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D4" w:rsidRPr="003E0CD4" w:rsidRDefault="003E0CD4" w:rsidP="003E0CD4">
      <w:pPr>
        <w:pStyle w:val="Pro-Gramma"/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3E67A3" w:rsidRPr="003E0CD4" w:rsidRDefault="003E67A3" w:rsidP="003E0CD4">
      <w:pPr>
        <w:pStyle w:val="2"/>
        <w:spacing w:before="0" w:after="0"/>
        <w:ind w:left="496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E0CD4">
        <w:rPr>
          <w:rFonts w:ascii="Times New Roman" w:hAnsi="Times New Roman" w:cs="Times New Roman"/>
          <w:b w:val="0"/>
          <w:color w:val="auto"/>
          <w:sz w:val="24"/>
          <w:szCs w:val="24"/>
        </w:rPr>
        <w:t>приказ</w:t>
      </w:r>
      <w:r w:rsidR="003E0CD4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Pr="003E0C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комитета финансов</w:t>
      </w:r>
    </w:p>
    <w:p w:rsidR="008E71F5" w:rsidRPr="003E0CD4" w:rsidRDefault="008E71F5" w:rsidP="003E0CD4">
      <w:pPr>
        <w:pStyle w:val="2"/>
        <w:spacing w:before="0" w:after="0"/>
        <w:ind w:left="496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E0C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r w:rsidR="003E0C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 «Кингисеппский муниципальный район</w:t>
      </w:r>
      <w:r w:rsidR="005310AD" w:rsidRPr="003E0CD4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6A7F83" w:rsidRDefault="003E67A3" w:rsidP="005124FC">
      <w:pPr>
        <w:pStyle w:val="2"/>
        <w:spacing w:before="0" w:after="0"/>
        <w:ind w:left="496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E0C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</w:t>
      </w:r>
      <w:r w:rsidR="003E0CD4">
        <w:rPr>
          <w:rFonts w:ascii="Times New Roman" w:hAnsi="Times New Roman" w:cs="Times New Roman"/>
          <w:b w:val="0"/>
          <w:color w:val="auto"/>
          <w:sz w:val="24"/>
          <w:szCs w:val="24"/>
        </w:rPr>
        <w:t>30.</w:t>
      </w:r>
      <w:r w:rsidR="005124FC">
        <w:rPr>
          <w:rFonts w:ascii="Times New Roman" w:hAnsi="Times New Roman" w:cs="Times New Roman"/>
          <w:b w:val="0"/>
          <w:color w:val="auto"/>
          <w:sz w:val="24"/>
          <w:szCs w:val="24"/>
        </w:rPr>
        <w:t>05.2022</w:t>
      </w:r>
      <w:r w:rsidRPr="003E0C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года №</w:t>
      </w:r>
      <w:r w:rsidR="006A7F83">
        <w:rPr>
          <w:rFonts w:ascii="Times New Roman" w:hAnsi="Times New Roman" w:cs="Times New Roman"/>
          <w:b w:val="0"/>
          <w:color w:val="auto"/>
          <w:sz w:val="24"/>
          <w:szCs w:val="24"/>
        </w:rPr>
        <w:t>57</w:t>
      </w:r>
    </w:p>
    <w:p w:rsidR="003E0CD4" w:rsidRDefault="006A7F83" w:rsidP="005124FC">
      <w:pPr>
        <w:pStyle w:val="2"/>
        <w:spacing w:before="0" w:after="0"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6A7F8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3E0C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E0CD4" w:rsidRDefault="003E0CD4" w:rsidP="003E0CD4"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E0CD4" w:rsidRDefault="00555C15" w:rsidP="003E0CD4"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E71F5">
        <w:rPr>
          <w:rFonts w:ascii="Times New Roman" w:hAnsi="Times New Roman" w:cs="Times New Roman"/>
          <w:color w:val="auto"/>
          <w:sz w:val="28"/>
          <w:szCs w:val="28"/>
        </w:rPr>
        <w:t>Типовая форма</w:t>
      </w:r>
      <w:r w:rsidR="00206F6B" w:rsidRPr="008E71F5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2E69D6" w:rsidRPr="008E71F5" w:rsidRDefault="008E71F5" w:rsidP="003E0CD4">
      <w:pPr>
        <w:pStyle w:val="2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8E71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соглашения (договора) </w:t>
      </w:r>
      <w:r w:rsidR="00A76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E71F5">
        <w:rPr>
          <w:rFonts w:ascii="Times New Roman" w:hAnsi="Times New Roman" w:cs="Times New Roman"/>
          <w:b w:val="0"/>
          <w:color w:val="auto"/>
          <w:sz w:val="28"/>
          <w:szCs w:val="28"/>
        </w:rPr>
        <w:t>между</w:t>
      </w:r>
      <w:r w:rsidR="00A76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E71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главным</w:t>
      </w:r>
      <w:r w:rsidR="00A76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E71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распорядителем</w:t>
      </w:r>
      <w:r w:rsidR="00A76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E71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средств</w:t>
      </w:r>
      <w:r w:rsidR="00A76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E71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бюджета</w:t>
      </w:r>
      <w:r w:rsidR="00A76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E71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76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8E71F5">
        <w:rPr>
          <w:rFonts w:ascii="Times New Roman" w:hAnsi="Times New Roman" w:cs="Times New Roman"/>
          <w:b w:val="0"/>
          <w:color w:val="auto"/>
          <w:sz w:val="28"/>
        </w:rPr>
        <w:t xml:space="preserve">МО </w:t>
      </w:r>
      <w:r w:rsidR="008B7B42">
        <w:rPr>
          <w:rFonts w:ascii="Times New Roman" w:hAnsi="Times New Roman" w:cs="Times New Roman"/>
          <w:b w:val="0"/>
          <w:color w:val="auto"/>
          <w:sz w:val="28"/>
        </w:rPr>
        <w:t>«___________  поселение»</w:t>
      </w:r>
      <w:r w:rsidRPr="008E71F5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8E71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юридическим лицом (за исключением муниципального учреждения), индивидуальным предпринимателем, физическим лицом - производителем товаров (работ, услуг) о предоставлении субсидии из  бюджета МО </w:t>
      </w:r>
      <w:r w:rsidR="008B7B42">
        <w:rPr>
          <w:rFonts w:ascii="Times New Roman" w:hAnsi="Times New Roman" w:cs="Times New Roman"/>
          <w:b w:val="0"/>
          <w:color w:val="auto"/>
          <w:sz w:val="28"/>
          <w:szCs w:val="28"/>
        </w:rPr>
        <w:t>«____________  поселение»</w:t>
      </w:r>
      <w:r w:rsidRPr="008E71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 возмещение затрат (не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дополученных доходов) в связи с </w:t>
      </w:r>
      <w:r w:rsidRPr="008E71F5">
        <w:rPr>
          <w:rFonts w:ascii="Times New Roman" w:hAnsi="Times New Roman" w:cs="Times New Roman"/>
          <w:b w:val="0"/>
          <w:color w:val="auto"/>
          <w:sz w:val="28"/>
          <w:szCs w:val="28"/>
        </w:rPr>
        <w:t>производством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E71F5">
        <w:rPr>
          <w:rFonts w:ascii="Times New Roman" w:hAnsi="Times New Roman" w:cs="Times New Roman"/>
          <w:b w:val="0"/>
          <w:color w:val="auto"/>
          <w:sz w:val="28"/>
          <w:szCs w:val="28"/>
        </w:rPr>
        <w:t>(реализацией) товаров, выполнением работ, оказанием услуг</w:t>
      </w:r>
      <w:proofErr w:type="gramEnd"/>
    </w:p>
    <w:p w:rsidR="003E0CD4" w:rsidRDefault="003E0CD4" w:rsidP="002E69D6">
      <w:pPr>
        <w:pStyle w:val="Pro-Gramma"/>
        <w:tabs>
          <w:tab w:val="left" w:pos="7088"/>
        </w:tabs>
      </w:pPr>
    </w:p>
    <w:p w:rsidR="002E69D6" w:rsidRDefault="00110AB7" w:rsidP="00A76E39">
      <w:pPr>
        <w:pStyle w:val="Pro-Gramma"/>
        <w:tabs>
          <w:tab w:val="left" w:pos="7088"/>
        </w:tabs>
        <w:spacing w:before="0" w:line="240" w:lineRule="auto"/>
        <w:ind w:left="0"/>
      </w:pPr>
      <w:r>
        <w:t>____________</w:t>
      </w:r>
      <w:r w:rsidR="00A76E39">
        <w:t>___________</w:t>
      </w:r>
      <w:r>
        <w:t>____</w:t>
      </w:r>
      <w:r w:rsidR="002E69D6" w:rsidRPr="0047659A">
        <w:tab/>
        <w:t xml:space="preserve">"__" ____________ </w:t>
      </w:r>
      <w:proofErr w:type="gramStart"/>
      <w:r w:rsidR="002E69D6" w:rsidRPr="0047659A">
        <w:t>г</w:t>
      </w:r>
      <w:proofErr w:type="gramEnd"/>
      <w:r w:rsidR="002E69D6" w:rsidRPr="0047659A">
        <w:t>.</w:t>
      </w:r>
    </w:p>
    <w:p w:rsidR="00A76E39" w:rsidRPr="00A76E39" w:rsidRDefault="00A76E39" w:rsidP="00A76E39">
      <w:pPr>
        <w:pStyle w:val="Pro-Gramma"/>
        <w:tabs>
          <w:tab w:val="left" w:pos="7088"/>
        </w:tabs>
        <w:spacing w:before="0" w:line="240" w:lineRule="auto"/>
        <w:ind w:left="0"/>
        <w:rPr>
          <w:i/>
          <w:sz w:val="18"/>
          <w:szCs w:val="18"/>
        </w:rPr>
      </w:pPr>
      <w:r w:rsidRPr="00A76E39">
        <w:rPr>
          <w:i/>
          <w:sz w:val="18"/>
          <w:szCs w:val="18"/>
        </w:rPr>
        <w:t>(наименование населенного пункта)</w:t>
      </w:r>
    </w:p>
    <w:p w:rsidR="000B5720" w:rsidRPr="0047659A" w:rsidRDefault="005B1496" w:rsidP="00110AB7">
      <w:pPr>
        <w:pStyle w:val="Pro-Gramma"/>
        <w:ind w:left="0"/>
      </w:pPr>
      <w:r w:rsidRPr="0047659A">
        <w:t>________________________</w:t>
      </w:r>
      <w:r w:rsidR="00110AB7">
        <w:t>______</w:t>
      </w:r>
      <w:r w:rsidRPr="0047659A">
        <w:t>_________________________________________</w:t>
      </w:r>
    </w:p>
    <w:p w:rsidR="005B1496" w:rsidRPr="00110AB7" w:rsidRDefault="000B5720" w:rsidP="00110AB7">
      <w:pPr>
        <w:pStyle w:val="Pro-Gramma"/>
        <w:ind w:left="0"/>
        <w:rPr>
          <w:rFonts w:ascii="Times New Roman" w:hAnsi="Times New Roman"/>
          <w:i/>
          <w:sz w:val="18"/>
          <w:szCs w:val="18"/>
        </w:rPr>
      </w:pPr>
      <w:r w:rsidRPr="00110AB7">
        <w:rPr>
          <w:rFonts w:ascii="Times New Roman" w:hAnsi="Times New Roman"/>
        </w:rPr>
        <w:t>______________________________</w:t>
      </w:r>
      <w:r w:rsidR="00110AB7" w:rsidRPr="00110AB7">
        <w:rPr>
          <w:rFonts w:ascii="Times New Roman" w:hAnsi="Times New Roman"/>
        </w:rPr>
        <w:t>_______</w:t>
      </w:r>
      <w:r w:rsidRPr="00110AB7">
        <w:rPr>
          <w:rFonts w:ascii="Times New Roman" w:hAnsi="Times New Roman"/>
        </w:rPr>
        <w:t>_____________</w:t>
      </w:r>
      <w:r w:rsidR="006A7F83">
        <w:rPr>
          <w:rFonts w:ascii="Times New Roman" w:hAnsi="Times New Roman"/>
        </w:rPr>
        <w:t>_________________________</w:t>
      </w:r>
      <w:r w:rsidRPr="00110AB7">
        <w:rPr>
          <w:rFonts w:ascii="Times New Roman" w:hAnsi="Times New Roman"/>
        </w:rPr>
        <w:t>______________________</w:t>
      </w:r>
      <w:r w:rsidR="005B1496" w:rsidRPr="00110AB7">
        <w:rPr>
          <w:rFonts w:ascii="Times New Roman" w:hAnsi="Times New Roman"/>
        </w:rPr>
        <w:t xml:space="preserve"> ,</w:t>
      </w:r>
      <w:r w:rsidR="005B1496" w:rsidRPr="00110AB7">
        <w:rPr>
          <w:rFonts w:ascii="Times New Roman" w:hAnsi="Times New Roman"/>
        </w:rPr>
        <w:br/>
      </w:r>
      <w:r w:rsidR="005B1496" w:rsidRPr="00110AB7">
        <w:rPr>
          <w:rFonts w:ascii="Times New Roman" w:hAnsi="Times New Roman"/>
          <w:i/>
          <w:sz w:val="18"/>
          <w:szCs w:val="18"/>
        </w:rPr>
        <w:t>(н</w:t>
      </w:r>
      <w:r w:rsidR="002E69D6" w:rsidRPr="00110AB7">
        <w:rPr>
          <w:rFonts w:ascii="Times New Roman" w:hAnsi="Times New Roman"/>
          <w:i/>
          <w:sz w:val="18"/>
          <w:szCs w:val="18"/>
        </w:rPr>
        <w:t>аименование главного распорядителя средств бюджета</w:t>
      </w:r>
      <w:r w:rsidR="008E71F5" w:rsidRPr="00110AB7">
        <w:rPr>
          <w:rFonts w:ascii="Times New Roman" w:hAnsi="Times New Roman"/>
          <w:i/>
          <w:sz w:val="18"/>
          <w:szCs w:val="18"/>
        </w:rPr>
        <w:t xml:space="preserve"> МО </w:t>
      </w:r>
      <w:r w:rsidR="008B7B42" w:rsidRPr="00110AB7">
        <w:rPr>
          <w:rFonts w:ascii="Times New Roman" w:hAnsi="Times New Roman"/>
          <w:i/>
          <w:sz w:val="18"/>
          <w:szCs w:val="18"/>
        </w:rPr>
        <w:t>«__________________  поселение»</w:t>
      </w:r>
      <w:r w:rsidR="005B1496" w:rsidRPr="00110AB7">
        <w:rPr>
          <w:rFonts w:ascii="Times New Roman" w:hAnsi="Times New Roman"/>
          <w:i/>
          <w:sz w:val="18"/>
          <w:szCs w:val="18"/>
        </w:rPr>
        <w:t>)</w:t>
      </w:r>
    </w:p>
    <w:p w:rsidR="000B5720" w:rsidRPr="00110AB7" w:rsidRDefault="002E69D6" w:rsidP="00110AB7">
      <w:pPr>
        <w:pStyle w:val="Pro-Gramma"/>
        <w:tabs>
          <w:tab w:val="left" w:pos="7088"/>
        </w:tabs>
        <w:ind w:left="0"/>
        <w:rPr>
          <w:rFonts w:ascii="Times New Roman" w:hAnsi="Times New Roman"/>
        </w:rPr>
      </w:pPr>
      <w:r w:rsidRPr="00110AB7">
        <w:rPr>
          <w:rFonts w:ascii="Times New Roman" w:hAnsi="Times New Roman"/>
          <w:sz w:val="24"/>
        </w:rPr>
        <w:t>именуемый в дальнейшем «Главный распорядитель», в лице</w:t>
      </w:r>
      <w:r w:rsidRPr="00110AB7">
        <w:rPr>
          <w:rFonts w:ascii="Times New Roman" w:hAnsi="Times New Roman"/>
        </w:rPr>
        <w:t xml:space="preserve"> </w:t>
      </w:r>
      <w:r w:rsidR="00110AB7" w:rsidRPr="00110AB7">
        <w:rPr>
          <w:rFonts w:ascii="Times New Roman" w:hAnsi="Times New Roman"/>
        </w:rPr>
        <w:t xml:space="preserve"> </w:t>
      </w:r>
      <w:r w:rsidR="000B5720" w:rsidRPr="00110AB7">
        <w:rPr>
          <w:rFonts w:ascii="Times New Roman" w:hAnsi="Times New Roman"/>
        </w:rPr>
        <w:t>______</w:t>
      </w:r>
      <w:r w:rsidR="00110AB7" w:rsidRPr="00110AB7">
        <w:rPr>
          <w:rFonts w:ascii="Times New Roman" w:hAnsi="Times New Roman"/>
        </w:rPr>
        <w:t>______________________</w:t>
      </w:r>
    </w:p>
    <w:p w:rsidR="005B1496" w:rsidRPr="00110AB7" w:rsidRDefault="005B1496" w:rsidP="00110AB7">
      <w:pPr>
        <w:pStyle w:val="Pro-Gramma"/>
        <w:tabs>
          <w:tab w:val="left" w:pos="7088"/>
        </w:tabs>
        <w:ind w:left="0"/>
        <w:rPr>
          <w:rFonts w:ascii="Times New Roman" w:hAnsi="Times New Roman"/>
          <w:i/>
        </w:rPr>
      </w:pPr>
      <w:r w:rsidRPr="00110AB7">
        <w:rPr>
          <w:rFonts w:ascii="Times New Roman" w:hAnsi="Times New Roman"/>
        </w:rPr>
        <w:t>_____________________________________________</w:t>
      </w:r>
      <w:r w:rsidR="006A7F83">
        <w:rPr>
          <w:rFonts w:ascii="Times New Roman" w:hAnsi="Times New Roman"/>
        </w:rPr>
        <w:t>_________________________________</w:t>
      </w:r>
      <w:r w:rsidRPr="00110AB7">
        <w:rPr>
          <w:rFonts w:ascii="Times New Roman" w:hAnsi="Times New Roman"/>
        </w:rPr>
        <w:t>____________________ ,</w:t>
      </w:r>
      <w:r w:rsidRPr="00110AB7">
        <w:rPr>
          <w:rFonts w:ascii="Times New Roman" w:hAnsi="Times New Roman"/>
        </w:rPr>
        <w:br/>
      </w:r>
      <w:r w:rsidRPr="00110AB7">
        <w:rPr>
          <w:rFonts w:ascii="Times New Roman" w:hAnsi="Times New Roman"/>
          <w:i/>
        </w:rPr>
        <w:t>(</w:t>
      </w:r>
      <w:r w:rsidR="00A7730F" w:rsidRPr="00110AB7">
        <w:rPr>
          <w:rFonts w:ascii="Times New Roman" w:hAnsi="Times New Roman"/>
          <w:i/>
        </w:rPr>
        <w:t xml:space="preserve">наименование </w:t>
      </w:r>
      <w:r w:rsidRPr="00110AB7">
        <w:rPr>
          <w:rFonts w:ascii="Times New Roman" w:hAnsi="Times New Roman"/>
          <w:i/>
        </w:rPr>
        <w:t>д</w:t>
      </w:r>
      <w:r w:rsidR="00A7730F" w:rsidRPr="00110AB7">
        <w:rPr>
          <w:rFonts w:ascii="Times New Roman" w:hAnsi="Times New Roman"/>
          <w:i/>
        </w:rPr>
        <w:t>олжности</w:t>
      </w:r>
      <w:r w:rsidRPr="00110AB7">
        <w:rPr>
          <w:rFonts w:ascii="Times New Roman" w:hAnsi="Times New Roman"/>
          <w:i/>
        </w:rPr>
        <w:t xml:space="preserve">, </w:t>
      </w:r>
      <w:r w:rsidR="000B5720" w:rsidRPr="00110AB7">
        <w:rPr>
          <w:rFonts w:ascii="Times New Roman" w:hAnsi="Times New Roman"/>
          <w:i/>
        </w:rPr>
        <w:t xml:space="preserve">фамилия, имя, отчество </w:t>
      </w:r>
      <w:r w:rsidR="00A7730F" w:rsidRPr="00110AB7">
        <w:rPr>
          <w:rFonts w:ascii="Times New Roman" w:hAnsi="Times New Roman"/>
          <w:i/>
        </w:rPr>
        <w:t>руководителя Главного распорядителя или уполномоченного им лица</w:t>
      </w:r>
      <w:r w:rsidRPr="00110AB7">
        <w:rPr>
          <w:rFonts w:ascii="Times New Roman" w:hAnsi="Times New Roman"/>
          <w:i/>
        </w:rPr>
        <w:t>)</w:t>
      </w:r>
    </w:p>
    <w:p w:rsidR="005B1496" w:rsidRPr="00110AB7" w:rsidRDefault="00EF6267" w:rsidP="00110AB7">
      <w:pPr>
        <w:pStyle w:val="Pro-Gramma"/>
        <w:tabs>
          <w:tab w:val="left" w:pos="2552"/>
        </w:tabs>
        <w:ind w:left="0"/>
        <w:jc w:val="left"/>
        <w:rPr>
          <w:rFonts w:ascii="Times New Roman" w:hAnsi="Times New Roman"/>
        </w:rPr>
      </w:pPr>
      <w:r w:rsidRPr="00110AB7">
        <w:rPr>
          <w:rFonts w:ascii="Times New Roman" w:hAnsi="Times New Roman"/>
          <w:sz w:val="24"/>
        </w:rPr>
        <w:t>действующего на основании</w:t>
      </w:r>
      <w:r w:rsidRPr="00110AB7">
        <w:rPr>
          <w:rFonts w:ascii="Times New Roman" w:hAnsi="Times New Roman"/>
        </w:rPr>
        <w:t xml:space="preserve"> </w:t>
      </w:r>
      <w:r w:rsidR="005B1496" w:rsidRPr="00110AB7">
        <w:rPr>
          <w:rFonts w:ascii="Times New Roman" w:hAnsi="Times New Roman"/>
        </w:rPr>
        <w:t>______</w:t>
      </w:r>
      <w:r w:rsidR="00110AB7">
        <w:rPr>
          <w:rFonts w:ascii="Times New Roman" w:hAnsi="Times New Roman"/>
        </w:rPr>
        <w:t>__</w:t>
      </w:r>
      <w:r w:rsidR="000B5720" w:rsidRPr="00110AB7">
        <w:rPr>
          <w:rFonts w:ascii="Times New Roman" w:hAnsi="Times New Roman"/>
        </w:rPr>
        <w:t>_________________________________________________________</w:t>
      </w:r>
      <w:proofErr w:type="gramStart"/>
      <w:r w:rsidR="000B5720" w:rsidRPr="00110AB7">
        <w:rPr>
          <w:rFonts w:ascii="Times New Roman" w:hAnsi="Times New Roman"/>
        </w:rPr>
        <w:t xml:space="preserve"> ,</w:t>
      </w:r>
      <w:proofErr w:type="gramEnd"/>
      <w:r w:rsidR="000B5720" w:rsidRPr="00110AB7">
        <w:rPr>
          <w:rFonts w:ascii="Times New Roman" w:hAnsi="Times New Roman"/>
        </w:rPr>
        <w:br/>
      </w:r>
      <w:r w:rsidR="005B1496" w:rsidRPr="00110AB7">
        <w:rPr>
          <w:rFonts w:ascii="Times New Roman" w:hAnsi="Times New Roman"/>
          <w:i/>
        </w:rPr>
        <w:tab/>
      </w:r>
      <w:r w:rsidR="00110AB7">
        <w:rPr>
          <w:rFonts w:ascii="Times New Roman" w:hAnsi="Times New Roman"/>
          <w:i/>
        </w:rPr>
        <w:t xml:space="preserve">           </w:t>
      </w:r>
      <w:r w:rsidR="005B1496" w:rsidRPr="00110AB7">
        <w:rPr>
          <w:rFonts w:ascii="Times New Roman" w:hAnsi="Times New Roman"/>
          <w:i/>
          <w:sz w:val="18"/>
          <w:szCs w:val="18"/>
        </w:rPr>
        <w:t>(</w:t>
      </w:r>
      <w:r w:rsidRPr="00110AB7">
        <w:rPr>
          <w:rFonts w:ascii="Times New Roman" w:hAnsi="Times New Roman"/>
          <w:i/>
          <w:sz w:val="18"/>
          <w:szCs w:val="18"/>
        </w:rPr>
        <w:t>положени</w:t>
      </w:r>
      <w:r w:rsidR="005B1496" w:rsidRPr="00110AB7">
        <w:rPr>
          <w:rFonts w:ascii="Times New Roman" w:hAnsi="Times New Roman"/>
          <w:i/>
          <w:sz w:val="18"/>
          <w:szCs w:val="18"/>
        </w:rPr>
        <w:t>е</w:t>
      </w:r>
      <w:r w:rsidRPr="00110AB7">
        <w:rPr>
          <w:rFonts w:ascii="Times New Roman" w:hAnsi="Times New Roman"/>
          <w:i/>
          <w:sz w:val="18"/>
          <w:szCs w:val="18"/>
        </w:rPr>
        <w:t xml:space="preserve"> об органе власти, доверенност</w:t>
      </w:r>
      <w:r w:rsidR="005B1496" w:rsidRPr="00110AB7">
        <w:rPr>
          <w:rFonts w:ascii="Times New Roman" w:hAnsi="Times New Roman"/>
          <w:i/>
          <w:sz w:val="18"/>
          <w:szCs w:val="18"/>
        </w:rPr>
        <w:t>ь</w:t>
      </w:r>
      <w:r w:rsidRPr="00110AB7">
        <w:rPr>
          <w:rFonts w:ascii="Times New Roman" w:hAnsi="Times New Roman"/>
          <w:i/>
          <w:sz w:val="18"/>
          <w:szCs w:val="18"/>
        </w:rPr>
        <w:t>, приказ</w:t>
      </w:r>
      <w:r w:rsidR="005B1496" w:rsidRPr="00110AB7">
        <w:rPr>
          <w:rFonts w:ascii="Times New Roman" w:hAnsi="Times New Roman"/>
          <w:i/>
          <w:sz w:val="18"/>
          <w:szCs w:val="18"/>
        </w:rPr>
        <w:t xml:space="preserve"> или</w:t>
      </w:r>
      <w:r w:rsidRPr="00110AB7">
        <w:rPr>
          <w:rFonts w:ascii="Times New Roman" w:hAnsi="Times New Roman"/>
          <w:i/>
          <w:sz w:val="18"/>
          <w:szCs w:val="18"/>
        </w:rPr>
        <w:t xml:space="preserve"> ино</w:t>
      </w:r>
      <w:r w:rsidR="005B1496" w:rsidRPr="00110AB7">
        <w:rPr>
          <w:rFonts w:ascii="Times New Roman" w:hAnsi="Times New Roman"/>
          <w:i/>
          <w:sz w:val="18"/>
          <w:szCs w:val="18"/>
        </w:rPr>
        <w:t>й</w:t>
      </w:r>
      <w:r w:rsidRPr="00110AB7">
        <w:rPr>
          <w:rFonts w:ascii="Times New Roman" w:hAnsi="Times New Roman"/>
          <w:i/>
          <w:sz w:val="18"/>
          <w:szCs w:val="18"/>
        </w:rPr>
        <w:t xml:space="preserve"> документ</w:t>
      </w:r>
      <w:r w:rsidR="005B1496" w:rsidRPr="00110AB7">
        <w:rPr>
          <w:rFonts w:ascii="Times New Roman" w:hAnsi="Times New Roman"/>
          <w:i/>
          <w:sz w:val="18"/>
          <w:szCs w:val="18"/>
        </w:rPr>
        <w:t>)</w:t>
      </w:r>
    </w:p>
    <w:p w:rsidR="005B1496" w:rsidRPr="00110AB7" w:rsidRDefault="00EF6267" w:rsidP="00110AB7">
      <w:pPr>
        <w:pStyle w:val="Pro-Gramma"/>
        <w:tabs>
          <w:tab w:val="left" w:pos="3261"/>
        </w:tabs>
        <w:ind w:left="0"/>
        <w:rPr>
          <w:rFonts w:ascii="Times New Roman" w:hAnsi="Times New Roman"/>
          <w:i/>
        </w:rPr>
      </w:pPr>
      <w:r w:rsidRPr="00110AB7">
        <w:rPr>
          <w:rFonts w:ascii="Times New Roman" w:hAnsi="Times New Roman"/>
          <w:sz w:val="24"/>
        </w:rPr>
        <w:t>с одной стороны, и</w:t>
      </w:r>
      <w:r w:rsidRPr="00110AB7">
        <w:rPr>
          <w:rFonts w:ascii="Times New Roman" w:hAnsi="Times New Roman"/>
        </w:rPr>
        <w:t xml:space="preserve"> </w:t>
      </w:r>
      <w:r w:rsidR="005B1496" w:rsidRPr="00110AB7">
        <w:rPr>
          <w:rFonts w:ascii="Times New Roman" w:hAnsi="Times New Roman"/>
        </w:rPr>
        <w:t>__</w:t>
      </w:r>
      <w:r w:rsidR="000B5720" w:rsidRPr="00110AB7">
        <w:rPr>
          <w:rFonts w:ascii="Times New Roman" w:hAnsi="Times New Roman"/>
        </w:rPr>
        <w:t>________________________________________________________________</w:t>
      </w:r>
      <w:proofErr w:type="gramStart"/>
      <w:r w:rsidR="000B5720" w:rsidRPr="00110AB7">
        <w:rPr>
          <w:rFonts w:ascii="Times New Roman" w:hAnsi="Times New Roman"/>
        </w:rPr>
        <w:t xml:space="preserve"> </w:t>
      </w:r>
      <w:r w:rsidR="005B1496" w:rsidRPr="00110AB7">
        <w:rPr>
          <w:rFonts w:ascii="Times New Roman" w:hAnsi="Times New Roman"/>
        </w:rPr>
        <w:t>,</w:t>
      </w:r>
      <w:proofErr w:type="gramEnd"/>
      <w:r w:rsidR="005B1496" w:rsidRPr="00110AB7">
        <w:rPr>
          <w:rFonts w:ascii="Times New Roman" w:hAnsi="Times New Roman"/>
        </w:rPr>
        <w:br/>
      </w:r>
      <w:r w:rsidR="005B1496" w:rsidRPr="00110AB7">
        <w:rPr>
          <w:rFonts w:ascii="Times New Roman" w:hAnsi="Times New Roman"/>
          <w:i/>
        </w:rPr>
        <w:t>(</w:t>
      </w:r>
      <w:r w:rsidRPr="00110AB7">
        <w:rPr>
          <w:rFonts w:ascii="Times New Roman" w:hAnsi="Times New Roman"/>
          <w:i/>
        </w:rPr>
        <w:t>наименование юридического лица</w:t>
      </w:r>
      <w:r w:rsidR="000B5720" w:rsidRPr="00110AB7">
        <w:rPr>
          <w:rFonts w:ascii="Times New Roman" w:hAnsi="Times New Roman"/>
          <w:i/>
        </w:rPr>
        <w:t>;</w:t>
      </w:r>
      <w:r w:rsidRPr="00110AB7">
        <w:rPr>
          <w:rFonts w:ascii="Times New Roman" w:hAnsi="Times New Roman"/>
          <w:i/>
        </w:rPr>
        <w:t xml:space="preserve"> </w:t>
      </w:r>
      <w:r w:rsidR="000B5720" w:rsidRPr="00110AB7">
        <w:rPr>
          <w:rFonts w:ascii="Times New Roman" w:hAnsi="Times New Roman"/>
          <w:i/>
        </w:rPr>
        <w:t xml:space="preserve">фамилия, имя, отчество </w:t>
      </w:r>
      <w:r w:rsidRPr="00110AB7">
        <w:rPr>
          <w:rFonts w:ascii="Times New Roman" w:hAnsi="Times New Roman"/>
          <w:i/>
        </w:rPr>
        <w:t>индивидуального предпринимателя, физического лица</w:t>
      </w:r>
      <w:r w:rsidR="005B1496" w:rsidRPr="00110AB7">
        <w:rPr>
          <w:rFonts w:ascii="Times New Roman" w:hAnsi="Times New Roman"/>
          <w:i/>
        </w:rPr>
        <w:t>)</w:t>
      </w:r>
    </w:p>
    <w:p w:rsidR="000B5720" w:rsidRPr="00110AB7" w:rsidRDefault="000B5720" w:rsidP="00110AB7">
      <w:pPr>
        <w:pStyle w:val="Pro-Gramma"/>
        <w:tabs>
          <w:tab w:val="left" w:pos="2552"/>
        </w:tabs>
        <w:ind w:left="0"/>
        <w:rPr>
          <w:rFonts w:ascii="Times New Roman" w:hAnsi="Times New Roman"/>
        </w:rPr>
      </w:pPr>
      <w:r w:rsidRPr="00110AB7">
        <w:rPr>
          <w:rFonts w:ascii="Times New Roman" w:hAnsi="Times New Roman"/>
          <w:sz w:val="24"/>
        </w:rPr>
        <w:t>именуемый в дальнейшем «Получатель», в лице</w:t>
      </w:r>
      <w:r w:rsidR="00110AB7">
        <w:rPr>
          <w:rFonts w:ascii="Times New Roman" w:hAnsi="Times New Roman"/>
          <w:sz w:val="24"/>
        </w:rPr>
        <w:t>_______</w:t>
      </w:r>
      <w:r w:rsidRPr="00110AB7">
        <w:rPr>
          <w:rFonts w:ascii="Times New Roman" w:hAnsi="Times New Roman"/>
        </w:rPr>
        <w:t>__________________________________</w:t>
      </w:r>
      <w:r w:rsidR="00110AB7">
        <w:rPr>
          <w:rFonts w:ascii="Times New Roman" w:hAnsi="Times New Roman"/>
        </w:rPr>
        <w:t>____</w:t>
      </w:r>
    </w:p>
    <w:p w:rsidR="000B5720" w:rsidRPr="00110AB7" w:rsidRDefault="000B5720" w:rsidP="00110AB7">
      <w:pPr>
        <w:pStyle w:val="Pro-Gramma"/>
        <w:tabs>
          <w:tab w:val="left" w:pos="7088"/>
        </w:tabs>
        <w:ind w:left="0"/>
        <w:rPr>
          <w:rFonts w:ascii="Times New Roman" w:hAnsi="Times New Roman"/>
          <w:i/>
        </w:rPr>
      </w:pPr>
      <w:r w:rsidRPr="00110AB7">
        <w:rPr>
          <w:rFonts w:ascii="Times New Roman" w:hAnsi="Times New Roman"/>
        </w:rPr>
        <w:t>___</w:t>
      </w:r>
      <w:r w:rsidR="00110AB7">
        <w:rPr>
          <w:rFonts w:ascii="Times New Roman" w:hAnsi="Times New Roman"/>
        </w:rPr>
        <w:t>_________________</w:t>
      </w:r>
      <w:r w:rsidRPr="00110AB7">
        <w:rPr>
          <w:rFonts w:ascii="Times New Roman" w:hAnsi="Times New Roman"/>
        </w:rPr>
        <w:t>__________________</w:t>
      </w:r>
      <w:r w:rsidR="00110AB7">
        <w:rPr>
          <w:rFonts w:ascii="Times New Roman" w:hAnsi="Times New Roman"/>
        </w:rPr>
        <w:t>_______</w:t>
      </w:r>
      <w:r w:rsidRPr="00110AB7">
        <w:rPr>
          <w:rFonts w:ascii="Times New Roman" w:hAnsi="Times New Roman"/>
        </w:rPr>
        <w:t>____________</w:t>
      </w:r>
      <w:r w:rsidR="006A7F83">
        <w:rPr>
          <w:rFonts w:ascii="Times New Roman" w:hAnsi="Times New Roman"/>
        </w:rPr>
        <w:t>_________</w:t>
      </w:r>
      <w:r w:rsidRPr="00110AB7">
        <w:rPr>
          <w:rFonts w:ascii="Times New Roman" w:hAnsi="Times New Roman"/>
        </w:rPr>
        <w:t>________________________________ ,</w:t>
      </w:r>
      <w:r w:rsidRPr="00110AB7">
        <w:rPr>
          <w:rFonts w:ascii="Times New Roman" w:hAnsi="Times New Roman"/>
        </w:rPr>
        <w:br/>
      </w:r>
      <w:r w:rsidRPr="00110AB7">
        <w:rPr>
          <w:rFonts w:ascii="Times New Roman" w:hAnsi="Times New Roman"/>
          <w:i/>
        </w:rPr>
        <w:t>(</w:t>
      </w:r>
      <w:r w:rsidR="00A7730F" w:rsidRPr="00110AB7">
        <w:rPr>
          <w:rFonts w:ascii="Times New Roman" w:hAnsi="Times New Roman"/>
          <w:i/>
        </w:rPr>
        <w:t>наименование должности</w:t>
      </w:r>
      <w:r w:rsidRPr="00110AB7">
        <w:rPr>
          <w:rFonts w:ascii="Times New Roman" w:hAnsi="Times New Roman"/>
          <w:i/>
        </w:rPr>
        <w:t>, фамилия, имя, отчество лица</w:t>
      </w:r>
      <w:r w:rsidR="00A7730F" w:rsidRPr="00110AB7">
        <w:rPr>
          <w:rFonts w:ascii="Times New Roman" w:hAnsi="Times New Roman"/>
          <w:i/>
        </w:rPr>
        <w:t>, представляющего</w:t>
      </w:r>
      <w:r w:rsidRPr="00110AB7">
        <w:rPr>
          <w:rFonts w:ascii="Times New Roman" w:hAnsi="Times New Roman"/>
          <w:i/>
        </w:rPr>
        <w:t xml:space="preserve"> Получателя)</w:t>
      </w:r>
    </w:p>
    <w:p w:rsidR="000B5720" w:rsidRPr="00110AB7" w:rsidRDefault="000B5720" w:rsidP="003E0CD4">
      <w:pPr>
        <w:pStyle w:val="Pro-Gramma"/>
        <w:tabs>
          <w:tab w:val="left" w:pos="2552"/>
        </w:tabs>
        <w:ind w:left="0"/>
        <w:rPr>
          <w:rFonts w:ascii="Times New Roman" w:hAnsi="Times New Roman"/>
        </w:rPr>
      </w:pPr>
      <w:proofErr w:type="gramStart"/>
      <w:r w:rsidRPr="00110AB7">
        <w:rPr>
          <w:rFonts w:ascii="Times New Roman" w:hAnsi="Times New Roman"/>
          <w:sz w:val="24"/>
        </w:rPr>
        <w:t>действующего</w:t>
      </w:r>
      <w:proofErr w:type="gramEnd"/>
      <w:r w:rsidRPr="00110AB7">
        <w:rPr>
          <w:rFonts w:ascii="Times New Roman" w:hAnsi="Times New Roman"/>
          <w:sz w:val="24"/>
        </w:rPr>
        <w:t xml:space="preserve"> на основании</w:t>
      </w:r>
      <w:r w:rsidRPr="00110AB7">
        <w:rPr>
          <w:rFonts w:ascii="Times New Roman" w:hAnsi="Times New Roman"/>
        </w:rPr>
        <w:t xml:space="preserve"> ____________</w:t>
      </w:r>
      <w:r w:rsidR="00110AB7">
        <w:rPr>
          <w:rFonts w:ascii="Times New Roman" w:hAnsi="Times New Roman"/>
        </w:rPr>
        <w:t>__________________</w:t>
      </w:r>
      <w:r w:rsidRPr="00110AB7">
        <w:rPr>
          <w:rFonts w:ascii="Times New Roman" w:hAnsi="Times New Roman"/>
        </w:rPr>
        <w:t>________________________________</w:t>
      </w:r>
    </w:p>
    <w:p w:rsidR="000B5720" w:rsidRPr="00110AB7" w:rsidRDefault="000B5720" w:rsidP="003E0CD4">
      <w:pPr>
        <w:pStyle w:val="Pro-Gramma"/>
        <w:tabs>
          <w:tab w:val="left" w:pos="2552"/>
        </w:tabs>
        <w:ind w:left="0"/>
        <w:rPr>
          <w:rFonts w:ascii="Times New Roman" w:hAnsi="Times New Roman"/>
        </w:rPr>
      </w:pPr>
      <w:r w:rsidRPr="00110AB7">
        <w:rPr>
          <w:rFonts w:ascii="Times New Roman" w:hAnsi="Times New Roman"/>
        </w:rPr>
        <w:t>_________________________________________________________</w:t>
      </w:r>
      <w:r w:rsidR="00110AB7">
        <w:rPr>
          <w:rFonts w:ascii="Times New Roman" w:hAnsi="Times New Roman"/>
        </w:rPr>
        <w:t>____</w:t>
      </w:r>
      <w:r w:rsidR="006A7F83">
        <w:rPr>
          <w:rFonts w:ascii="Times New Roman" w:hAnsi="Times New Roman"/>
        </w:rPr>
        <w:t>_________</w:t>
      </w:r>
      <w:r w:rsidR="00110AB7">
        <w:rPr>
          <w:rFonts w:ascii="Times New Roman" w:hAnsi="Times New Roman"/>
        </w:rPr>
        <w:t>____________________</w:t>
      </w:r>
      <w:r w:rsidRPr="00110AB7">
        <w:rPr>
          <w:rFonts w:ascii="Times New Roman" w:hAnsi="Times New Roman"/>
        </w:rPr>
        <w:t>________ ,</w:t>
      </w:r>
      <w:r w:rsidRPr="00110AB7">
        <w:rPr>
          <w:rFonts w:ascii="Times New Roman" w:hAnsi="Times New Roman"/>
        </w:rPr>
        <w:br/>
      </w:r>
      <w:r w:rsidRPr="00110AB7">
        <w:rPr>
          <w:rFonts w:ascii="Times New Roman" w:hAnsi="Times New Roman"/>
          <w:i/>
          <w:sz w:val="18"/>
          <w:szCs w:val="18"/>
        </w:rPr>
        <w:t>(Устав для юридического лица, свидетельство о государственной регистрации для</w:t>
      </w:r>
      <w:r w:rsidR="004E7D12" w:rsidRPr="00110AB7">
        <w:rPr>
          <w:rFonts w:ascii="Times New Roman" w:hAnsi="Times New Roman"/>
          <w:i/>
          <w:sz w:val="18"/>
          <w:szCs w:val="18"/>
        </w:rPr>
        <w:t xml:space="preserve"> </w:t>
      </w:r>
      <w:r w:rsidRPr="00110AB7">
        <w:rPr>
          <w:rFonts w:ascii="Times New Roman" w:hAnsi="Times New Roman"/>
          <w:i/>
          <w:sz w:val="18"/>
          <w:szCs w:val="18"/>
        </w:rPr>
        <w:t>индивидуального</w:t>
      </w:r>
      <w:r w:rsidR="004E7D12" w:rsidRPr="00110AB7">
        <w:rPr>
          <w:rFonts w:ascii="Times New Roman" w:hAnsi="Times New Roman"/>
          <w:i/>
          <w:sz w:val="18"/>
          <w:szCs w:val="18"/>
        </w:rPr>
        <w:t xml:space="preserve"> </w:t>
      </w:r>
      <w:r w:rsidRPr="00110AB7">
        <w:rPr>
          <w:rFonts w:ascii="Times New Roman" w:hAnsi="Times New Roman"/>
          <w:i/>
          <w:sz w:val="18"/>
          <w:szCs w:val="18"/>
        </w:rPr>
        <w:t>предпринимателя, паспорт для физического лица, доверенность</w:t>
      </w:r>
      <w:r w:rsidRPr="00110AB7">
        <w:rPr>
          <w:rFonts w:ascii="Times New Roman" w:hAnsi="Times New Roman"/>
          <w:i/>
        </w:rPr>
        <w:t>)</w:t>
      </w:r>
    </w:p>
    <w:p w:rsidR="00991CE7" w:rsidRPr="00110AB7" w:rsidRDefault="00A7730F" w:rsidP="00110AB7">
      <w:pPr>
        <w:pStyle w:val="Pro-Gramma"/>
        <w:tabs>
          <w:tab w:val="left" w:pos="2552"/>
        </w:tabs>
        <w:spacing w:before="0"/>
        <w:ind w:left="0"/>
        <w:rPr>
          <w:rFonts w:ascii="Times New Roman" w:hAnsi="Times New Roman"/>
          <w:sz w:val="24"/>
        </w:rPr>
      </w:pPr>
      <w:r w:rsidRPr="00110AB7">
        <w:rPr>
          <w:rFonts w:ascii="Times New Roman" w:hAnsi="Times New Roman"/>
          <w:sz w:val="24"/>
        </w:rPr>
        <w:t xml:space="preserve">далее именуемые «Стороны», </w:t>
      </w:r>
      <w:r w:rsidR="00991CE7" w:rsidRPr="00110AB7">
        <w:rPr>
          <w:rFonts w:ascii="Times New Roman" w:hAnsi="Times New Roman"/>
          <w:sz w:val="24"/>
        </w:rPr>
        <w:t xml:space="preserve">в соответствии с </w:t>
      </w:r>
      <w:r w:rsidR="002F2FB6" w:rsidRPr="00110AB7">
        <w:rPr>
          <w:rFonts w:ascii="Times New Roman" w:hAnsi="Times New Roman"/>
          <w:sz w:val="24"/>
        </w:rPr>
        <w:t xml:space="preserve">Бюджетным кодексом Российской Федерации, </w:t>
      </w:r>
      <w:r w:rsidR="008E71F5" w:rsidRPr="00110AB7">
        <w:rPr>
          <w:rFonts w:ascii="Times New Roman" w:hAnsi="Times New Roman"/>
          <w:sz w:val="24"/>
        </w:rPr>
        <w:t>решением Совета депутатов</w:t>
      </w:r>
      <w:r w:rsidR="002F2FB6" w:rsidRPr="00110AB7">
        <w:rPr>
          <w:rFonts w:ascii="Times New Roman" w:hAnsi="Times New Roman"/>
          <w:sz w:val="24"/>
        </w:rPr>
        <w:t xml:space="preserve"> </w:t>
      </w:r>
      <w:r w:rsidR="008E71F5" w:rsidRPr="00110AB7">
        <w:rPr>
          <w:rFonts w:ascii="Times New Roman" w:hAnsi="Times New Roman"/>
          <w:sz w:val="24"/>
        </w:rPr>
        <w:t>МО «</w:t>
      </w:r>
      <w:r w:rsidR="008B7B42" w:rsidRPr="00110AB7">
        <w:rPr>
          <w:rFonts w:ascii="Times New Roman" w:hAnsi="Times New Roman"/>
          <w:sz w:val="24"/>
        </w:rPr>
        <w:t>_____________ поселение</w:t>
      </w:r>
      <w:r w:rsidR="008E71F5" w:rsidRPr="00110AB7">
        <w:rPr>
          <w:rFonts w:ascii="Times New Roman" w:hAnsi="Times New Roman"/>
          <w:sz w:val="24"/>
        </w:rPr>
        <w:t>»</w:t>
      </w:r>
      <w:r w:rsidR="00035753" w:rsidRPr="00110AB7">
        <w:rPr>
          <w:rFonts w:ascii="Times New Roman" w:hAnsi="Times New Roman"/>
          <w:sz w:val="24"/>
        </w:rPr>
        <w:t xml:space="preserve">   </w:t>
      </w:r>
      <w:r w:rsidR="002F2FB6" w:rsidRPr="00110AB7">
        <w:rPr>
          <w:rFonts w:ascii="Times New Roman" w:hAnsi="Times New Roman"/>
          <w:sz w:val="24"/>
        </w:rPr>
        <w:t>от "__</w:t>
      </w:r>
      <w:r w:rsidR="00035753" w:rsidRPr="00110AB7">
        <w:rPr>
          <w:rFonts w:ascii="Times New Roman" w:hAnsi="Times New Roman"/>
          <w:sz w:val="24"/>
        </w:rPr>
        <w:t>_____</w:t>
      </w:r>
      <w:r w:rsidR="002F2FB6" w:rsidRPr="00110AB7">
        <w:rPr>
          <w:rFonts w:ascii="Times New Roman" w:hAnsi="Times New Roman"/>
          <w:sz w:val="24"/>
        </w:rPr>
        <w:t>"___________года</w:t>
      </w:r>
      <w:r w:rsidR="008B7B42" w:rsidRPr="00110AB7">
        <w:rPr>
          <w:rFonts w:ascii="Times New Roman" w:hAnsi="Times New Roman"/>
          <w:sz w:val="24"/>
        </w:rPr>
        <w:t xml:space="preserve"> №</w:t>
      </w:r>
      <w:r w:rsidR="00035753" w:rsidRPr="00110AB7">
        <w:rPr>
          <w:rFonts w:ascii="Times New Roman" w:hAnsi="Times New Roman"/>
          <w:sz w:val="24"/>
        </w:rPr>
        <w:t>_____</w:t>
      </w:r>
      <w:r w:rsidR="002F2FB6" w:rsidRPr="00110AB7">
        <w:rPr>
          <w:rFonts w:ascii="Times New Roman" w:hAnsi="Times New Roman"/>
          <w:sz w:val="24"/>
        </w:rPr>
        <w:t>___ «_____</w:t>
      </w:r>
      <w:r w:rsidR="00110AB7">
        <w:rPr>
          <w:rFonts w:ascii="Times New Roman" w:hAnsi="Times New Roman"/>
          <w:sz w:val="24"/>
        </w:rPr>
        <w:t>_______________</w:t>
      </w:r>
      <w:r w:rsidR="002F2FB6" w:rsidRPr="00110AB7">
        <w:rPr>
          <w:rFonts w:ascii="Times New Roman" w:hAnsi="Times New Roman"/>
          <w:sz w:val="24"/>
        </w:rPr>
        <w:t>_________________________»,</w:t>
      </w:r>
    </w:p>
    <w:p w:rsidR="002F2FB6" w:rsidRPr="00110AB7" w:rsidRDefault="00110AB7" w:rsidP="006A7F83">
      <w:pPr>
        <w:pStyle w:val="Pro-Gramma"/>
        <w:tabs>
          <w:tab w:val="left" w:pos="2552"/>
        </w:tabs>
        <w:spacing w:before="0"/>
        <w:ind w:left="0"/>
        <w:rPr>
          <w:rFonts w:ascii="Times New Roman" w:hAnsi="Times New Roman"/>
          <w:i/>
          <w:sz w:val="18"/>
          <w:szCs w:val="18"/>
        </w:rPr>
      </w:pPr>
      <w:r w:rsidRPr="00110AB7">
        <w:rPr>
          <w:rFonts w:ascii="Times New Roman" w:hAnsi="Times New Roman"/>
          <w:i/>
          <w:sz w:val="18"/>
          <w:szCs w:val="18"/>
        </w:rPr>
        <w:t xml:space="preserve">      </w:t>
      </w:r>
      <w:r w:rsidR="006A7F83">
        <w:rPr>
          <w:rFonts w:ascii="Times New Roman" w:hAnsi="Times New Roman"/>
          <w:i/>
          <w:sz w:val="18"/>
          <w:szCs w:val="18"/>
        </w:rPr>
        <w:t xml:space="preserve">         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110AB7">
        <w:rPr>
          <w:rFonts w:ascii="Times New Roman" w:hAnsi="Times New Roman"/>
          <w:i/>
          <w:sz w:val="18"/>
          <w:szCs w:val="18"/>
        </w:rPr>
        <w:t xml:space="preserve"> </w:t>
      </w:r>
      <w:r w:rsidR="002F2FB6" w:rsidRPr="00110AB7">
        <w:rPr>
          <w:rFonts w:ascii="Times New Roman" w:hAnsi="Times New Roman"/>
          <w:i/>
          <w:sz w:val="18"/>
          <w:szCs w:val="18"/>
        </w:rPr>
        <w:t xml:space="preserve">(наименование </w:t>
      </w:r>
      <w:r w:rsidR="00035753" w:rsidRPr="00110AB7">
        <w:rPr>
          <w:rFonts w:ascii="Times New Roman" w:hAnsi="Times New Roman"/>
          <w:i/>
          <w:sz w:val="18"/>
          <w:szCs w:val="18"/>
        </w:rPr>
        <w:t xml:space="preserve">решения о </w:t>
      </w:r>
      <w:r w:rsidR="002F2FB6" w:rsidRPr="00110AB7">
        <w:rPr>
          <w:rFonts w:ascii="Times New Roman" w:hAnsi="Times New Roman"/>
          <w:i/>
          <w:sz w:val="18"/>
          <w:szCs w:val="18"/>
        </w:rPr>
        <w:t xml:space="preserve"> бюджете на очередной финансовый год)</w:t>
      </w:r>
    </w:p>
    <w:p w:rsidR="00AC71BB" w:rsidRPr="00110AB7" w:rsidRDefault="00AC71BB" w:rsidP="00110AB7">
      <w:pPr>
        <w:pStyle w:val="Pro-Gramma"/>
        <w:tabs>
          <w:tab w:val="left" w:pos="2552"/>
        </w:tabs>
        <w:ind w:left="0"/>
        <w:rPr>
          <w:rFonts w:ascii="Times New Roman" w:hAnsi="Times New Roman"/>
        </w:rPr>
      </w:pPr>
      <w:r w:rsidRPr="00110AB7">
        <w:rPr>
          <w:rFonts w:ascii="Times New Roman" w:hAnsi="Times New Roman"/>
        </w:rPr>
        <w:t>_____</w:t>
      </w:r>
      <w:r w:rsidR="00110AB7">
        <w:rPr>
          <w:rFonts w:ascii="Times New Roman" w:hAnsi="Times New Roman"/>
        </w:rPr>
        <w:t>__________________________</w:t>
      </w:r>
      <w:r w:rsidRPr="00110AB7">
        <w:rPr>
          <w:rFonts w:ascii="Times New Roman" w:hAnsi="Times New Roman"/>
        </w:rPr>
        <w:t>_____________</w:t>
      </w:r>
      <w:r w:rsidR="006A7F83">
        <w:rPr>
          <w:rFonts w:ascii="Times New Roman" w:hAnsi="Times New Roman"/>
        </w:rPr>
        <w:t>_______</w:t>
      </w:r>
      <w:r w:rsidRPr="00110AB7">
        <w:rPr>
          <w:rFonts w:ascii="Times New Roman" w:hAnsi="Times New Roman"/>
        </w:rPr>
        <w:t>_______________________________________________ ,</w:t>
      </w:r>
      <w:r w:rsidRPr="00110AB7">
        <w:rPr>
          <w:rFonts w:ascii="Times New Roman" w:hAnsi="Times New Roman"/>
        </w:rPr>
        <w:br/>
      </w:r>
      <w:r w:rsidR="00110AB7">
        <w:rPr>
          <w:rFonts w:ascii="Times New Roman" w:hAnsi="Times New Roman"/>
          <w:i/>
          <w:sz w:val="18"/>
          <w:szCs w:val="18"/>
        </w:rPr>
        <w:t xml:space="preserve">        </w:t>
      </w:r>
      <w:r w:rsidRPr="00110AB7">
        <w:rPr>
          <w:rFonts w:ascii="Times New Roman" w:hAnsi="Times New Roman"/>
          <w:i/>
          <w:sz w:val="18"/>
          <w:szCs w:val="18"/>
        </w:rPr>
        <w:t xml:space="preserve">(наименование порядка предоставления субсидий из бюджета </w:t>
      </w:r>
      <w:r w:rsidR="00035753" w:rsidRPr="00110AB7">
        <w:rPr>
          <w:rFonts w:ascii="Times New Roman" w:hAnsi="Times New Roman"/>
          <w:i/>
          <w:sz w:val="18"/>
          <w:szCs w:val="18"/>
        </w:rPr>
        <w:t xml:space="preserve">МО </w:t>
      </w:r>
      <w:r w:rsidR="008B7B42" w:rsidRPr="00110AB7">
        <w:rPr>
          <w:rFonts w:ascii="Times New Roman" w:hAnsi="Times New Roman"/>
          <w:i/>
          <w:sz w:val="18"/>
          <w:szCs w:val="18"/>
        </w:rPr>
        <w:t>«__________________  поселение»</w:t>
      </w:r>
      <w:r w:rsidRPr="00110AB7">
        <w:rPr>
          <w:rFonts w:ascii="Times New Roman" w:hAnsi="Times New Roman"/>
          <w:i/>
          <w:sz w:val="18"/>
          <w:szCs w:val="18"/>
        </w:rPr>
        <w:t>)</w:t>
      </w:r>
    </w:p>
    <w:p w:rsidR="002E69D6" w:rsidRPr="00110AB7" w:rsidRDefault="00AC71BB" w:rsidP="00110AB7">
      <w:pPr>
        <w:pStyle w:val="Pro-Gramma"/>
        <w:tabs>
          <w:tab w:val="left" w:pos="2552"/>
        </w:tabs>
        <w:ind w:left="0"/>
        <w:rPr>
          <w:rFonts w:ascii="Times New Roman" w:hAnsi="Times New Roman"/>
          <w:sz w:val="24"/>
        </w:rPr>
      </w:pPr>
      <w:proofErr w:type="gramStart"/>
      <w:r w:rsidRPr="00110AB7">
        <w:rPr>
          <w:rFonts w:ascii="Times New Roman" w:hAnsi="Times New Roman"/>
          <w:sz w:val="24"/>
        </w:rPr>
        <w:lastRenderedPageBreak/>
        <w:t xml:space="preserve">утвержденного </w:t>
      </w:r>
      <w:r w:rsidR="002F2FB6" w:rsidRPr="00110AB7">
        <w:rPr>
          <w:rFonts w:ascii="Times New Roman" w:hAnsi="Times New Roman"/>
          <w:sz w:val="24"/>
        </w:rPr>
        <w:t xml:space="preserve">постановлением </w:t>
      </w:r>
      <w:r w:rsidR="00035753" w:rsidRPr="00110AB7">
        <w:rPr>
          <w:rFonts w:ascii="Times New Roman" w:hAnsi="Times New Roman"/>
          <w:sz w:val="24"/>
        </w:rPr>
        <w:t>администрации</w:t>
      </w:r>
      <w:r w:rsidR="006C16B8">
        <w:rPr>
          <w:rFonts w:ascii="Times New Roman" w:hAnsi="Times New Roman"/>
          <w:sz w:val="24"/>
        </w:rPr>
        <w:t xml:space="preserve"> </w:t>
      </w:r>
      <w:r w:rsidR="00035753" w:rsidRPr="00110AB7">
        <w:rPr>
          <w:rFonts w:ascii="Times New Roman" w:hAnsi="Times New Roman"/>
          <w:sz w:val="24"/>
        </w:rPr>
        <w:t xml:space="preserve"> МО </w:t>
      </w:r>
      <w:r w:rsidR="008B7B42" w:rsidRPr="00110AB7">
        <w:rPr>
          <w:rFonts w:ascii="Times New Roman" w:hAnsi="Times New Roman"/>
          <w:sz w:val="24"/>
        </w:rPr>
        <w:t>«__________________  поселение»</w:t>
      </w:r>
      <w:r w:rsidR="002F2FB6" w:rsidRPr="00110AB7">
        <w:rPr>
          <w:rFonts w:ascii="Times New Roman" w:hAnsi="Times New Roman"/>
          <w:sz w:val="24"/>
        </w:rPr>
        <w:t xml:space="preserve"> от "__" ____________ года </w:t>
      </w:r>
      <w:r w:rsidR="002F2FB6" w:rsidRPr="00110AB7">
        <w:rPr>
          <w:rFonts w:ascii="Times New Roman" w:hAnsi="Times New Roman"/>
          <w:sz w:val="24"/>
          <w:lang w:val="en-US"/>
        </w:rPr>
        <w:t>N</w:t>
      </w:r>
      <w:r w:rsidR="002F2FB6" w:rsidRPr="00110AB7">
        <w:rPr>
          <w:rFonts w:ascii="Times New Roman" w:hAnsi="Times New Roman"/>
          <w:sz w:val="24"/>
        </w:rPr>
        <w:t xml:space="preserve"> ___ </w:t>
      </w:r>
      <w:r w:rsidRPr="00110AB7">
        <w:rPr>
          <w:rFonts w:ascii="Times New Roman" w:hAnsi="Times New Roman"/>
          <w:sz w:val="24"/>
        </w:rPr>
        <w:t xml:space="preserve">, </w:t>
      </w:r>
      <w:r w:rsidR="00CF55DB" w:rsidRPr="00110AB7">
        <w:rPr>
          <w:rFonts w:ascii="Times New Roman" w:hAnsi="Times New Roman"/>
          <w:sz w:val="24"/>
        </w:rPr>
        <w:t xml:space="preserve">(далее – Порядок) </w:t>
      </w:r>
      <w:r w:rsidR="00754AF6" w:rsidRPr="00110AB7">
        <w:rPr>
          <w:rFonts w:ascii="Times New Roman" w:hAnsi="Times New Roman"/>
          <w:sz w:val="24"/>
        </w:rPr>
        <w:t xml:space="preserve">заключили настоящий </w:t>
      </w:r>
      <w:r w:rsidR="00A424F1" w:rsidRPr="00110AB7">
        <w:rPr>
          <w:rFonts w:ascii="Times New Roman" w:hAnsi="Times New Roman"/>
          <w:sz w:val="24"/>
        </w:rPr>
        <w:t xml:space="preserve">соглашение </w:t>
      </w:r>
      <w:r w:rsidR="00754AF6" w:rsidRPr="00110AB7">
        <w:rPr>
          <w:rFonts w:ascii="Times New Roman" w:hAnsi="Times New Roman"/>
          <w:sz w:val="24"/>
        </w:rPr>
        <w:t>(</w:t>
      </w:r>
      <w:r w:rsidR="00A424F1" w:rsidRPr="00110AB7">
        <w:rPr>
          <w:rFonts w:ascii="Times New Roman" w:hAnsi="Times New Roman"/>
          <w:sz w:val="24"/>
        </w:rPr>
        <w:t>договор</w:t>
      </w:r>
      <w:r w:rsidR="00754AF6" w:rsidRPr="00110AB7">
        <w:rPr>
          <w:rFonts w:ascii="Times New Roman" w:hAnsi="Times New Roman"/>
          <w:sz w:val="24"/>
        </w:rPr>
        <w:t>) (дале</w:t>
      </w:r>
      <w:r w:rsidRPr="00110AB7">
        <w:rPr>
          <w:rFonts w:ascii="Times New Roman" w:hAnsi="Times New Roman"/>
          <w:sz w:val="24"/>
        </w:rPr>
        <w:t>е - Соглашение) о нижеследующем.</w:t>
      </w:r>
      <w:proofErr w:type="gramEnd"/>
    </w:p>
    <w:p w:rsidR="00754AF6" w:rsidRPr="006C16B8" w:rsidRDefault="00754AF6" w:rsidP="006C16B8">
      <w:pPr>
        <w:pStyle w:val="3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C16B8">
        <w:rPr>
          <w:rFonts w:ascii="Times New Roman" w:hAnsi="Times New Roman"/>
          <w:sz w:val="24"/>
          <w:szCs w:val="24"/>
        </w:rPr>
        <w:t>I. Предмет Соглашения</w:t>
      </w:r>
    </w:p>
    <w:p w:rsidR="00036379" w:rsidRPr="006C16B8" w:rsidRDefault="00DB6B81" w:rsidP="003E0CD4">
      <w:pPr>
        <w:pStyle w:val="Pro-Gramma"/>
        <w:tabs>
          <w:tab w:val="left" w:pos="2552"/>
        </w:tabs>
        <w:ind w:left="0" w:firstLine="709"/>
        <w:rPr>
          <w:rFonts w:ascii="Times New Roman" w:hAnsi="Times New Roman"/>
          <w:sz w:val="24"/>
        </w:rPr>
      </w:pPr>
      <w:r w:rsidRPr="006C16B8">
        <w:rPr>
          <w:rFonts w:ascii="Times New Roman" w:hAnsi="Times New Roman"/>
          <w:sz w:val="24"/>
        </w:rPr>
        <w:t>1.1.</w:t>
      </w:r>
      <w:r w:rsidR="006A7F83">
        <w:rPr>
          <w:rFonts w:ascii="Times New Roman" w:hAnsi="Times New Roman"/>
          <w:sz w:val="24"/>
        </w:rPr>
        <w:tab/>
      </w:r>
      <w:r w:rsidR="00036379" w:rsidRPr="006C16B8">
        <w:rPr>
          <w:rFonts w:ascii="Times New Roman" w:hAnsi="Times New Roman"/>
          <w:sz w:val="24"/>
        </w:rPr>
        <w:t xml:space="preserve">Предметом настоящего Соглашения является предоставление Получателю из бюджета </w:t>
      </w:r>
      <w:r w:rsidR="00035753" w:rsidRPr="006C16B8">
        <w:rPr>
          <w:rFonts w:ascii="Times New Roman" w:hAnsi="Times New Roman"/>
          <w:sz w:val="24"/>
        </w:rPr>
        <w:t xml:space="preserve">МО </w:t>
      </w:r>
      <w:r w:rsidR="008B7B42" w:rsidRPr="006C16B8">
        <w:rPr>
          <w:rFonts w:ascii="Times New Roman" w:hAnsi="Times New Roman"/>
          <w:sz w:val="24"/>
        </w:rPr>
        <w:t>«__________________  поселение»</w:t>
      </w:r>
      <w:r w:rsidR="00035753" w:rsidRPr="006C16B8">
        <w:rPr>
          <w:rFonts w:ascii="Times New Roman" w:hAnsi="Times New Roman"/>
          <w:sz w:val="24"/>
        </w:rPr>
        <w:t xml:space="preserve"> </w:t>
      </w:r>
      <w:r w:rsidR="00036379" w:rsidRPr="006C16B8">
        <w:rPr>
          <w:rFonts w:ascii="Times New Roman" w:hAnsi="Times New Roman"/>
          <w:sz w:val="24"/>
        </w:rPr>
        <w:t>в ____ году</w:t>
      </w:r>
      <w:r w:rsidR="00346C36">
        <w:rPr>
          <w:rFonts w:ascii="Times New Roman" w:hAnsi="Times New Roman"/>
          <w:sz w:val="24"/>
        </w:rPr>
        <w:t>/годах</w:t>
      </w:r>
      <w:r w:rsidR="00B34D2A" w:rsidRPr="006C16B8">
        <w:rPr>
          <w:rFonts w:ascii="Times New Roman" w:hAnsi="Times New Roman"/>
          <w:sz w:val="24"/>
        </w:rPr>
        <w:t xml:space="preserve"> субсидии</w:t>
      </w:r>
      <w:r w:rsidR="00036379" w:rsidRPr="006C16B8">
        <w:rPr>
          <w:rFonts w:ascii="Times New Roman" w:hAnsi="Times New Roman"/>
          <w:sz w:val="24"/>
        </w:rPr>
        <w:t xml:space="preserve"> в рамках подпрограммы____________________ </w:t>
      </w:r>
      <w:r w:rsidR="00035753" w:rsidRPr="006C16B8">
        <w:rPr>
          <w:rFonts w:ascii="Times New Roman" w:hAnsi="Times New Roman"/>
          <w:sz w:val="24"/>
        </w:rPr>
        <w:t>муниципальной</w:t>
      </w:r>
      <w:r w:rsidR="00036379" w:rsidRPr="006C16B8">
        <w:rPr>
          <w:rFonts w:ascii="Times New Roman" w:hAnsi="Times New Roman"/>
          <w:sz w:val="24"/>
        </w:rPr>
        <w:t xml:space="preserve"> программы </w:t>
      </w:r>
      <w:r w:rsidR="00035753" w:rsidRPr="006C16B8">
        <w:rPr>
          <w:rFonts w:ascii="Times New Roman" w:hAnsi="Times New Roman"/>
          <w:sz w:val="24"/>
        </w:rPr>
        <w:t xml:space="preserve">МО </w:t>
      </w:r>
      <w:r w:rsidR="008B7B42" w:rsidRPr="006C16B8">
        <w:rPr>
          <w:rFonts w:ascii="Times New Roman" w:hAnsi="Times New Roman"/>
          <w:sz w:val="24"/>
        </w:rPr>
        <w:t>«__________________  поселение»</w:t>
      </w:r>
      <w:r w:rsidR="00036379" w:rsidRPr="006C16B8">
        <w:rPr>
          <w:rFonts w:ascii="Times New Roman" w:hAnsi="Times New Roman"/>
          <w:sz w:val="24"/>
        </w:rPr>
        <w:t>___________________</w:t>
      </w:r>
      <w:r w:rsidR="00035753" w:rsidRPr="006C16B8">
        <w:rPr>
          <w:rFonts w:ascii="Times New Roman" w:hAnsi="Times New Roman"/>
          <w:sz w:val="24"/>
        </w:rPr>
        <w:t>_</w:t>
      </w:r>
      <w:r w:rsidR="00036379" w:rsidRPr="006C16B8">
        <w:rPr>
          <w:rFonts w:ascii="Times New Roman" w:hAnsi="Times New Roman"/>
          <w:sz w:val="24"/>
        </w:rPr>
        <w:t>__________</w:t>
      </w:r>
      <w:r w:rsidR="00B34D2A" w:rsidRPr="006C16B8">
        <w:rPr>
          <w:rFonts w:ascii="Times New Roman" w:hAnsi="Times New Roman"/>
          <w:sz w:val="24"/>
        </w:rPr>
        <w:t xml:space="preserve">(далее – Субсидия) </w:t>
      </w:r>
      <w:r w:rsidR="00036379" w:rsidRPr="006C16B8">
        <w:rPr>
          <w:rFonts w:ascii="Times New Roman" w:hAnsi="Times New Roman"/>
          <w:sz w:val="24"/>
        </w:rPr>
        <w:t>&lt;</w:t>
      </w:r>
      <w:r w:rsidR="00E94E0C" w:rsidRPr="006C16B8">
        <w:rPr>
          <w:rFonts w:ascii="Times New Roman" w:hAnsi="Times New Roman"/>
          <w:sz w:val="24"/>
        </w:rPr>
        <w:t>3</w:t>
      </w:r>
      <w:r w:rsidR="00036379" w:rsidRPr="006C16B8">
        <w:rPr>
          <w:rFonts w:ascii="Times New Roman" w:hAnsi="Times New Roman"/>
          <w:sz w:val="24"/>
        </w:rPr>
        <w:t>&gt;.</w:t>
      </w:r>
    </w:p>
    <w:p w:rsidR="00AE4970" w:rsidRPr="00F037DE" w:rsidRDefault="00AE4970" w:rsidP="006A7F83">
      <w:pPr>
        <w:tabs>
          <w:tab w:val="left" w:pos="1134"/>
        </w:tabs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037DE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6A7F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F83">
        <w:rPr>
          <w:rFonts w:ascii="Times New Roman" w:eastAsia="Times New Roman" w:hAnsi="Times New Roman" w:cs="Times New Roman"/>
          <w:sz w:val="24"/>
          <w:szCs w:val="24"/>
        </w:rPr>
        <w:tab/>
      </w:r>
      <w:r w:rsidRPr="00F037DE">
        <w:rPr>
          <w:rFonts w:ascii="Times New Roman" w:eastAsia="Times New Roman" w:hAnsi="Times New Roman" w:cs="Times New Roman"/>
          <w:sz w:val="24"/>
          <w:szCs w:val="24"/>
        </w:rPr>
        <w:t>В целях возмещения  _______________________________________ Получателя</w:t>
      </w:r>
      <w:r w:rsidRPr="00F037DE">
        <w:rPr>
          <w:rFonts w:ascii="Times New Roman" w:eastAsia="Times New Roman" w:hAnsi="Times New Roman" w:cs="Times New Roman"/>
          <w:sz w:val="24"/>
          <w:szCs w:val="24"/>
        </w:rPr>
        <w:br/>
      </w:r>
      <w:r w:rsidRPr="00F037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 w:rsidRPr="00F037DE">
        <w:rPr>
          <w:rFonts w:ascii="Times New Roman" w:eastAsia="Times New Roman" w:hAnsi="Times New Roman" w:cs="Times New Roman"/>
          <w:i/>
        </w:rPr>
        <w:t>(затрат, недополученных доходов в соответствии с Порядком)</w:t>
      </w:r>
    </w:p>
    <w:p w:rsidR="00AE4970" w:rsidRPr="00F037DE" w:rsidRDefault="00AE4970" w:rsidP="00AE497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DE">
        <w:rPr>
          <w:rFonts w:ascii="Times New Roman" w:eastAsia="Times New Roman" w:hAnsi="Times New Roman" w:cs="Times New Roman"/>
          <w:sz w:val="24"/>
          <w:szCs w:val="24"/>
        </w:rPr>
        <w:t>связанных с ______________________________________________________________</w:t>
      </w:r>
    </w:p>
    <w:p w:rsidR="00AE4970" w:rsidRPr="00F037DE" w:rsidRDefault="00AE4970" w:rsidP="00AE4970">
      <w:pPr>
        <w:spacing w:after="0" w:line="288" w:lineRule="auto"/>
        <w:ind w:left="567"/>
        <w:jc w:val="center"/>
        <w:rPr>
          <w:rFonts w:ascii="Times New Roman" w:eastAsia="Times New Roman" w:hAnsi="Times New Roman" w:cs="Times New Roman"/>
          <w:i/>
        </w:rPr>
      </w:pPr>
      <w:r w:rsidRPr="00F037DE">
        <w:rPr>
          <w:rFonts w:ascii="Times New Roman" w:eastAsia="Times New Roman" w:hAnsi="Times New Roman" w:cs="Times New Roman"/>
          <w:i/>
        </w:rPr>
        <w:t>(производством (реализацией) товаров, выполнением работ, оказанием услуг)</w:t>
      </w:r>
    </w:p>
    <w:p w:rsidR="0090051B" w:rsidRPr="00110AB7" w:rsidRDefault="0090051B" w:rsidP="00AE4970">
      <w:pPr>
        <w:pStyle w:val="Pro-Gramma1"/>
        <w:ind w:left="0" w:firstLine="0"/>
        <w:rPr>
          <w:rFonts w:ascii="Times New Roman" w:hAnsi="Times New Roman"/>
        </w:rPr>
      </w:pPr>
    </w:p>
    <w:p w:rsidR="0097306A" w:rsidRPr="00110AB7" w:rsidRDefault="006A7F83" w:rsidP="00082FBB">
      <w:pPr>
        <w:pStyle w:val="Pro-Gramma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</w:r>
      <w:r w:rsidR="00AE4970">
        <w:rPr>
          <w:rFonts w:ascii="Times New Roman" w:hAnsi="Times New Roman"/>
          <w:sz w:val="24"/>
        </w:rPr>
        <w:t>П</w:t>
      </w:r>
      <w:r w:rsidR="00DA491E" w:rsidRPr="006C16B8">
        <w:rPr>
          <w:rFonts w:ascii="Times New Roman" w:hAnsi="Times New Roman"/>
          <w:sz w:val="24"/>
        </w:rPr>
        <w:t>о кодам классификации расходов бюджетов Российской Федерации</w:t>
      </w:r>
      <w:r w:rsidR="00DA491E" w:rsidRPr="00110AB7">
        <w:rPr>
          <w:rFonts w:ascii="Times New Roman" w:hAnsi="Times New Roman"/>
        </w:rPr>
        <w:t xml:space="preserve">: </w:t>
      </w:r>
    </w:p>
    <w:p w:rsidR="00DA491E" w:rsidRPr="00110AB7" w:rsidRDefault="0097306A" w:rsidP="006C16B8">
      <w:pPr>
        <w:pStyle w:val="Pro-Gramma"/>
        <w:tabs>
          <w:tab w:val="left" w:pos="2552"/>
        </w:tabs>
        <w:ind w:left="0"/>
        <w:rPr>
          <w:rFonts w:ascii="Times New Roman" w:hAnsi="Times New Roman"/>
          <w:i/>
        </w:rPr>
      </w:pPr>
      <w:r w:rsidRPr="00110AB7">
        <w:rPr>
          <w:rFonts w:ascii="Times New Roman" w:hAnsi="Times New Roman"/>
        </w:rPr>
        <w:t>____</w:t>
      </w:r>
      <w:r w:rsidR="006C16B8">
        <w:rPr>
          <w:rFonts w:ascii="Times New Roman" w:hAnsi="Times New Roman"/>
        </w:rPr>
        <w:t>__________________________</w:t>
      </w:r>
      <w:r w:rsidRPr="00110AB7">
        <w:rPr>
          <w:rFonts w:ascii="Times New Roman" w:hAnsi="Times New Roman"/>
        </w:rPr>
        <w:t>_______________________________</w:t>
      </w:r>
      <w:r w:rsidR="006A788D" w:rsidRPr="00110AB7">
        <w:rPr>
          <w:rFonts w:ascii="Times New Roman" w:hAnsi="Times New Roman"/>
        </w:rPr>
        <w:t>______________________________.</w:t>
      </w:r>
      <w:r w:rsidRPr="00110AB7">
        <w:rPr>
          <w:rFonts w:ascii="Times New Roman" w:hAnsi="Times New Roman"/>
        </w:rPr>
        <w:br/>
      </w:r>
      <w:r w:rsidRPr="006C16B8">
        <w:rPr>
          <w:rFonts w:ascii="Times New Roman" w:hAnsi="Times New Roman"/>
          <w:i/>
          <w:sz w:val="18"/>
          <w:szCs w:val="18"/>
        </w:rPr>
        <w:t>(</w:t>
      </w:r>
      <w:r w:rsidR="00DA491E" w:rsidRPr="006C16B8">
        <w:rPr>
          <w:rFonts w:ascii="Times New Roman" w:hAnsi="Times New Roman"/>
          <w:i/>
          <w:sz w:val="18"/>
          <w:szCs w:val="18"/>
        </w:rPr>
        <w:t>код главного распоряди</w:t>
      </w:r>
      <w:r w:rsidRPr="006C16B8">
        <w:rPr>
          <w:rFonts w:ascii="Times New Roman" w:hAnsi="Times New Roman"/>
          <w:i/>
          <w:sz w:val="18"/>
          <w:szCs w:val="18"/>
        </w:rPr>
        <w:t>теля средств бюджета</w:t>
      </w:r>
      <w:r w:rsidR="00CA54CF" w:rsidRPr="006C16B8">
        <w:rPr>
          <w:rFonts w:ascii="Times New Roman" w:hAnsi="Times New Roman"/>
          <w:i/>
          <w:sz w:val="18"/>
          <w:szCs w:val="18"/>
        </w:rPr>
        <w:t xml:space="preserve"> МО </w:t>
      </w:r>
      <w:r w:rsidR="008B7B42" w:rsidRPr="006C16B8">
        <w:rPr>
          <w:rFonts w:ascii="Times New Roman" w:hAnsi="Times New Roman"/>
          <w:i/>
          <w:sz w:val="18"/>
          <w:szCs w:val="18"/>
        </w:rPr>
        <w:t>«__________________  поселение»</w:t>
      </w:r>
      <w:r w:rsidRPr="006C16B8">
        <w:rPr>
          <w:rFonts w:ascii="Times New Roman" w:hAnsi="Times New Roman"/>
          <w:i/>
          <w:sz w:val="18"/>
          <w:szCs w:val="18"/>
        </w:rPr>
        <w:t>, раздел, подраздел, целевая статья, вид расходов)</w:t>
      </w:r>
    </w:p>
    <w:p w:rsidR="00754AF6" w:rsidRPr="006C16B8" w:rsidRDefault="00754AF6" w:rsidP="006C16B8">
      <w:pPr>
        <w:pStyle w:val="3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C16B8">
        <w:rPr>
          <w:rFonts w:ascii="Times New Roman" w:hAnsi="Times New Roman"/>
          <w:sz w:val="24"/>
          <w:szCs w:val="24"/>
        </w:rPr>
        <w:t>II. Размер субсидии</w:t>
      </w:r>
    </w:p>
    <w:p w:rsidR="00AE4970" w:rsidRPr="00F037DE" w:rsidRDefault="00AE4970" w:rsidP="006A7F83">
      <w:pPr>
        <w:tabs>
          <w:tab w:val="left" w:pos="6237"/>
        </w:tabs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037DE">
        <w:rPr>
          <w:rFonts w:ascii="Times New Roman" w:eastAsia="Times New Roman" w:hAnsi="Times New Roman" w:cs="Times New Roman"/>
          <w:sz w:val="24"/>
          <w:szCs w:val="24"/>
        </w:rPr>
        <w:t>2.1.Размер Субсидии, предоставляемой Получателю в соответствии с настоящим Соглашением, составляет ____________ (________________________) рублей</w:t>
      </w:r>
      <w:proofErr w:type="gramStart"/>
      <w:r w:rsidRPr="00F037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037DE">
        <w:rPr>
          <w:rFonts w:ascii="Times New Roman" w:eastAsia="Times New Roman" w:hAnsi="Times New Roman" w:cs="Times New Roman"/>
          <w:sz w:val="24"/>
          <w:szCs w:val="24"/>
        </w:rPr>
        <w:br/>
      </w:r>
      <w:r w:rsidRPr="00F037D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037DE">
        <w:rPr>
          <w:rFonts w:ascii="Times New Roman" w:eastAsia="Times New Roman" w:hAnsi="Times New Roman" w:cs="Times New Roman"/>
          <w:i/>
        </w:rPr>
        <w:t>(</w:t>
      </w:r>
      <w:proofErr w:type="gramStart"/>
      <w:r w:rsidRPr="00F037DE">
        <w:rPr>
          <w:rFonts w:ascii="Times New Roman" w:eastAsia="Times New Roman" w:hAnsi="Times New Roman" w:cs="Times New Roman"/>
          <w:i/>
        </w:rPr>
        <w:t>с</w:t>
      </w:r>
      <w:proofErr w:type="gramEnd"/>
      <w:r w:rsidRPr="00F037DE">
        <w:rPr>
          <w:rFonts w:ascii="Times New Roman" w:eastAsia="Times New Roman" w:hAnsi="Times New Roman" w:cs="Times New Roman"/>
          <w:i/>
        </w:rPr>
        <w:t>умма прописью)</w:t>
      </w:r>
    </w:p>
    <w:p w:rsidR="00AE4970" w:rsidRPr="00F037DE" w:rsidRDefault="00AE4970" w:rsidP="00AE4970">
      <w:pPr>
        <w:tabs>
          <w:tab w:val="left" w:pos="6237"/>
        </w:tabs>
        <w:spacing w:before="120" w:after="0" w:line="288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DE">
        <w:rPr>
          <w:rFonts w:ascii="Times New Roman" w:eastAsia="Times New Roman" w:hAnsi="Times New Roman" w:cs="Times New Roman"/>
          <w:sz w:val="24"/>
          <w:szCs w:val="24"/>
        </w:rPr>
        <w:t>&lt;альтернативный вариант:</w:t>
      </w:r>
    </w:p>
    <w:p w:rsidR="00AE4970" w:rsidRPr="00F037DE" w:rsidRDefault="00AE4970" w:rsidP="00AE4970">
      <w:pPr>
        <w:widowControl w:val="0"/>
        <w:autoSpaceDE w:val="0"/>
        <w:autoSpaceDN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DE">
        <w:rPr>
          <w:rFonts w:ascii="Times New Roman" w:eastAsia="Times New Roman" w:hAnsi="Times New Roman" w:cs="Courier New"/>
          <w:sz w:val="24"/>
          <w:szCs w:val="20"/>
        </w:rPr>
        <w:t>2.1.</w:t>
      </w:r>
      <w:r w:rsidRPr="00F037DE">
        <w:rPr>
          <w:rFonts w:ascii="Times New Roman" w:eastAsia="Times New Roman" w:hAnsi="Times New Roman" w:cs="Courier New"/>
          <w:sz w:val="24"/>
          <w:szCs w:val="20"/>
        </w:rPr>
        <w:tab/>
      </w:r>
      <w:r w:rsidRPr="00F037DE">
        <w:rPr>
          <w:rFonts w:ascii="Times New Roman" w:eastAsia="Times New Roman" w:hAnsi="Times New Roman" w:cs="Times New Roman"/>
          <w:sz w:val="24"/>
          <w:szCs w:val="24"/>
        </w:rPr>
        <w:t xml:space="preserve">Размер  Субсидии, предоставляемой Получателю,  составляет  ______процентов от общего объема ______________________________,   на возмещение которых                                                                                                                                                 </w:t>
      </w:r>
    </w:p>
    <w:p w:rsidR="00AE4970" w:rsidRPr="00F037DE" w:rsidRDefault="00AE4970" w:rsidP="00AE4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r w:rsidRPr="001E504A">
        <w:rPr>
          <w:rFonts w:ascii="Times New Roman" w:eastAsia="Times New Roman" w:hAnsi="Times New Roman" w:cs="Times New Roman"/>
          <w:i/>
        </w:rPr>
        <w:t>расходов, недополученных доходов</w:t>
      </w:r>
      <w:r w:rsidRPr="00F037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4970" w:rsidRPr="00F037DE" w:rsidRDefault="00AE4970" w:rsidP="00AE4970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DE">
        <w:rPr>
          <w:rFonts w:ascii="Times New Roman" w:eastAsia="Times New Roman" w:hAnsi="Times New Roman" w:cs="Times New Roman"/>
          <w:sz w:val="24"/>
          <w:szCs w:val="24"/>
        </w:rPr>
        <w:t>предоставляется Субсидия.</w:t>
      </w:r>
    </w:p>
    <w:p w:rsidR="00AE4970" w:rsidRPr="00F037DE" w:rsidRDefault="00AE4970" w:rsidP="00AE4970">
      <w:pPr>
        <w:tabs>
          <w:tab w:val="left" w:pos="6237"/>
        </w:tabs>
        <w:spacing w:before="120" w:after="0" w:line="288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DE">
        <w:rPr>
          <w:rFonts w:ascii="Times New Roman" w:eastAsia="Times New Roman" w:hAnsi="Times New Roman" w:cs="Times New Roman"/>
          <w:sz w:val="24"/>
          <w:szCs w:val="24"/>
        </w:rPr>
        <w:t>&lt;альтернативный вариант:</w:t>
      </w:r>
    </w:p>
    <w:p w:rsidR="00AE4970" w:rsidRDefault="00AE4970" w:rsidP="00AE4970">
      <w:pPr>
        <w:tabs>
          <w:tab w:val="left" w:pos="6237"/>
        </w:tabs>
        <w:spacing w:before="120" w:after="0" w:line="288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F037DE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F037DE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Размер </w:t>
      </w:r>
      <w:proofErr w:type="gramStart"/>
      <w:r w:rsidRPr="00F037DE">
        <w:rPr>
          <w:rFonts w:ascii="Times New Roman" w:eastAsia="Times New Roman" w:hAnsi="Times New Roman" w:cs="Times New Roman"/>
          <w:sz w:val="24"/>
          <w:szCs w:val="24"/>
        </w:rPr>
        <w:t>Субсидии, предоставляемой Получателю определяется</w:t>
      </w:r>
      <w:proofErr w:type="gramEnd"/>
      <w:r w:rsidRPr="00F037D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______________________________________________________________________</w:t>
      </w:r>
      <w:r w:rsidRPr="00F037DE">
        <w:rPr>
          <w:rFonts w:ascii="Times New Roman" w:eastAsia="Times New Roman" w:hAnsi="Times New Roman" w:cs="Times New Roman"/>
          <w:sz w:val="24"/>
          <w:szCs w:val="24"/>
        </w:rPr>
        <w:br/>
      </w:r>
      <w:r w:rsidRPr="00F037DE">
        <w:rPr>
          <w:rFonts w:ascii="Times New Roman" w:eastAsia="Times New Roman" w:hAnsi="Times New Roman" w:cs="Times New Roman"/>
          <w:i/>
        </w:rPr>
        <w:t xml:space="preserve">                  (Приложением к настоящему Соглашению, пунктом Порядка)</w:t>
      </w:r>
      <w:r w:rsidRPr="00F037DE">
        <w:rPr>
          <w:rFonts w:ascii="Times New Roman" w:eastAsia="Times New Roman" w:hAnsi="Times New Roman" w:cs="Times New Roman"/>
        </w:rPr>
        <w:t xml:space="preserve"> &gt;</w:t>
      </w:r>
    </w:p>
    <w:p w:rsidR="00AE4970" w:rsidRPr="003A450E" w:rsidRDefault="00AE4970" w:rsidP="00AE4970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&lt;альтернативный вариант&gt; </w:t>
      </w:r>
    </w:p>
    <w:p w:rsidR="00AE4970" w:rsidRPr="003A450E" w:rsidRDefault="00AE4970" w:rsidP="00AE4970">
      <w:pPr>
        <w:autoSpaceDE w:val="0"/>
        <w:autoSpaceDN w:val="0"/>
        <w:adjustRightInd w:val="0"/>
        <w:spacing w:before="120" w:after="0" w:line="12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>
        <w:rPr>
          <w:rFonts w:ascii="Times New Roman" w:hAnsi="Times New Roman" w:cs="Arial"/>
          <w:color w:val="000000" w:themeColor="text1"/>
          <w:sz w:val="24"/>
          <w:szCs w:val="24"/>
        </w:rPr>
        <w:t xml:space="preserve">         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2.1. Общий размер Субсидии, предоставляемой Получателю, составляет</w:t>
      </w:r>
    </w:p>
    <w:p w:rsidR="00AE4970" w:rsidRPr="003A450E" w:rsidRDefault="00AE4970" w:rsidP="00AE4970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________________ (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____________________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) рублей, в том числе:</w:t>
      </w:r>
    </w:p>
    <w:p w:rsidR="00AE4970" w:rsidRPr="003A450E" w:rsidRDefault="00AE4970" w:rsidP="00AE4970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                                       (сумма прописью)</w:t>
      </w:r>
    </w:p>
    <w:p w:rsidR="00AE4970" w:rsidRPr="003A450E" w:rsidRDefault="00AE4970" w:rsidP="00AE4970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в 20_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_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году</w:t>
      </w:r>
      <w:proofErr w:type="gramStart"/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__________________ (___________________)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proofErr w:type="gramEnd"/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рублей,</w:t>
      </w:r>
    </w:p>
    <w:p w:rsidR="00AE4970" w:rsidRPr="003A450E" w:rsidRDefault="00AE4970" w:rsidP="00AE4970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                                                              (сумма прописью)</w:t>
      </w:r>
    </w:p>
    <w:p w:rsidR="00AE4970" w:rsidRPr="003A450E" w:rsidRDefault="00AE4970" w:rsidP="00AE4970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в 20_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_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</w:rPr>
        <w:t>году</w:t>
      </w:r>
      <w:proofErr w:type="gramStart"/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 xml:space="preserve"> __________________ (___________________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) </w:t>
      </w:r>
      <w:proofErr w:type="gramEnd"/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рублей,</w:t>
      </w:r>
    </w:p>
    <w:p w:rsidR="00AE4970" w:rsidRPr="003A450E" w:rsidRDefault="00AE4970" w:rsidP="00AE4970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                                                              (сумма прописью)</w:t>
      </w:r>
    </w:p>
    <w:p w:rsidR="00AE4970" w:rsidRPr="003A450E" w:rsidRDefault="00AE4970" w:rsidP="00AE4970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в 20_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_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году</w:t>
      </w:r>
      <w:proofErr w:type="gramStart"/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__________________ (___________________)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proofErr w:type="gramEnd"/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рублей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.</w:t>
      </w:r>
      <w:r w:rsidRPr="00F54E1D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&gt;</w:t>
      </w:r>
    </w:p>
    <w:p w:rsidR="00AE4970" w:rsidRPr="003A450E" w:rsidRDefault="00AE4970" w:rsidP="00AE4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                                                              (сумма прописью)</w:t>
      </w:r>
    </w:p>
    <w:p w:rsidR="00754AF6" w:rsidRPr="006C16B8" w:rsidRDefault="00754AF6" w:rsidP="006C16B8">
      <w:pPr>
        <w:pStyle w:val="3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C16B8">
        <w:rPr>
          <w:rFonts w:ascii="Times New Roman" w:hAnsi="Times New Roman"/>
          <w:sz w:val="24"/>
          <w:szCs w:val="24"/>
        </w:rPr>
        <w:lastRenderedPageBreak/>
        <w:t>III. Условия предоставления субсидии</w:t>
      </w:r>
    </w:p>
    <w:p w:rsidR="003D173B" w:rsidRPr="006C16B8" w:rsidRDefault="003D173B" w:rsidP="003E0CD4">
      <w:pPr>
        <w:pStyle w:val="Pro-Gramma"/>
        <w:ind w:left="0" w:firstLine="709"/>
        <w:rPr>
          <w:rFonts w:ascii="Times New Roman" w:hAnsi="Times New Roman"/>
          <w:sz w:val="24"/>
        </w:rPr>
      </w:pPr>
      <w:r w:rsidRPr="006C16B8">
        <w:rPr>
          <w:rFonts w:ascii="Times New Roman" w:hAnsi="Times New Roman"/>
          <w:sz w:val="24"/>
        </w:rPr>
        <w:t>Субсидия предоставляется при выполнении следующих условий:</w:t>
      </w:r>
    </w:p>
    <w:p w:rsidR="00AB4BDF" w:rsidRPr="00110AB7" w:rsidRDefault="00AB4BDF" w:rsidP="003E0CD4">
      <w:pPr>
        <w:pStyle w:val="Pro-Gramma1"/>
        <w:tabs>
          <w:tab w:val="clear" w:pos="1134"/>
          <w:tab w:val="left" w:pos="3261"/>
        </w:tabs>
        <w:ind w:left="0" w:firstLine="709"/>
        <w:rPr>
          <w:rFonts w:ascii="Times New Roman" w:hAnsi="Times New Roman"/>
          <w:i/>
        </w:rPr>
      </w:pPr>
      <w:r w:rsidRPr="006C16B8">
        <w:rPr>
          <w:rFonts w:ascii="Times New Roman" w:hAnsi="Times New Roman"/>
          <w:sz w:val="24"/>
        </w:rPr>
        <w:t>3.</w:t>
      </w:r>
      <w:r w:rsidR="003D173B" w:rsidRPr="006C16B8">
        <w:rPr>
          <w:rFonts w:ascii="Times New Roman" w:hAnsi="Times New Roman"/>
          <w:sz w:val="24"/>
        </w:rPr>
        <w:t>1.Получатель является</w:t>
      </w:r>
      <w:r w:rsidR="003D173B" w:rsidRPr="00110AB7">
        <w:rPr>
          <w:rFonts w:ascii="Times New Roman" w:hAnsi="Times New Roman"/>
        </w:rPr>
        <w:t xml:space="preserve"> </w:t>
      </w:r>
      <w:r w:rsidRPr="00110AB7">
        <w:rPr>
          <w:rFonts w:ascii="Times New Roman" w:hAnsi="Times New Roman"/>
        </w:rPr>
        <w:t>____________</w:t>
      </w:r>
      <w:r w:rsidR="008C6757" w:rsidRPr="00110AB7">
        <w:rPr>
          <w:rFonts w:ascii="Times New Roman" w:hAnsi="Times New Roman"/>
        </w:rPr>
        <w:t>_______________________________</w:t>
      </w:r>
      <w:r w:rsidRPr="00110AB7">
        <w:rPr>
          <w:rFonts w:ascii="Times New Roman" w:hAnsi="Times New Roman"/>
        </w:rPr>
        <w:t>____</w:t>
      </w:r>
      <w:r w:rsidR="008C6757" w:rsidRPr="00110AB7">
        <w:rPr>
          <w:rFonts w:ascii="Times New Roman" w:hAnsi="Times New Roman"/>
        </w:rPr>
        <w:t>&lt;1&gt;,</w:t>
      </w:r>
      <w:r w:rsidRPr="00110AB7">
        <w:rPr>
          <w:rFonts w:ascii="Times New Roman" w:hAnsi="Times New Roman"/>
        </w:rPr>
        <w:br/>
      </w:r>
      <w:r w:rsidRPr="00110AB7">
        <w:rPr>
          <w:rFonts w:ascii="Times New Roman" w:hAnsi="Times New Roman"/>
          <w:i/>
        </w:rPr>
        <w:t>(наименование категории юридических лиц, индивидуальных предпринимателей, физических лиц, определенной Порядком)</w:t>
      </w:r>
    </w:p>
    <w:p w:rsidR="003D173B" w:rsidRPr="00110AB7" w:rsidRDefault="00480D29" w:rsidP="003E0CD4">
      <w:pPr>
        <w:pStyle w:val="Pro-Gramma"/>
        <w:ind w:left="0" w:firstLine="709"/>
        <w:rPr>
          <w:rFonts w:ascii="Times New Roman" w:hAnsi="Times New Roman"/>
        </w:rPr>
      </w:pPr>
      <w:r w:rsidRPr="00110AB7">
        <w:rPr>
          <w:rFonts w:ascii="Times New Roman" w:hAnsi="Times New Roman"/>
        </w:rPr>
        <w:t>_______________________________________________________________&lt;1&gt;.</w:t>
      </w:r>
      <w:r w:rsidRPr="00110AB7">
        <w:rPr>
          <w:rFonts w:ascii="Times New Roman" w:hAnsi="Times New Roman"/>
        </w:rPr>
        <w:br/>
      </w:r>
      <w:r w:rsidRPr="00110AB7">
        <w:rPr>
          <w:rFonts w:ascii="Times New Roman" w:hAnsi="Times New Roman"/>
          <w:i/>
        </w:rPr>
        <w:t>(</w:t>
      </w:r>
      <w:r w:rsidR="003D173B" w:rsidRPr="00110AB7">
        <w:rPr>
          <w:rFonts w:ascii="Times New Roman" w:hAnsi="Times New Roman"/>
          <w:i/>
        </w:rPr>
        <w:t>соответствует критериям</w:t>
      </w:r>
      <w:r w:rsidRPr="00110AB7">
        <w:rPr>
          <w:rFonts w:ascii="Times New Roman" w:hAnsi="Times New Roman"/>
          <w:i/>
        </w:rPr>
        <w:t xml:space="preserve"> отбора, установленным Порядком</w:t>
      </w:r>
      <w:r w:rsidR="008C6757" w:rsidRPr="00110AB7">
        <w:rPr>
          <w:rFonts w:ascii="Times New Roman" w:hAnsi="Times New Roman"/>
          <w:i/>
        </w:rPr>
        <w:t>,</w:t>
      </w:r>
      <w:r w:rsidR="003D173B" w:rsidRPr="00110AB7">
        <w:rPr>
          <w:rFonts w:ascii="Times New Roman" w:hAnsi="Times New Roman"/>
          <w:i/>
        </w:rPr>
        <w:t xml:space="preserve"> </w:t>
      </w:r>
      <w:proofErr w:type="gramStart"/>
      <w:r w:rsidR="003D173B" w:rsidRPr="00110AB7">
        <w:rPr>
          <w:rFonts w:ascii="Times New Roman" w:hAnsi="Times New Roman"/>
          <w:i/>
        </w:rPr>
        <w:t>отобран</w:t>
      </w:r>
      <w:proofErr w:type="gramEnd"/>
      <w:r w:rsidR="003D173B" w:rsidRPr="00110AB7">
        <w:rPr>
          <w:rFonts w:ascii="Times New Roman" w:hAnsi="Times New Roman"/>
          <w:i/>
        </w:rPr>
        <w:t xml:space="preserve"> по итогам конкурса, проведенного в соответствии с Порядком</w:t>
      </w:r>
      <w:r w:rsidRPr="00110AB7">
        <w:rPr>
          <w:rFonts w:ascii="Times New Roman" w:hAnsi="Times New Roman"/>
          <w:i/>
        </w:rPr>
        <w:t>)</w:t>
      </w:r>
    </w:p>
    <w:p w:rsidR="00E75D21" w:rsidRPr="006C16B8" w:rsidRDefault="00E75D21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6C16B8">
        <w:rPr>
          <w:rFonts w:ascii="Times New Roman" w:hAnsi="Times New Roman"/>
          <w:sz w:val="24"/>
        </w:rPr>
        <w:t>3.</w:t>
      </w:r>
      <w:r w:rsidR="008C6757" w:rsidRPr="006C16B8">
        <w:rPr>
          <w:rFonts w:ascii="Times New Roman" w:hAnsi="Times New Roman"/>
          <w:sz w:val="24"/>
        </w:rPr>
        <w:t>2</w:t>
      </w:r>
      <w:r w:rsidRPr="006C16B8">
        <w:rPr>
          <w:rFonts w:ascii="Times New Roman" w:hAnsi="Times New Roman"/>
          <w:sz w:val="24"/>
        </w:rPr>
        <w:t>.</w:t>
      </w:r>
      <w:r w:rsidRPr="006C16B8">
        <w:rPr>
          <w:rFonts w:ascii="Times New Roman" w:hAnsi="Times New Roman"/>
          <w:sz w:val="24"/>
        </w:rPr>
        <w:tab/>
        <w:t>На первое число месяца, предшествующего месяцу заключения Соглашения</w:t>
      </w:r>
      <w:r w:rsidR="000F2B6A" w:rsidRPr="006C16B8">
        <w:rPr>
          <w:rFonts w:ascii="Times New Roman" w:hAnsi="Times New Roman"/>
          <w:sz w:val="24"/>
        </w:rPr>
        <w:t>, Получатель</w:t>
      </w:r>
      <w:r w:rsidRPr="006C16B8">
        <w:rPr>
          <w:rFonts w:ascii="Times New Roman" w:hAnsi="Times New Roman"/>
          <w:sz w:val="24"/>
        </w:rPr>
        <w:t>:</w:t>
      </w:r>
    </w:p>
    <w:p w:rsidR="00E75D21" w:rsidRPr="005124FC" w:rsidRDefault="00DB43E4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6C16B8">
        <w:rPr>
          <w:rFonts w:ascii="Times New Roman" w:hAnsi="Times New Roman"/>
          <w:sz w:val="24"/>
        </w:rPr>
        <w:t>3.</w:t>
      </w:r>
      <w:r w:rsidR="008C6757" w:rsidRPr="006C16B8">
        <w:rPr>
          <w:rFonts w:ascii="Times New Roman" w:hAnsi="Times New Roman"/>
          <w:sz w:val="24"/>
        </w:rPr>
        <w:t>2</w:t>
      </w:r>
      <w:r w:rsidRPr="006C16B8">
        <w:rPr>
          <w:rFonts w:ascii="Times New Roman" w:hAnsi="Times New Roman"/>
          <w:sz w:val="24"/>
        </w:rPr>
        <w:t>.1.</w:t>
      </w:r>
      <w:r w:rsidR="00E75D21" w:rsidRPr="006C16B8">
        <w:rPr>
          <w:rFonts w:ascii="Times New Roman" w:hAnsi="Times New Roman"/>
          <w:sz w:val="24"/>
        </w:rPr>
        <w:tab/>
      </w:r>
      <w:r w:rsidR="00AE4970" w:rsidRPr="00F037DE">
        <w:rPr>
          <w:rFonts w:ascii="Times New Roman" w:hAnsi="Times New Roman"/>
          <w:sz w:val="24"/>
        </w:rPr>
        <w:t>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46C36" w:rsidRPr="005124FC">
        <w:rPr>
          <w:rFonts w:ascii="Times New Roman" w:hAnsi="Times New Roman"/>
          <w:sz w:val="24"/>
        </w:rPr>
        <w:t xml:space="preserve"> </w:t>
      </w:r>
      <w:r w:rsidR="00AE4970" w:rsidRPr="00F037DE">
        <w:rPr>
          <w:rFonts w:ascii="Times New Roman" w:hAnsi="Times New Roman"/>
          <w:sz w:val="24"/>
        </w:rPr>
        <w:t>&lt;1</w:t>
      </w:r>
      <w:r w:rsidR="00AE4970" w:rsidRPr="004D5692">
        <w:rPr>
          <w:rFonts w:ascii="Times New Roman" w:hAnsi="Times New Roman"/>
          <w:sz w:val="24"/>
        </w:rPr>
        <w:t>&gt;</w:t>
      </w:r>
      <w:r w:rsidR="00AE4970" w:rsidRPr="004D5692">
        <w:rPr>
          <w:rFonts w:ascii="Times New Roman" w:hAnsi="Times New Roman" w:cs="Arial"/>
          <w:color w:val="000000" w:themeColor="text1"/>
          <w:sz w:val="24"/>
        </w:rPr>
        <w:t>&lt;</w:t>
      </w:r>
      <w:r w:rsidR="000D4295">
        <w:rPr>
          <w:rFonts w:ascii="Times New Roman" w:hAnsi="Times New Roman" w:cs="Arial"/>
          <w:color w:val="000000" w:themeColor="text1"/>
          <w:sz w:val="24"/>
        </w:rPr>
        <w:t>5</w:t>
      </w:r>
      <w:r w:rsidR="00AE4970" w:rsidRPr="004D5692">
        <w:rPr>
          <w:rFonts w:ascii="Times New Roman" w:hAnsi="Times New Roman" w:cs="Arial"/>
          <w:color w:val="000000" w:themeColor="text1"/>
          <w:sz w:val="24"/>
        </w:rPr>
        <w:t>&gt;</w:t>
      </w:r>
      <w:r w:rsidRPr="005124FC">
        <w:rPr>
          <w:rFonts w:ascii="Times New Roman" w:hAnsi="Times New Roman"/>
          <w:sz w:val="24"/>
        </w:rPr>
        <w:t>.</w:t>
      </w:r>
      <w:r w:rsidR="00083D5A" w:rsidRPr="005124FC">
        <w:rPr>
          <w:rFonts w:ascii="Times New Roman" w:hAnsi="Times New Roman"/>
          <w:sz w:val="24"/>
        </w:rPr>
        <w:t xml:space="preserve"> </w:t>
      </w:r>
    </w:p>
    <w:p w:rsidR="00346C36" w:rsidRPr="005124FC" w:rsidRDefault="00DB43E4" w:rsidP="005124FC">
      <w:pPr>
        <w:pStyle w:val="a8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5124FC">
        <w:rPr>
          <w:rFonts w:ascii="Times New Roman" w:hAnsi="Times New Roman"/>
        </w:rPr>
        <w:t>3.</w:t>
      </w:r>
      <w:r w:rsidR="008C6757" w:rsidRPr="005124FC">
        <w:rPr>
          <w:rFonts w:ascii="Times New Roman" w:hAnsi="Times New Roman"/>
        </w:rPr>
        <w:t>2</w:t>
      </w:r>
      <w:r w:rsidRPr="005124FC">
        <w:rPr>
          <w:rFonts w:ascii="Times New Roman" w:hAnsi="Times New Roman"/>
        </w:rPr>
        <w:t>.2.</w:t>
      </w:r>
      <w:r w:rsidR="00E75D21" w:rsidRPr="005124FC">
        <w:rPr>
          <w:rFonts w:ascii="Times New Roman" w:hAnsi="Times New Roman"/>
        </w:rPr>
        <w:tab/>
      </w:r>
      <w:r w:rsidR="005124FC" w:rsidRPr="005124FC">
        <w:rPr>
          <w:rFonts w:ascii="Times New Roman" w:hAnsi="Times New Roman" w:cs="Arial"/>
          <w:color w:val="000000" w:themeColor="text1"/>
          <w:sz w:val="24"/>
          <w:szCs w:val="24"/>
        </w:rPr>
        <w:t>Не имел просроченной задолженности по возврату в бюджет МО «__________ поселение»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образования. &lt;1&gt;</w:t>
      </w:r>
      <w:r w:rsidR="00346C36" w:rsidRPr="005124FC">
        <w:rPr>
          <w:rFonts w:ascii="Times New Roman" w:hAnsi="Times New Roman" w:cs="Arial"/>
          <w:color w:val="000000" w:themeColor="text1"/>
          <w:sz w:val="24"/>
          <w:szCs w:val="24"/>
        </w:rPr>
        <w:t>;</w:t>
      </w:r>
    </w:p>
    <w:p w:rsidR="00E75D21" w:rsidRDefault="00DB43E4" w:rsidP="00AE4970">
      <w:pPr>
        <w:widowControl w:val="0"/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FC">
        <w:rPr>
          <w:rFonts w:ascii="Times New Roman" w:hAnsi="Times New Roman"/>
          <w:sz w:val="24"/>
        </w:rPr>
        <w:t>3.</w:t>
      </w:r>
      <w:r w:rsidR="008C6757" w:rsidRPr="005124FC">
        <w:rPr>
          <w:rFonts w:ascii="Times New Roman" w:hAnsi="Times New Roman"/>
          <w:sz w:val="24"/>
        </w:rPr>
        <w:t>2</w:t>
      </w:r>
      <w:r w:rsidRPr="005124FC">
        <w:rPr>
          <w:rFonts w:ascii="Times New Roman" w:hAnsi="Times New Roman"/>
          <w:sz w:val="24"/>
        </w:rPr>
        <w:t>.3.</w:t>
      </w:r>
      <w:r w:rsidR="00E75D21" w:rsidRPr="005124FC">
        <w:rPr>
          <w:rFonts w:ascii="Times New Roman" w:hAnsi="Times New Roman"/>
          <w:sz w:val="24"/>
        </w:rPr>
        <w:tab/>
      </w:r>
      <w:r w:rsidR="00AE4970" w:rsidRPr="004D5692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</w:t>
      </w:r>
      <w:r w:rsidR="00AE4970" w:rsidRPr="00F037DE">
        <w:rPr>
          <w:rFonts w:ascii="Times New Roman" w:hAnsi="Times New Roman" w:cs="Times New Roman"/>
          <w:sz w:val="24"/>
          <w:szCs w:val="24"/>
        </w:rPr>
        <w:t>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 &lt;2&gt; &lt;1&gt;.</w:t>
      </w:r>
    </w:p>
    <w:p w:rsidR="00AE4970" w:rsidRPr="001E504A" w:rsidRDefault="00AE4970" w:rsidP="00AE4970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04A">
        <w:rPr>
          <w:rFonts w:ascii="Times New Roman" w:hAnsi="Times New Roman" w:cs="Times New Roman"/>
          <w:sz w:val="24"/>
          <w:szCs w:val="24"/>
        </w:rPr>
        <w:t>&lt;альтернативный вариант&gt;</w:t>
      </w:r>
    </w:p>
    <w:p w:rsidR="00AE4970" w:rsidRPr="00F037DE" w:rsidRDefault="00AE4970" w:rsidP="00AE4970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04A">
        <w:rPr>
          <w:rFonts w:ascii="Times New Roman" w:hAnsi="Times New Roman" w:cs="Times New Roman"/>
          <w:sz w:val="24"/>
          <w:szCs w:val="24"/>
        </w:rPr>
        <w:t xml:space="preserve">         Не прекратил деятельность</w:t>
      </w:r>
      <w:r w:rsidRPr="00F037DE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 &lt;1&gt;.</w:t>
      </w:r>
    </w:p>
    <w:p w:rsidR="00E75D21" w:rsidRPr="005124FC" w:rsidRDefault="00DB43E4" w:rsidP="005124FC">
      <w:pPr>
        <w:pStyle w:val="Pro-Gramma1"/>
        <w:spacing w:line="276" w:lineRule="auto"/>
        <w:ind w:left="0" w:firstLine="709"/>
        <w:rPr>
          <w:rFonts w:ascii="Times New Roman" w:hAnsi="Times New Roman"/>
        </w:rPr>
      </w:pPr>
      <w:r w:rsidRPr="005124FC">
        <w:rPr>
          <w:rFonts w:ascii="Times New Roman" w:hAnsi="Times New Roman"/>
          <w:sz w:val="24"/>
        </w:rPr>
        <w:t>3.</w:t>
      </w:r>
      <w:r w:rsidR="008C6757" w:rsidRPr="005124FC">
        <w:rPr>
          <w:rFonts w:ascii="Times New Roman" w:hAnsi="Times New Roman"/>
          <w:sz w:val="24"/>
        </w:rPr>
        <w:t>2</w:t>
      </w:r>
      <w:r w:rsidRPr="005124FC">
        <w:rPr>
          <w:rFonts w:ascii="Times New Roman" w:hAnsi="Times New Roman"/>
          <w:sz w:val="24"/>
        </w:rPr>
        <w:t>.4.</w:t>
      </w:r>
      <w:r w:rsidR="00E75D21" w:rsidRPr="005124FC">
        <w:rPr>
          <w:rFonts w:ascii="Times New Roman" w:hAnsi="Times New Roman"/>
          <w:sz w:val="24"/>
        </w:rPr>
        <w:tab/>
      </w:r>
      <w:proofErr w:type="gramStart"/>
      <w:r w:rsidR="000F2B6A" w:rsidRPr="005124FC">
        <w:rPr>
          <w:rFonts w:ascii="Times New Roman" w:hAnsi="Times New Roman"/>
          <w:sz w:val="24"/>
        </w:rPr>
        <w:t>Не являлс</w:t>
      </w:r>
      <w:r w:rsidR="00E75D21" w:rsidRPr="005124FC">
        <w:rPr>
          <w:rFonts w:ascii="Times New Roman" w:hAnsi="Times New Roman"/>
          <w:sz w:val="24"/>
        </w:rPr>
        <w:t>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165247" w:rsidRPr="005124FC">
        <w:rPr>
          <w:rFonts w:ascii="Times New Roman" w:hAnsi="Times New Roman"/>
          <w:sz w:val="24"/>
        </w:rPr>
        <w:t>оффшорные</w:t>
      </w:r>
      <w:r w:rsidR="00E75D21" w:rsidRPr="005124FC">
        <w:rPr>
          <w:rFonts w:ascii="Times New Roman" w:hAnsi="Times New Roman"/>
          <w:sz w:val="24"/>
        </w:rPr>
        <w:t xml:space="preserve"> зоны) в отношении таких юридических</w:t>
      </w:r>
      <w:proofErr w:type="gramEnd"/>
      <w:r w:rsidR="00E75D21" w:rsidRPr="005124FC">
        <w:rPr>
          <w:rFonts w:ascii="Times New Roman" w:hAnsi="Times New Roman"/>
          <w:sz w:val="24"/>
        </w:rPr>
        <w:t xml:space="preserve"> лиц, в совокупно</w:t>
      </w:r>
      <w:r w:rsidRPr="005124FC">
        <w:rPr>
          <w:rFonts w:ascii="Times New Roman" w:hAnsi="Times New Roman"/>
          <w:sz w:val="24"/>
        </w:rPr>
        <w:t>сти превышает 50 процентов</w:t>
      </w:r>
      <w:r w:rsidRPr="005124FC">
        <w:rPr>
          <w:rFonts w:ascii="Times New Roman" w:hAnsi="Times New Roman"/>
        </w:rPr>
        <w:t>.</w:t>
      </w:r>
      <w:r w:rsidR="0063743F" w:rsidRPr="005124FC">
        <w:rPr>
          <w:rFonts w:ascii="Times New Roman" w:hAnsi="Times New Roman"/>
        </w:rPr>
        <w:t xml:space="preserve"> </w:t>
      </w:r>
      <w:r w:rsidR="00761D61" w:rsidRPr="005124FC">
        <w:rPr>
          <w:rFonts w:ascii="Times New Roman" w:hAnsi="Times New Roman"/>
        </w:rPr>
        <w:t>&lt;2&gt;</w:t>
      </w:r>
    </w:p>
    <w:p w:rsidR="00E75D21" w:rsidRPr="005124FC" w:rsidRDefault="00DB43E4" w:rsidP="006042F9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5124FC">
        <w:rPr>
          <w:rFonts w:ascii="Times New Roman" w:hAnsi="Times New Roman"/>
          <w:sz w:val="24"/>
        </w:rPr>
        <w:t>3.</w:t>
      </w:r>
      <w:r w:rsidR="008C6757" w:rsidRPr="005124FC">
        <w:rPr>
          <w:rFonts w:ascii="Times New Roman" w:hAnsi="Times New Roman"/>
          <w:sz w:val="24"/>
        </w:rPr>
        <w:t>2</w:t>
      </w:r>
      <w:r w:rsidRPr="005124FC">
        <w:rPr>
          <w:rFonts w:ascii="Times New Roman" w:hAnsi="Times New Roman"/>
          <w:sz w:val="24"/>
        </w:rPr>
        <w:t>.5.</w:t>
      </w:r>
      <w:r w:rsidR="00E75D21" w:rsidRPr="005124FC">
        <w:rPr>
          <w:rFonts w:ascii="Times New Roman" w:hAnsi="Times New Roman"/>
          <w:sz w:val="24"/>
        </w:rPr>
        <w:tab/>
      </w:r>
      <w:r w:rsidR="00BD4490" w:rsidRPr="005124FC">
        <w:rPr>
          <w:rFonts w:ascii="Times New Roman" w:hAnsi="Times New Roman"/>
          <w:sz w:val="24"/>
        </w:rPr>
        <w:t xml:space="preserve">Не получал средств из бюджета </w:t>
      </w:r>
      <w:r w:rsidR="00CA54CF" w:rsidRPr="005124FC">
        <w:rPr>
          <w:rFonts w:ascii="Times New Roman" w:hAnsi="Times New Roman"/>
          <w:sz w:val="24"/>
        </w:rPr>
        <w:t xml:space="preserve">МО </w:t>
      </w:r>
      <w:r w:rsidR="008B7B42" w:rsidRPr="005124FC">
        <w:rPr>
          <w:rFonts w:ascii="Times New Roman" w:hAnsi="Times New Roman"/>
          <w:sz w:val="24"/>
        </w:rPr>
        <w:t>«__________________  поселение»</w:t>
      </w:r>
      <w:r w:rsidR="00CA54CF" w:rsidRPr="005124FC">
        <w:rPr>
          <w:rFonts w:ascii="Times New Roman" w:hAnsi="Times New Roman"/>
          <w:i/>
          <w:sz w:val="24"/>
        </w:rPr>
        <w:t xml:space="preserve"> </w:t>
      </w:r>
      <w:r w:rsidR="00BD4490" w:rsidRPr="005124FC">
        <w:rPr>
          <w:rFonts w:ascii="Times New Roman" w:hAnsi="Times New Roman"/>
          <w:sz w:val="24"/>
        </w:rPr>
        <w:t xml:space="preserve">в соответствии с иными нормативными правовыми актами </w:t>
      </w:r>
      <w:r w:rsidR="00CA54CF" w:rsidRPr="005124FC">
        <w:rPr>
          <w:rFonts w:ascii="Times New Roman" w:hAnsi="Times New Roman"/>
          <w:sz w:val="24"/>
        </w:rPr>
        <w:t xml:space="preserve">МО </w:t>
      </w:r>
      <w:r w:rsidR="008B7B42" w:rsidRPr="005124FC">
        <w:rPr>
          <w:rFonts w:ascii="Times New Roman" w:hAnsi="Times New Roman"/>
          <w:sz w:val="24"/>
        </w:rPr>
        <w:t>«__________________  поселение»</w:t>
      </w:r>
      <w:r w:rsidR="00BD4490" w:rsidRPr="005124FC">
        <w:rPr>
          <w:rFonts w:ascii="Times New Roman" w:hAnsi="Times New Roman"/>
          <w:sz w:val="24"/>
        </w:rPr>
        <w:t>, помимо Порядка, на цели, указанные в п.1.1 настоящего Соглашения</w:t>
      </w:r>
      <w:r w:rsidR="00BD352B" w:rsidRPr="005124FC">
        <w:rPr>
          <w:rFonts w:ascii="Times New Roman" w:hAnsi="Times New Roman"/>
          <w:sz w:val="24"/>
        </w:rPr>
        <w:t>.</w:t>
      </w:r>
      <w:r w:rsidR="003221EE" w:rsidRPr="005124FC">
        <w:rPr>
          <w:rFonts w:ascii="Times New Roman" w:hAnsi="Times New Roman"/>
          <w:sz w:val="24"/>
        </w:rPr>
        <w:t xml:space="preserve"> </w:t>
      </w:r>
    </w:p>
    <w:p w:rsidR="003C15CA" w:rsidRPr="005124FC" w:rsidRDefault="003C15CA" w:rsidP="005124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Arial"/>
          <w:color w:val="000000" w:themeColor="text1"/>
          <w:sz w:val="24"/>
          <w:szCs w:val="20"/>
        </w:rPr>
      </w:pPr>
      <w:r w:rsidRPr="005124FC">
        <w:rPr>
          <w:rFonts w:ascii="Times New Roman" w:hAnsi="Times New Roman" w:cs="Arial"/>
          <w:color w:val="000000" w:themeColor="text1"/>
          <w:sz w:val="24"/>
          <w:szCs w:val="20"/>
        </w:rPr>
        <w:t>3.2.6.</w:t>
      </w:r>
      <w:r w:rsidRPr="005124FC">
        <w:rPr>
          <w:rFonts w:ascii="Times New Roman" w:hAnsi="Times New Roman" w:cs="Arial"/>
          <w:color w:val="000000" w:themeColor="text1"/>
          <w:sz w:val="24"/>
          <w:szCs w:val="20"/>
        </w:rPr>
        <w:tab/>
        <w:t>Подтверждает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&lt;2&gt;&lt;1&gt;</w:t>
      </w:r>
    </w:p>
    <w:p w:rsidR="003C15CA" w:rsidRPr="005124FC" w:rsidRDefault="003C15CA" w:rsidP="005124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color w:val="000000" w:themeColor="text1"/>
          <w:sz w:val="24"/>
          <w:szCs w:val="20"/>
        </w:rPr>
      </w:pPr>
      <w:r w:rsidRPr="005124FC">
        <w:rPr>
          <w:rFonts w:ascii="Times New Roman" w:hAnsi="Times New Roman" w:cs="Arial"/>
          <w:color w:val="000000" w:themeColor="text1"/>
          <w:sz w:val="24"/>
          <w:szCs w:val="20"/>
        </w:rPr>
        <w:t>&lt;альтернативный вариант&gt;</w:t>
      </w:r>
    </w:p>
    <w:p w:rsidR="003C15CA" w:rsidRPr="005124FC" w:rsidRDefault="003C15CA" w:rsidP="005124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color w:val="000000" w:themeColor="text1"/>
          <w:sz w:val="24"/>
          <w:szCs w:val="20"/>
        </w:rPr>
      </w:pPr>
      <w:r w:rsidRPr="005124FC">
        <w:rPr>
          <w:rFonts w:ascii="Times New Roman" w:hAnsi="Times New Roman" w:cs="Arial"/>
          <w:color w:val="000000" w:themeColor="text1"/>
          <w:sz w:val="24"/>
          <w:szCs w:val="20"/>
        </w:rPr>
        <w:t>подтверждает отсутствие в реестре дисквалифицированных лиц сведений о себе &lt;1&gt;».</w:t>
      </w:r>
    </w:p>
    <w:p w:rsidR="00346C36" w:rsidRPr="005124FC" w:rsidRDefault="00346C36" w:rsidP="005124FC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5124FC">
        <w:rPr>
          <w:rFonts w:ascii="Times New Roman" w:hAnsi="Times New Roman" w:cs="Arial"/>
          <w:color w:val="000000" w:themeColor="text1"/>
          <w:sz w:val="24"/>
          <w:szCs w:val="24"/>
        </w:rPr>
        <w:t>3.2.7.</w:t>
      </w:r>
      <w:r w:rsidRPr="005124FC">
        <w:rPr>
          <w:rFonts w:ascii="Times New Roman" w:hAnsi="Times New Roman" w:cs="Arial"/>
          <w:color w:val="000000" w:themeColor="text1"/>
          <w:sz w:val="24"/>
          <w:szCs w:val="24"/>
        </w:rPr>
        <w:tab/>
        <w:t>Подтверждает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&lt;2&gt;&lt;1&gt;</w:t>
      </w:r>
    </w:p>
    <w:p w:rsidR="00346C36" w:rsidRPr="005124FC" w:rsidRDefault="00346C36" w:rsidP="00346C3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5124FC">
        <w:rPr>
          <w:rFonts w:ascii="Times New Roman" w:hAnsi="Times New Roman" w:cs="Arial"/>
          <w:color w:val="000000" w:themeColor="text1"/>
          <w:sz w:val="24"/>
          <w:szCs w:val="24"/>
        </w:rPr>
        <w:lastRenderedPageBreak/>
        <w:t>&lt;альтернативный вариант&gt;</w:t>
      </w:r>
    </w:p>
    <w:p w:rsidR="00346C36" w:rsidRPr="005124FC" w:rsidRDefault="00346C36" w:rsidP="00346C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5124FC">
        <w:rPr>
          <w:rFonts w:ascii="Times New Roman" w:hAnsi="Times New Roman" w:cs="Arial"/>
          <w:color w:val="000000" w:themeColor="text1"/>
          <w:sz w:val="24"/>
          <w:szCs w:val="24"/>
        </w:rPr>
        <w:t>подтверждает отсутствие в реестре дисквалифицированных лиц сведений о себе &lt;1&gt;»;</w:t>
      </w:r>
    </w:p>
    <w:p w:rsidR="005124FC" w:rsidRPr="005124FC" w:rsidRDefault="005124FC" w:rsidP="005124FC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5124FC">
        <w:rPr>
          <w:rFonts w:ascii="Times New Roman" w:hAnsi="Times New Roman" w:cs="Arial"/>
          <w:color w:val="000000" w:themeColor="text1"/>
          <w:sz w:val="24"/>
          <w:szCs w:val="24"/>
        </w:rPr>
        <w:t xml:space="preserve">3.2.8. </w:t>
      </w:r>
      <w:proofErr w:type="gramStart"/>
      <w:r w:rsidRPr="005124FC">
        <w:rPr>
          <w:rFonts w:ascii="Times New Roman" w:hAnsi="Times New Roman" w:cs="Arial"/>
          <w:color w:val="000000" w:themeColor="text1"/>
          <w:sz w:val="24"/>
          <w:szCs w:val="24"/>
        </w:rPr>
        <w:t>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 &lt;1&gt;.</w:t>
      </w:r>
      <w:proofErr w:type="gramEnd"/>
    </w:p>
    <w:p w:rsidR="00EC24A1" w:rsidRPr="00110AB7" w:rsidRDefault="00EC24A1" w:rsidP="005124FC">
      <w:pPr>
        <w:pStyle w:val="Pro-Gramma1"/>
        <w:spacing w:line="276" w:lineRule="auto"/>
        <w:ind w:left="0" w:firstLine="709"/>
        <w:rPr>
          <w:rFonts w:ascii="Times New Roman" w:hAnsi="Times New Roman"/>
          <w:i/>
        </w:rPr>
      </w:pPr>
      <w:r w:rsidRPr="005124FC">
        <w:rPr>
          <w:rFonts w:ascii="Times New Roman" w:hAnsi="Times New Roman"/>
          <w:sz w:val="24"/>
        </w:rPr>
        <w:t>3.</w:t>
      </w:r>
      <w:r w:rsidR="00D9376B" w:rsidRPr="005124FC">
        <w:rPr>
          <w:rFonts w:ascii="Times New Roman" w:hAnsi="Times New Roman"/>
          <w:sz w:val="24"/>
        </w:rPr>
        <w:t>3</w:t>
      </w:r>
      <w:r w:rsidRPr="005124FC">
        <w:rPr>
          <w:rFonts w:ascii="Times New Roman" w:hAnsi="Times New Roman"/>
          <w:sz w:val="24"/>
        </w:rPr>
        <w:t>.</w:t>
      </w:r>
      <w:r w:rsidRPr="005124FC">
        <w:rPr>
          <w:rFonts w:ascii="Times New Roman" w:hAnsi="Times New Roman"/>
          <w:sz w:val="24"/>
        </w:rPr>
        <w:tab/>
      </w:r>
      <w:r w:rsidR="00882FF2" w:rsidRPr="005124FC">
        <w:rPr>
          <w:rFonts w:ascii="Times New Roman" w:hAnsi="Times New Roman"/>
          <w:sz w:val="24"/>
        </w:rPr>
        <w:t>За счет Субсидии</w:t>
      </w:r>
      <w:r w:rsidRPr="005124FC">
        <w:rPr>
          <w:rFonts w:ascii="Times New Roman" w:hAnsi="Times New Roman"/>
          <w:sz w:val="24"/>
        </w:rPr>
        <w:t xml:space="preserve"> </w:t>
      </w:r>
      <w:r w:rsidR="00882FF2" w:rsidRPr="005124FC">
        <w:rPr>
          <w:rFonts w:ascii="Times New Roman" w:hAnsi="Times New Roman"/>
          <w:sz w:val="24"/>
        </w:rPr>
        <w:t>возмеща</w:t>
      </w:r>
      <w:r w:rsidR="008C3500" w:rsidRPr="005124FC">
        <w:rPr>
          <w:rFonts w:ascii="Times New Roman" w:hAnsi="Times New Roman"/>
          <w:sz w:val="24"/>
        </w:rPr>
        <w:t>ю</w:t>
      </w:r>
      <w:r w:rsidR="00882FF2" w:rsidRPr="005124FC">
        <w:rPr>
          <w:rFonts w:ascii="Times New Roman" w:hAnsi="Times New Roman"/>
          <w:sz w:val="24"/>
        </w:rPr>
        <w:t>тся расходы</w:t>
      </w:r>
      <w:r w:rsidRPr="005124FC">
        <w:rPr>
          <w:rFonts w:ascii="Times New Roman" w:hAnsi="Times New Roman"/>
        </w:rPr>
        <w:t xml:space="preserve"> </w:t>
      </w:r>
      <w:r w:rsidR="00920D14" w:rsidRPr="005124FC">
        <w:rPr>
          <w:rFonts w:ascii="Times New Roman" w:hAnsi="Times New Roman"/>
        </w:rPr>
        <w:t>_____________</w:t>
      </w:r>
      <w:r w:rsidR="00882FF2" w:rsidRPr="005124FC">
        <w:rPr>
          <w:rFonts w:ascii="Times New Roman" w:hAnsi="Times New Roman"/>
        </w:rPr>
        <w:t>_____</w:t>
      </w:r>
      <w:r w:rsidR="00476A8A" w:rsidRPr="005124FC">
        <w:rPr>
          <w:rFonts w:ascii="Times New Roman" w:hAnsi="Times New Roman"/>
        </w:rPr>
        <w:t>_____________</w:t>
      </w:r>
      <w:r w:rsidRPr="005124FC">
        <w:rPr>
          <w:rFonts w:ascii="Times New Roman" w:hAnsi="Times New Roman"/>
        </w:rPr>
        <w:t>_</w:t>
      </w:r>
      <w:r w:rsidR="00476A8A" w:rsidRPr="005124FC">
        <w:rPr>
          <w:rFonts w:ascii="Times New Roman" w:hAnsi="Times New Roman"/>
        </w:rPr>
        <w:br/>
      </w:r>
      <w:r w:rsidRPr="005124FC">
        <w:rPr>
          <w:rFonts w:ascii="Times New Roman" w:hAnsi="Times New Roman"/>
        </w:rPr>
        <w:t>_____________________________________________________________</w:t>
      </w:r>
      <w:r w:rsidR="00083D5A" w:rsidRPr="005124FC">
        <w:rPr>
          <w:rFonts w:ascii="Times New Roman" w:hAnsi="Times New Roman"/>
        </w:rPr>
        <w:t>_____</w:t>
      </w:r>
      <w:r w:rsidRPr="00110AB7">
        <w:rPr>
          <w:rFonts w:ascii="Times New Roman" w:hAnsi="Times New Roman"/>
        </w:rPr>
        <w:br/>
      </w:r>
      <w:r w:rsidRPr="006C16B8">
        <w:rPr>
          <w:rFonts w:ascii="Times New Roman" w:hAnsi="Times New Roman"/>
          <w:i/>
          <w:sz w:val="18"/>
          <w:szCs w:val="18"/>
        </w:rPr>
        <w:t>(перечень направлений расходов, ссылка на приложение к Соглашению или положение правового акта, содержащее перечень направлений затрат</w:t>
      </w:r>
      <w:r w:rsidRPr="00110AB7">
        <w:rPr>
          <w:rFonts w:ascii="Times New Roman" w:hAnsi="Times New Roman"/>
          <w:i/>
        </w:rPr>
        <w:t>)</w:t>
      </w:r>
      <w:r w:rsidR="00083D5A" w:rsidRPr="00110AB7">
        <w:rPr>
          <w:rFonts w:ascii="Times New Roman" w:hAnsi="Times New Roman"/>
        </w:rPr>
        <w:t xml:space="preserve"> </w:t>
      </w:r>
    </w:p>
    <w:p w:rsidR="00EC24A1" w:rsidRPr="00110AB7" w:rsidRDefault="00EC24A1" w:rsidP="003E0CD4">
      <w:pPr>
        <w:pStyle w:val="Pro-Gramma1"/>
        <w:tabs>
          <w:tab w:val="clear" w:pos="1134"/>
          <w:tab w:val="left" w:pos="6237"/>
        </w:tabs>
        <w:ind w:left="0" w:firstLine="709"/>
        <w:rPr>
          <w:rFonts w:ascii="Times New Roman" w:hAnsi="Times New Roman"/>
        </w:rPr>
      </w:pPr>
      <w:r w:rsidRPr="00110AB7">
        <w:rPr>
          <w:rFonts w:ascii="Times New Roman" w:hAnsi="Times New Roman"/>
        </w:rPr>
        <w:t>&lt;альтернативный вариант</w:t>
      </w:r>
      <w:r w:rsidR="00B43E93" w:rsidRPr="00110AB7">
        <w:rPr>
          <w:rFonts w:ascii="Times New Roman" w:hAnsi="Times New Roman"/>
        </w:rPr>
        <w:t>:</w:t>
      </w:r>
    </w:p>
    <w:p w:rsidR="00EC24A1" w:rsidRPr="00110AB7" w:rsidRDefault="00EC24A1" w:rsidP="003E0CD4">
      <w:pPr>
        <w:pStyle w:val="Pro-Gramma1"/>
        <w:ind w:left="0" w:firstLine="709"/>
        <w:rPr>
          <w:rFonts w:ascii="Times New Roman" w:hAnsi="Times New Roman"/>
        </w:rPr>
      </w:pPr>
      <w:r w:rsidRPr="006C16B8">
        <w:rPr>
          <w:rFonts w:ascii="Times New Roman" w:hAnsi="Times New Roman"/>
          <w:sz w:val="24"/>
        </w:rPr>
        <w:t xml:space="preserve"> 3.</w:t>
      </w:r>
      <w:r w:rsidR="00D9376B" w:rsidRPr="006C16B8">
        <w:rPr>
          <w:rFonts w:ascii="Times New Roman" w:hAnsi="Times New Roman"/>
          <w:sz w:val="24"/>
        </w:rPr>
        <w:t>3</w:t>
      </w:r>
      <w:r w:rsidRPr="006C16B8">
        <w:rPr>
          <w:rFonts w:ascii="Times New Roman" w:hAnsi="Times New Roman"/>
          <w:sz w:val="24"/>
        </w:rPr>
        <w:t>.</w:t>
      </w:r>
      <w:r w:rsidRPr="006C16B8">
        <w:rPr>
          <w:rFonts w:ascii="Times New Roman" w:hAnsi="Times New Roman"/>
          <w:sz w:val="24"/>
        </w:rPr>
        <w:tab/>
      </w:r>
      <w:r w:rsidR="00882FF2" w:rsidRPr="006C16B8">
        <w:rPr>
          <w:rFonts w:ascii="Times New Roman" w:hAnsi="Times New Roman"/>
          <w:sz w:val="24"/>
        </w:rPr>
        <w:t>За счет Субсидии возмеща</w:t>
      </w:r>
      <w:r w:rsidR="008C3500" w:rsidRPr="006C16B8">
        <w:rPr>
          <w:rFonts w:ascii="Times New Roman" w:hAnsi="Times New Roman"/>
          <w:sz w:val="24"/>
        </w:rPr>
        <w:t>ю</w:t>
      </w:r>
      <w:r w:rsidR="00882FF2" w:rsidRPr="006C16B8">
        <w:rPr>
          <w:rFonts w:ascii="Times New Roman" w:hAnsi="Times New Roman"/>
          <w:sz w:val="24"/>
        </w:rPr>
        <w:t>тся</w:t>
      </w:r>
      <w:r w:rsidR="00476A8A" w:rsidRPr="006C16B8">
        <w:rPr>
          <w:rFonts w:ascii="Times New Roman" w:hAnsi="Times New Roman"/>
          <w:sz w:val="24"/>
        </w:rPr>
        <w:t xml:space="preserve"> </w:t>
      </w:r>
      <w:r w:rsidR="00882FF2" w:rsidRPr="006C16B8">
        <w:rPr>
          <w:rFonts w:ascii="Times New Roman" w:hAnsi="Times New Roman"/>
          <w:sz w:val="24"/>
        </w:rPr>
        <w:t>недополученные доходы</w:t>
      </w:r>
      <w:r w:rsidRPr="00110AB7">
        <w:rPr>
          <w:rFonts w:ascii="Times New Roman" w:hAnsi="Times New Roman"/>
        </w:rPr>
        <w:t xml:space="preserve"> </w:t>
      </w:r>
      <w:r w:rsidR="00882FF2" w:rsidRPr="00110AB7">
        <w:rPr>
          <w:rFonts w:ascii="Times New Roman" w:hAnsi="Times New Roman"/>
        </w:rPr>
        <w:t>_____</w:t>
      </w:r>
      <w:r w:rsidRPr="00110AB7">
        <w:rPr>
          <w:rFonts w:ascii="Times New Roman" w:hAnsi="Times New Roman"/>
        </w:rPr>
        <w:t>_______________</w:t>
      </w:r>
      <w:r w:rsidRPr="00110AB7">
        <w:rPr>
          <w:rFonts w:ascii="Times New Roman" w:hAnsi="Times New Roman"/>
        </w:rPr>
        <w:br/>
        <w:t>_____________________________________________________________</w:t>
      </w:r>
      <w:r w:rsidR="00083D5A" w:rsidRPr="00110AB7">
        <w:rPr>
          <w:rFonts w:ascii="Times New Roman" w:hAnsi="Times New Roman"/>
        </w:rPr>
        <w:t>_____</w:t>
      </w:r>
      <w:r w:rsidRPr="00110AB7">
        <w:rPr>
          <w:rFonts w:ascii="Times New Roman" w:hAnsi="Times New Roman"/>
        </w:rPr>
        <w:br/>
      </w:r>
      <w:r w:rsidRPr="006C16B8">
        <w:rPr>
          <w:rFonts w:ascii="Times New Roman" w:hAnsi="Times New Roman"/>
          <w:i/>
          <w:sz w:val="18"/>
          <w:szCs w:val="18"/>
        </w:rPr>
        <w:t>(перечень возмещаемых недополученных доходов, ссылка на приложение к Соглашению или положение правового акта, содержащее перечень возмещаемых недополученных доходов)</w:t>
      </w:r>
      <w:r w:rsidR="00E94E0C" w:rsidRPr="00110AB7">
        <w:rPr>
          <w:rFonts w:ascii="Times New Roman" w:hAnsi="Times New Roman"/>
        </w:rPr>
        <w:t xml:space="preserve"> </w:t>
      </w:r>
    </w:p>
    <w:p w:rsidR="00E75D21" w:rsidRPr="00110AB7" w:rsidRDefault="00476A8A" w:rsidP="003E0CD4">
      <w:pPr>
        <w:pStyle w:val="Pro-Gramma1"/>
        <w:ind w:left="0" w:firstLine="709"/>
        <w:rPr>
          <w:rFonts w:ascii="Times New Roman" w:hAnsi="Times New Roman"/>
        </w:rPr>
      </w:pPr>
      <w:r w:rsidRPr="006C16B8">
        <w:rPr>
          <w:rFonts w:ascii="Times New Roman" w:hAnsi="Times New Roman"/>
          <w:sz w:val="24"/>
        </w:rPr>
        <w:t>3.</w:t>
      </w:r>
      <w:r w:rsidR="00E94E0C" w:rsidRPr="006C16B8">
        <w:rPr>
          <w:rFonts w:ascii="Times New Roman" w:hAnsi="Times New Roman"/>
          <w:sz w:val="24"/>
        </w:rPr>
        <w:t>4</w:t>
      </w:r>
      <w:r w:rsidRPr="006C16B8">
        <w:rPr>
          <w:rFonts w:ascii="Times New Roman" w:hAnsi="Times New Roman"/>
          <w:sz w:val="24"/>
        </w:rPr>
        <w:t>.</w:t>
      </w:r>
      <w:r w:rsidR="00E75D21" w:rsidRPr="006C16B8">
        <w:rPr>
          <w:rFonts w:ascii="Times New Roman" w:hAnsi="Times New Roman"/>
          <w:sz w:val="24"/>
        </w:rPr>
        <w:tab/>
      </w:r>
      <w:proofErr w:type="gramStart"/>
      <w:r w:rsidR="00E75D21" w:rsidRPr="006C16B8">
        <w:rPr>
          <w:rFonts w:ascii="Times New Roman" w:hAnsi="Times New Roman"/>
          <w:sz w:val="24"/>
        </w:rPr>
        <w:t xml:space="preserve">Получатель </w:t>
      </w:r>
      <w:r w:rsidR="008C10D2" w:rsidRPr="006C16B8">
        <w:rPr>
          <w:rFonts w:ascii="Times New Roman" w:hAnsi="Times New Roman"/>
          <w:sz w:val="24"/>
        </w:rPr>
        <w:t xml:space="preserve">представляет Главному распорядителю </w:t>
      </w:r>
      <w:r w:rsidR="00C6626F" w:rsidRPr="006C16B8">
        <w:rPr>
          <w:rFonts w:ascii="Times New Roman" w:hAnsi="Times New Roman"/>
          <w:sz w:val="24"/>
        </w:rPr>
        <w:t>документы,</w:t>
      </w:r>
      <w:r w:rsidR="00D9376B" w:rsidRPr="006C16B8">
        <w:rPr>
          <w:rFonts w:ascii="Times New Roman" w:hAnsi="Times New Roman"/>
          <w:sz w:val="24"/>
        </w:rPr>
        <w:t xml:space="preserve"> подтверждающие факт произведенных Получателем затрат, на возмещение которых предоставляется Субсидия</w:t>
      </w:r>
      <w:r w:rsidR="00C6626F" w:rsidRPr="006C16B8">
        <w:rPr>
          <w:rFonts w:ascii="Times New Roman" w:hAnsi="Times New Roman"/>
          <w:sz w:val="24"/>
        </w:rPr>
        <w:t xml:space="preserve"> </w:t>
      </w:r>
      <w:r w:rsidR="00482313" w:rsidRPr="006C16B8">
        <w:rPr>
          <w:rFonts w:ascii="Times New Roman" w:hAnsi="Times New Roman"/>
          <w:sz w:val="24"/>
        </w:rPr>
        <w:t>____</w:t>
      </w:r>
      <w:r w:rsidR="006C16B8">
        <w:rPr>
          <w:rFonts w:ascii="Times New Roman" w:hAnsi="Times New Roman"/>
          <w:sz w:val="24"/>
        </w:rPr>
        <w:t>________________</w:t>
      </w:r>
      <w:r w:rsidR="00482313" w:rsidRPr="006C16B8">
        <w:rPr>
          <w:rFonts w:ascii="Times New Roman" w:hAnsi="Times New Roman"/>
          <w:sz w:val="24"/>
        </w:rPr>
        <w:t>______________________________________________________________</w:t>
      </w:r>
      <w:r w:rsidR="00482313" w:rsidRPr="006C16B8">
        <w:rPr>
          <w:rFonts w:ascii="Times New Roman" w:hAnsi="Times New Roman"/>
          <w:sz w:val="24"/>
        </w:rPr>
        <w:br/>
        <w:t>____________________</w:t>
      </w:r>
      <w:r w:rsidR="006C16B8">
        <w:rPr>
          <w:rFonts w:ascii="Times New Roman" w:hAnsi="Times New Roman"/>
          <w:sz w:val="24"/>
        </w:rPr>
        <w:t>________________</w:t>
      </w:r>
      <w:r w:rsidR="00482313" w:rsidRPr="006C16B8">
        <w:rPr>
          <w:rFonts w:ascii="Times New Roman" w:hAnsi="Times New Roman"/>
          <w:sz w:val="24"/>
        </w:rPr>
        <w:t>______________________________________________</w:t>
      </w:r>
      <w:r w:rsidR="008C10D2" w:rsidRPr="006C16B8">
        <w:rPr>
          <w:rFonts w:ascii="Times New Roman" w:hAnsi="Times New Roman"/>
          <w:sz w:val="24"/>
        </w:rPr>
        <w:br/>
      </w:r>
      <w:r w:rsidR="008C10D2" w:rsidRPr="00110AB7">
        <w:rPr>
          <w:rFonts w:ascii="Times New Roman" w:hAnsi="Times New Roman"/>
          <w:i/>
        </w:rPr>
        <w:t>(</w:t>
      </w:r>
      <w:r w:rsidR="00482313" w:rsidRPr="006C16B8">
        <w:rPr>
          <w:rFonts w:ascii="Times New Roman" w:hAnsi="Times New Roman"/>
          <w:i/>
          <w:sz w:val="18"/>
          <w:szCs w:val="18"/>
        </w:rPr>
        <w:t xml:space="preserve">перечень документов, необходимых для предоставления Субсидии, сроки и порядок их представления Получателем, либо ссылка на </w:t>
      </w:r>
      <w:r w:rsidR="008C10D2" w:rsidRPr="006C16B8">
        <w:rPr>
          <w:rFonts w:ascii="Times New Roman" w:hAnsi="Times New Roman"/>
          <w:i/>
          <w:sz w:val="18"/>
          <w:szCs w:val="18"/>
        </w:rPr>
        <w:t xml:space="preserve">приложение к </w:t>
      </w:r>
      <w:r w:rsidR="006E3809" w:rsidRPr="006C16B8">
        <w:rPr>
          <w:rFonts w:ascii="Times New Roman" w:hAnsi="Times New Roman"/>
          <w:i/>
          <w:sz w:val="18"/>
          <w:szCs w:val="18"/>
        </w:rPr>
        <w:t xml:space="preserve">настоящему </w:t>
      </w:r>
      <w:r w:rsidR="00482313" w:rsidRPr="006C16B8">
        <w:rPr>
          <w:rFonts w:ascii="Times New Roman" w:hAnsi="Times New Roman"/>
          <w:i/>
          <w:sz w:val="18"/>
          <w:szCs w:val="18"/>
        </w:rPr>
        <w:t>Соглашению, либо ссылка на правовой акт</w:t>
      </w:r>
      <w:r w:rsidR="008C10D2" w:rsidRPr="006C16B8">
        <w:rPr>
          <w:rFonts w:ascii="Times New Roman" w:hAnsi="Times New Roman"/>
          <w:i/>
          <w:sz w:val="18"/>
          <w:szCs w:val="18"/>
        </w:rPr>
        <w:t>,</w:t>
      </w:r>
      <w:r w:rsidR="00482313" w:rsidRPr="006C16B8">
        <w:rPr>
          <w:rFonts w:ascii="Times New Roman" w:hAnsi="Times New Roman"/>
          <w:i/>
          <w:sz w:val="18"/>
          <w:szCs w:val="18"/>
        </w:rPr>
        <w:t xml:space="preserve"> определяющий</w:t>
      </w:r>
      <w:r w:rsidR="008C10D2" w:rsidRPr="006C16B8">
        <w:rPr>
          <w:rFonts w:ascii="Times New Roman" w:hAnsi="Times New Roman"/>
          <w:i/>
          <w:sz w:val="18"/>
          <w:szCs w:val="18"/>
        </w:rPr>
        <w:t xml:space="preserve"> сроки и порядок представления Получателем </w:t>
      </w:r>
      <w:r w:rsidR="00482313" w:rsidRPr="006C16B8">
        <w:rPr>
          <w:rFonts w:ascii="Times New Roman" w:hAnsi="Times New Roman"/>
          <w:i/>
          <w:sz w:val="18"/>
          <w:szCs w:val="18"/>
        </w:rPr>
        <w:t>документов, необходимых для предоставления Субсидии</w:t>
      </w:r>
      <w:r w:rsidR="008C10D2" w:rsidRPr="006C16B8">
        <w:rPr>
          <w:rFonts w:ascii="Times New Roman" w:hAnsi="Times New Roman"/>
          <w:i/>
          <w:sz w:val="18"/>
          <w:szCs w:val="18"/>
        </w:rPr>
        <w:t>)</w:t>
      </w:r>
      <w:r w:rsidR="00D9376B" w:rsidRPr="006C16B8">
        <w:rPr>
          <w:rFonts w:ascii="Times New Roman" w:hAnsi="Times New Roman"/>
          <w:sz w:val="18"/>
          <w:szCs w:val="18"/>
        </w:rPr>
        <w:t xml:space="preserve"> &lt;</w:t>
      </w:r>
      <w:r w:rsidR="00D9376B" w:rsidRPr="00110AB7">
        <w:rPr>
          <w:rFonts w:ascii="Times New Roman" w:hAnsi="Times New Roman"/>
        </w:rPr>
        <w:t>1&gt;</w:t>
      </w:r>
      <w:proofErr w:type="gramEnd"/>
    </w:p>
    <w:p w:rsidR="0019456B" w:rsidRPr="005124FC" w:rsidRDefault="0019456B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6C16B8">
        <w:rPr>
          <w:rFonts w:ascii="Times New Roman" w:hAnsi="Times New Roman"/>
          <w:sz w:val="24"/>
        </w:rPr>
        <w:t>3.</w:t>
      </w:r>
      <w:r w:rsidR="00E94E0C" w:rsidRPr="006C16B8">
        <w:rPr>
          <w:rFonts w:ascii="Times New Roman" w:hAnsi="Times New Roman"/>
          <w:sz w:val="24"/>
        </w:rPr>
        <w:t>5</w:t>
      </w:r>
      <w:r w:rsidRPr="006C16B8">
        <w:rPr>
          <w:rFonts w:ascii="Times New Roman" w:hAnsi="Times New Roman"/>
          <w:sz w:val="24"/>
        </w:rPr>
        <w:t>.</w:t>
      </w:r>
      <w:r w:rsidRPr="006C16B8">
        <w:rPr>
          <w:rFonts w:ascii="Times New Roman" w:hAnsi="Times New Roman"/>
          <w:sz w:val="24"/>
        </w:rPr>
        <w:tab/>
      </w:r>
      <w:r w:rsidR="005124FC" w:rsidRPr="005124FC">
        <w:rPr>
          <w:rFonts w:ascii="Times New Roman" w:hAnsi="Times New Roman" w:cs="Arial"/>
          <w:color w:val="000000" w:themeColor="text1"/>
          <w:sz w:val="24"/>
        </w:rPr>
        <w:t>Получатель дает согласие 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субсидии, а также проверок органом муниципального финансового контроля в соответствии со статьями 268.1 и 269.2 Бюджетного кодекса Российской Федерации (далее – проверки соблюдения условий и порядка предоставления субсидий)</w:t>
      </w:r>
      <w:r w:rsidRPr="005124FC">
        <w:rPr>
          <w:rFonts w:ascii="Times New Roman" w:hAnsi="Times New Roman"/>
          <w:sz w:val="24"/>
        </w:rPr>
        <w:t>.</w:t>
      </w:r>
    </w:p>
    <w:p w:rsidR="00DB40D3" w:rsidRDefault="0019456B" w:rsidP="00DB40D3">
      <w:pPr>
        <w:pStyle w:val="Pro-Gramma1"/>
        <w:tabs>
          <w:tab w:val="clear" w:pos="1134"/>
          <w:tab w:val="left" w:pos="-142"/>
        </w:tabs>
        <w:ind w:left="0" w:firstLine="0"/>
        <w:rPr>
          <w:rFonts w:ascii="Times New Roman" w:hAnsi="Times New Roman"/>
          <w:sz w:val="18"/>
          <w:szCs w:val="18"/>
        </w:rPr>
      </w:pPr>
      <w:r w:rsidRPr="006C16B8">
        <w:rPr>
          <w:rFonts w:ascii="Times New Roman" w:hAnsi="Times New Roman"/>
          <w:sz w:val="24"/>
        </w:rPr>
        <w:t>______</w:t>
      </w:r>
      <w:r w:rsidR="00DB40D3">
        <w:rPr>
          <w:rFonts w:ascii="Times New Roman" w:hAnsi="Times New Roman"/>
          <w:sz w:val="24"/>
        </w:rPr>
        <w:t>________________</w:t>
      </w:r>
      <w:r w:rsidRPr="006C16B8">
        <w:rPr>
          <w:rFonts w:ascii="Times New Roman" w:hAnsi="Times New Roman"/>
          <w:sz w:val="24"/>
        </w:rPr>
        <w:t>____________________________________________________________</w:t>
      </w:r>
      <w:r w:rsidRPr="006C16B8">
        <w:rPr>
          <w:rFonts w:ascii="Times New Roman" w:hAnsi="Times New Roman"/>
          <w:sz w:val="24"/>
        </w:rPr>
        <w:br/>
      </w:r>
      <w:r w:rsidRPr="00110AB7">
        <w:rPr>
          <w:rFonts w:ascii="Times New Roman" w:hAnsi="Times New Roman"/>
        </w:rPr>
        <w:t>________________________</w:t>
      </w:r>
      <w:r w:rsidR="00DB40D3">
        <w:rPr>
          <w:rFonts w:ascii="Times New Roman" w:hAnsi="Times New Roman"/>
        </w:rPr>
        <w:t>___________________________</w:t>
      </w:r>
      <w:r w:rsidRPr="00110AB7">
        <w:rPr>
          <w:rFonts w:ascii="Times New Roman" w:hAnsi="Times New Roman"/>
        </w:rPr>
        <w:t>_______________________________________&lt;1</w:t>
      </w:r>
      <w:r w:rsidRPr="006C16B8">
        <w:rPr>
          <w:rFonts w:ascii="Times New Roman" w:hAnsi="Times New Roman"/>
          <w:sz w:val="18"/>
          <w:szCs w:val="18"/>
        </w:rPr>
        <w:t>&gt;</w:t>
      </w:r>
    </w:p>
    <w:p w:rsidR="00E75D21" w:rsidRPr="006C16B8" w:rsidRDefault="00DB40D3" w:rsidP="003E0CD4">
      <w:pPr>
        <w:pStyle w:val="Pro-Gramma1"/>
        <w:ind w:left="0" w:firstLine="70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</w:t>
      </w:r>
      <w:r w:rsidR="0019456B" w:rsidRPr="006C16B8">
        <w:rPr>
          <w:rFonts w:ascii="Times New Roman" w:hAnsi="Times New Roman"/>
          <w:i/>
          <w:sz w:val="18"/>
          <w:szCs w:val="18"/>
        </w:rPr>
        <w:t>(</w:t>
      </w:r>
      <w:r w:rsidR="00E75D21" w:rsidRPr="006C16B8">
        <w:rPr>
          <w:rFonts w:ascii="Times New Roman" w:hAnsi="Times New Roman"/>
          <w:i/>
          <w:sz w:val="18"/>
          <w:szCs w:val="18"/>
        </w:rPr>
        <w:t>иные требования</w:t>
      </w:r>
      <w:r w:rsidR="00233023" w:rsidRPr="006C16B8">
        <w:rPr>
          <w:rFonts w:ascii="Times New Roman" w:hAnsi="Times New Roman"/>
          <w:i/>
          <w:sz w:val="18"/>
          <w:szCs w:val="18"/>
        </w:rPr>
        <w:t xml:space="preserve"> и условия</w:t>
      </w:r>
      <w:r w:rsidR="00E75D21" w:rsidRPr="006C16B8">
        <w:rPr>
          <w:rFonts w:ascii="Times New Roman" w:hAnsi="Times New Roman"/>
          <w:i/>
          <w:sz w:val="18"/>
          <w:szCs w:val="18"/>
        </w:rPr>
        <w:t>, предусмотренные Порядком</w:t>
      </w:r>
      <w:r w:rsidR="0019456B" w:rsidRPr="006C16B8">
        <w:rPr>
          <w:rFonts w:ascii="Times New Roman" w:hAnsi="Times New Roman"/>
          <w:i/>
          <w:sz w:val="18"/>
          <w:szCs w:val="18"/>
        </w:rPr>
        <w:t>)</w:t>
      </w:r>
    </w:p>
    <w:p w:rsidR="00754AF6" w:rsidRPr="00DB40D3" w:rsidRDefault="00754AF6" w:rsidP="00DB40D3">
      <w:pPr>
        <w:pStyle w:val="3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B40D3">
        <w:rPr>
          <w:rFonts w:ascii="Times New Roman" w:hAnsi="Times New Roman"/>
          <w:sz w:val="24"/>
          <w:szCs w:val="24"/>
        </w:rPr>
        <w:t>IV. Порядок перечисления субсидии</w:t>
      </w:r>
    </w:p>
    <w:p w:rsidR="008C3500" w:rsidRPr="00DB40D3" w:rsidRDefault="00A204D2" w:rsidP="005124FC">
      <w:pPr>
        <w:pStyle w:val="Pro-Gramma1"/>
        <w:tabs>
          <w:tab w:val="clear" w:pos="1134"/>
          <w:tab w:val="left" w:pos="3402"/>
        </w:tabs>
        <w:spacing w:line="276" w:lineRule="auto"/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4.1</w:t>
      </w:r>
      <w:r w:rsidR="00DB40D3">
        <w:rPr>
          <w:rFonts w:ascii="Times New Roman" w:hAnsi="Times New Roman"/>
          <w:sz w:val="24"/>
        </w:rPr>
        <w:t xml:space="preserve">. </w:t>
      </w:r>
      <w:r w:rsidR="008C3500" w:rsidRPr="00DB40D3">
        <w:rPr>
          <w:rFonts w:ascii="Times New Roman" w:hAnsi="Times New Roman"/>
          <w:sz w:val="24"/>
        </w:rPr>
        <w:t>Перечисление субсидий, осуществляется в установленном порядке</w:t>
      </w:r>
      <w:r w:rsidR="008C3500" w:rsidRPr="00DB40D3">
        <w:rPr>
          <w:rFonts w:ascii="Times New Roman" w:hAnsi="Times New Roman"/>
          <w:b/>
          <w:sz w:val="24"/>
        </w:rPr>
        <w:t xml:space="preserve"> </w:t>
      </w:r>
      <w:r w:rsidR="008C3500" w:rsidRPr="00DB40D3">
        <w:rPr>
          <w:rFonts w:ascii="Times New Roman" w:hAnsi="Times New Roman"/>
          <w:sz w:val="24"/>
        </w:rPr>
        <w:t xml:space="preserve">на счет Получателя, открытый в кредитной организации, не позднее десятого рабочего дня после принятия Главным распорядителем решения о перечислении средств </w:t>
      </w:r>
      <w:r w:rsidR="00CA54CF" w:rsidRPr="00DB40D3">
        <w:rPr>
          <w:rFonts w:ascii="Times New Roman" w:hAnsi="Times New Roman"/>
          <w:sz w:val="24"/>
        </w:rPr>
        <w:t xml:space="preserve">из </w:t>
      </w:r>
      <w:r w:rsidR="008C3500" w:rsidRPr="00DB40D3">
        <w:rPr>
          <w:rFonts w:ascii="Times New Roman" w:hAnsi="Times New Roman"/>
          <w:sz w:val="24"/>
        </w:rPr>
        <w:t xml:space="preserve">бюджета </w:t>
      </w:r>
      <w:r w:rsidR="00CA54CF" w:rsidRPr="00DB40D3">
        <w:rPr>
          <w:rFonts w:ascii="Times New Roman" w:hAnsi="Times New Roman"/>
          <w:sz w:val="24"/>
        </w:rPr>
        <w:t xml:space="preserve">МО </w:t>
      </w:r>
      <w:r w:rsidR="008B7B42" w:rsidRPr="00DB40D3">
        <w:rPr>
          <w:rFonts w:ascii="Times New Roman" w:hAnsi="Times New Roman"/>
          <w:sz w:val="24"/>
        </w:rPr>
        <w:t>«__________________  поселение»</w:t>
      </w:r>
      <w:r w:rsidR="008C3500" w:rsidRPr="00DB40D3">
        <w:rPr>
          <w:rFonts w:ascii="Times New Roman" w:hAnsi="Times New Roman"/>
          <w:sz w:val="24"/>
        </w:rPr>
        <w:t xml:space="preserve"> по результатам рассмотрения им документов</w:t>
      </w:r>
      <w:r w:rsidR="006A2090" w:rsidRPr="00DB40D3">
        <w:rPr>
          <w:rFonts w:ascii="Times New Roman" w:hAnsi="Times New Roman"/>
          <w:sz w:val="24"/>
        </w:rPr>
        <w:t xml:space="preserve"> при выполнении Получателем субсидий условий, установленных Порядком предоставления субсидий</w:t>
      </w:r>
    </w:p>
    <w:p w:rsidR="00233023" w:rsidRPr="00DB40D3" w:rsidRDefault="00233023" w:rsidP="005124FC">
      <w:pPr>
        <w:pStyle w:val="Pro-Gramma1"/>
        <w:tabs>
          <w:tab w:val="clear" w:pos="1134"/>
          <w:tab w:val="left" w:pos="3402"/>
        </w:tabs>
        <w:spacing w:line="276" w:lineRule="auto"/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4.2</w:t>
      </w:r>
      <w:r w:rsidR="00DB40D3">
        <w:rPr>
          <w:rFonts w:ascii="Times New Roman" w:hAnsi="Times New Roman"/>
          <w:sz w:val="24"/>
        </w:rPr>
        <w:t>.</w:t>
      </w:r>
      <w:r w:rsidR="008B7B42" w:rsidRPr="00DB40D3">
        <w:rPr>
          <w:rFonts w:ascii="Times New Roman" w:hAnsi="Times New Roman"/>
          <w:sz w:val="24"/>
        </w:rPr>
        <w:t xml:space="preserve"> </w:t>
      </w:r>
      <w:r w:rsidRPr="00DB40D3">
        <w:rPr>
          <w:rFonts w:ascii="Times New Roman" w:hAnsi="Times New Roman"/>
          <w:sz w:val="24"/>
        </w:rPr>
        <w:t xml:space="preserve">Перечисление субсидий осуществляется </w:t>
      </w:r>
      <w:r w:rsidR="006A2090" w:rsidRPr="00DB40D3">
        <w:rPr>
          <w:rFonts w:ascii="Times New Roman" w:hAnsi="Times New Roman"/>
          <w:sz w:val="24"/>
        </w:rPr>
        <w:t xml:space="preserve"> по платежным реквизитам Получателя субсидии, указанным в разделе VIII настоящего Соглашения</w:t>
      </w:r>
    </w:p>
    <w:p w:rsidR="00DB40D3" w:rsidRDefault="00415963" w:rsidP="00DB40D3">
      <w:pPr>
        <w:pStyle w:val="Pro-Gramma1"/>
        <w:ind w:left="0" w:firstLine="0"/>
        <w:rPr>
          <w:rFonts w:ascii="Times New Roman" w:hAnsi="Times New Roman"/>
        </w:rPr>
      </w:pPr>
      <w:r w:rsidRPr="00110AB7">
        <w:rPr>
          <w:rFonts w:ascii="Times New Roman" w:hAnsi="Times New Roman"/>
        </w:rPr>
        <w:lastRenderedPageBreak/>
        <w:t>________________________</w:t>
      </w:r>
      <w:r w:rsidR="00DB40D3">
        <w:rPr>
          <w:rFonts w:ascii="Times New Roman" w:hAnsi="Times New Roman"/>
        </w:rPr>
        <w:t>_________________________</w:t>
      </w:r>
      <w:r w:rsidRPr="00110AB7">
        <w:rPr>
          <w:rFonts w:ascii="Times New Roman" w:hAnsi="Times New Roman"/>
        </w:rPr>
        <w:t>__________________________________________</w:t>
      </w:r>
      <w:r w:rsidRPr="00110AB7">
        <w:rPr>
          <w:rFonts w:ascii="Times New Roman" w:hAnsi="Times New Roman"/>
        </w:rPr>
        <w:br/>
        <w:t>__________________________________________________</w:t>
      </w:r>
      <w:r w:rsidR="00DB40D3">
        <w:rPr>
          <w:rFonts w:ascii="Times New Roman" w:hAnsi="Times New Roman"/>
        </w:rPr>
        <w:t>___________________________</w:t>
      </w:r>
      <w:r w:rsidRPr="00110AB7">
        <w:rPr>
          <w:rFonts w:ascii="Times New Roman" w:hAnsi="Times New Roman"/>
        </w:rPr>
        <w:t>_____________&lt;1&gt;</w:t>
      </w:r>
      <w:r w:rsidR="00DB40D3">
        <w:rPr>
          <w:rFonts w:ascii="Times New Roman" w:hAnsi="Times New Roman"/>
        </w:rPr>
        <w:t xml:space="preserve"> </w:t>
      </w:r>
    </w:p>
    <w:p w:rsidR="00415963" w:rsidRPr="00DB40D3" w:rsidRDefault="00415963" w:rsidP="00DB40D3">
      <w:pPr>
        <w:pStyle w:val="Pro-Gramma1"/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r w:rsidRPr="00DB40D3">
        <w:rPr>
          <w:rFonts w:ascii="Times New Roman" w:hAnsi="Times New Roman"/>
          <w:i/>
          <w:sz w:val="18"/>
          <w:szCs w:val="18"/>
        </w:rPr>
        <w:t xml:space="preserve">(иные </w:t>
      </w:r>
      <w:r w:rsidR="00233023" w:rsidRPr="00DB40D3">
        <w:rPr>
          <w:rFonts w:ascii="Times New Roman" w:hAnsi="Times New Roman"/>
          <w:i/>
          <w:sz w:val="18"/>
          <w:szCs w:val="18"/>
        </w:rPr>
        <w:t>нормы</w:t>
      </w:r>
      <w:r w:rsidRPr="00DB40D3">
        <w:rPr>
          <w:rFonts w:ascii="Times New Roman" w:hAnsi="Times New Roman"/>
          <w:i/>
          <w:sz w:val="18"/>
          <w:szCs w:val="18"/>
        </w:rPr>
        <w:t>, предусмотренные Порядком)</w:t>
      </w:r>
    </w:p>
    <w:p w:rsidR="00754AF6" w:rsidRPr="00DB40D3" w:rsidRDefault="00754AF6" w:rsidP="00DB40D3">
      <w:pPr>
        <w:pStyle w:val="3"/>
        <w:tabs>
          <w:tab w:val="left" w:pos="6195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B40D3">
        <w:rPr>
          <w:rFonts w:ascii="Times New Roman" w:hAnsi="Times New Roman"/>
          <w:sz w:val="24"/>
          <w:szCs w:val="24"/>
        </w:rPr>
        <w:t>V. Права и обязанности Сторон</w:t>
      </w:r>
    </w:p>
    <w:p w:rsidR="003739AA" w:rsidRPr="00DB40D3" w:rsidRDefault="00AA3B63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5.1.</w:t>
      </w:r>
      <w:r w:rsidR="003739AA" w:rsidRPr="00DB40D3">
        <w:rPr>
          <w:rFonts w:ascii="Times New Roman" w:hAnsi="Times New Roman"/>
          <w:sz w:val="24"/>
        </w:rPr>
        <w:tab/>
        <w:t>Главный распорядитель обязан:</w:t>
      </w:r>
    </w:p>
    <w:p w:rsidR="003739AA" w:rsidRPr="00DB40D3" w:rsidRDefault="00AA3B63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5.1.1.</w:t>
      </w:r>
      <w:r w:rsidR="00EC1F05" w:rsidRPr="00DB40D3">
        <w:rPr>
          <w:rFonts w:ascii="Times New Roman" w:hAnsi="Times New Roman"/>
          <w:sz w:val="24"/>
        </w:rPr>
        <w:tab/>
      </w:r>
      <w:r w:rsidRPr="00DB40D3">
        <w:rPr>
          <w:rFonts w:ascii="Times New Roman" w:hAnsi="Times New Roman"/>
          <w:sz w:val="24"/>
        </w:rPr>
        <w:t>Р</w:t>
      </w:r>
      <w:r w:rsidR="003739AA" w:rsidRPr="00DB40D3">
        <w:rPr>
          <w:rFonts w:ascii="Times New Roman" w:hAnsi="Times New Roman"/>
          <w:sz w:val="24"/>
        </w:rPr>
        <w:t>ассмотреть в порядке и в сроки, установленные Порядком, представленные Получателем документы</w:t>
      </w:r>
      <w:r w:rsidR="00F61F9A" w:rsidRPr="00DB40D3">
        <w:rPr>
          <w:rFonts w:ascii="Times New Roman" w:hAnsi="Times New Roman"/>
          <w:sz w:val="24"/>
        </w:rPr>
        <w:t>, указанные в п</w:t>
      </w:r>
      <w:r w:rsidR="006E3809" w:rsidRPr="00DB40D3">
        <w:rPr>
          <w:rFonts w:ascii="Times New Roman" w:hAnsi="Times New Roman"/>
          <w:sz w:val="24"/>
        </w:rPr>
        <w:t>.</w:t>
      </w:r>
      <w:r w:rsidR="00F61F9A" w:rsidRPr="00DB40D3">
        <w:rPr>
          <w:rFonts w:ascii="Times New Roman" w:hAnsi="Times New Roman"/>
          <w:sz w:val="24"/>
        </w:rPr>
        <w:t xml:space="preserve"> 3.</w:t>
      </w:r>
      <w:r w:rsidR="00E94E0C" w:rsidRPr="00DB40D3">
        <w:rPr>
          <w:rFonts w:ascii="Times New Roman" w:hAnsi="Times New Roman"/>
          <w:sz w:val="24"/>
        </w:rPr>
        <w:t>4</w:t>
      </w:r>
      <w:r w:rsidR="00F61F9A" w:rsidRPr="00DB40D3">
        <w:rPr>
          <w:rFonts w:ascii="Times New Roman" w:hAnsi="Times New Roman"/>
          <w:sz w:val="24"/>
        </w:rPr>
        <w:t xml:space="preserve"> настоящего Соглашения. </w:t>
      </w:r>
      <w:r w:rsidR="00AE4970" w:rsidRPr="00F037DE">
        <w:rPr>
          <w:rFonts w:ascii="Times New Roman" w:hAnsi="Times New Roman"/>
          <w:sz w:val="24"/>
        </w:rPr>
        <w:t xml:space="preserve">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</w:t>
      </w:r>
      <w:proofErr w:type="spellStart"/>
      <w:r w:rsidR="00AE4970" w:rsidRPr="00F037DE">
        <w:rPr>
          <w:rFonts w:ascii="Times New Roman" w:hAnsi="Times New Roman"/>
          <w:sz w:val="24"/>
        </w:rPr>
        <w:t>интернет-ресурсах</w:t>
      </w:r>
      <w:proofErr w:type="spellEnd"/>
      <w:r w:rsidR="00AE4970" w:rsidRPr="00F037DE">
        <w:rPr>
          <w:rFonts w:ascii="Times New Roman" w:hAnsi="Times New Roman"/>
          <w:sz w:val="24"/>
        </w:rPr>
        <w:t xml:space="preserve"> </w:t>
      </w:r>
      <w:r w:rsidR="00F61F9A" w:rsidRPr="00DB40D3">
        <w:rPr>
          <w:rFonts w:ascii="Times New Roman" w:hAnsi="Times New Roman"/>
          <w:sz w:val="24"/>
        </w:rPr>
        <w:t>&lt;1&gt;</w:t>
      </w:r>
      <w:r w:rsidR="00AE4970">
        <w:rPr>
          <w:rFonts w:ascii="Times New Roman" w:hAnsi="Times New Roman"/>
          <w:sz w:val="24"/>
        </w:rPr>
        <w:t>.</w:t>
      </w:r>
    </w:p>
    <w:p w:rsidR="003739AA" w:rsidRPr="00DB40D3" w:rsidRDefault="00F61F9A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5.1.2.</w:t>
      </w:r>
      <w:r w:rsidR="003739AA" w:rsidRPr="00DB40D3">
        <w:rPr>
          <w:rFonts w:ascii="Times New Roman" w:hAnsi="Times New Roman"/>
          <w:sz w:val="24"/>
        </w:rPr>
        <w:tab/>
      </w:r>
      <w:r w:rsidRPr="00DB40D3">
        <w:rPr>
          <w:rFonts w:ascii="Times New Roman" w:hAnsi="Times New Roman"/>
          <w:sz w:val="24"/>
        </w:rPr>
        <w:t>О</w:t>
      </w:r>
      <w:r w:rsidR="003739AA" w:rsidRPr="00DB40D3">
        <w:rPr>
          <w:rFonts w:ascii="Times New Roman" w:hAnsi="Times New Roman"/>
          <w:sz w:val="24"/>
        </w:rPr>
        <w:t xml:space="preserve">беспечить предоставление Субсидии Получателю при соблюдении Получателем условий предоставления Субсидии, установленных </w:t>
      </w:r>
      <w:r w:rsidRPr="00DB40D3">
        <w:rPr>
          <w:rFonts w:ascii="Times New Roman" w:hAnsi="Times New Roman"/>
          <w:sz w:val="24"/>
        </w:rPr>
        <w:t xml:space="preserve">настоящим </w:t>
      </w:r>
      <w:r w:rsidR="003739AA" w:rsidRPr="00DB40D3">
        <w:rPr>
          <w:rFonts w:ascii="Times New Roman" w:hAnsi="Times New Roman"/>
          <w:sz w:val="24"/>
        </w:rPr>
        <w:t>Соглашением</w:t>
      </w:r>
      <w:r w:rsidR="00680901" w:rsidRPr="00DB40D3">
        <w:rPr>
          <w:rFonts w:ascii="Times New Roman" w:hAnsi="Times New Roman"/>
          <w:sz w:val="24"/>
        </w:rPr>
        <w:t xml:space="preserve"> и Порядком</w:t>
      </w:r>
      <w:r w:rsidRPr="00DB40D3">
        <w:rPr>
          <w:rFonts w:ascii="Times New Roman" w:hAnsi="Times New Roman"/>
          <w:sz w:val="24"/>
        </w:rPr>
        <w:t>.</w:t>
      </w:r>
    </w:p>
    <w:p w:rsidR="000E4EB6" w:rsidRPr="00DB40D3" w:rsidRDefault="000E4EB6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5.1.3</w:t>
      </w:r>
      <w:r w:rsidR="00AE4970">
        <w:rPr>
          <w:rFonts w:ascii="Times New Roman" w:hAnsi="Times New Roman"/>
          <w:sz w:val="24"/>
        </w:rPr>
        <w:t>.</w:t>
      </w:r>
      <w:r w:rsidRPr="00DB40D3">
        <w:rPr>
          <w:rFonts w:ascii="Times New Roman" w:hAnsi="Times New Roman"/>
          <w:sz w:val="24"/>
        </w:rPr>
        <w:t xml:space="preserve"> </w:t>
      </w:r>
      <w:r w:rsidR="00BE4F9F" w:rsidRPr="00DB40D3">
        <w:rPr>
          <w:rFonts w:ascii="Times New Roman" w:hAnsi="Times New Roman"/>
          <w:sz w:val="24"/>
        </w:rPr>
        <w:t xml:space="preserve"> </w:t>
      </w:r>
      <w:r w:rsidRPr="00DB40D3">
        <w:rPr>
          <w:rFonts w:ascii="Times New Roman" w:hAnsi="Times New Roman"/>
          <w:sz w:val="24"/>
        </w:rPr>
        <w:t>Установить показатели результативности в соответствии с приложением 1 к настоящему Соглашению и осуществлять оценку их  достижения</w:t>
      </w:r>
    </w:p>
    <w:p w:rsidR="003739AA" w:rsidRPr="00DB40D3" w:rsidRDefault="00F61F9A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5.1.</w:t>
      </w:r>
      <w:r w:rsidR="000E4EB6" w:rsidRPr="00DB40D3">
        <w:rPr>
          <w:rFonts w:ascii="Times New Roman" w:hAnsi="Times New Roman"/>
          <w:sz w:val="24"/>
        </w:rPr>
        <w:t>4</w:t>
      </w:r>
      <w:r w:rsidRPr="00DB40D3">
        <w:rPr>
          <w:rFonts w:ascii="Times New Roman" w:hAnsi="Times New Roman"/>
          <w:sz w:val="24"/>
        </w:rPr>
        <w:t>.</w:t>
      </w:r>
      <w:r w:rsidRPr="00DB40D3">
        <w:rPr>
          <w:rFonts w:ascii="Times New Roman" w:hAnsi="Times New Roman"/>
          <w:sz w:val="24"/>
        </w:rPr>
        <w:tab/>
      </w:r>
      <w:r w:rsidR="00FF4089" w:rsidRPr="00DB40D3">
        <w:rPr>
          <w:rFonts w:ascii="Times New Roman" w:hAnsi="Times New Roman"/>
          <w:sz w:val="24"/>
        </w:rPr>
        <w:t xml:space="preserve">Осуществлять </w:t>
      </w:r>
      <w:proofErr w:type="gramStart"/>
      <w:r w:rsidR="00FF4089" w:rsidRPr="00DB40D3">
        <w:rPr>
          <w:rFonts w:ascii="Times New Roman" w:hAnsi="Times New Roman"/>
          <w:sz w:val="24"/>
        </w:rPr>
        <w:t>контроль за</w:t>
      </w:r>
      <w:proofErr w:type="gramEnd"/>
      <w:r w:rsidR="00FF4089" w:rsidRPr="00DB40D3">
        <w:rPr>
          <w:rFonts w:ascii="Times New Roman" w:hAnsi="Times New Roman"/>
          <w:sz w:val="24"/>
        </w:rPr>
        <w:t xml:space="preserve"> соблюдением Получателем </w:t>
      </w:r>
      <w:r w:rsidR="005124FC">
        <w:rPr>
          <w:rFonts w:ascii="Times New Roman" w:hAnsi="Times New Roman"/>
          <w:sz w:val="24"/>
        </w:rPr>
        <w:t xml:space="preserve">условий </w:t>
      </w:r>
      <w:r w:rsidR="00FA663A" w:rsidRPr="00DB40D3">
        <w:rPr>
          <w:rFonts w:ascii="Times New Roman" w:hAnsi="Times New Roman"/>
          <w:sz w:val="24"/>
        </w:rPr>
        <w:t>и п</w:t>
      </w:r>
      <w:r w:rsidR="00FF4089" w:rsidRPr="00DB40D3">
        <w:rPr>
          <w:rFonts w:ascii="Times New Roman" w:hAnsi="Times New Roman"/>
          <w:sz w:val="24"/>
        </w:rPr>
        <w:t xml:space="preserve">орядка предоставления </w:t>
      </w:r>
      <w:r w:rsidR="00FA663A" w:rsidRPr="00DB40D3">
        <w:rPr>
          <w:rFonts w:ascii="Times New Roman" w:hAnsi="Times New Roman"/>
          <w:sz w:val="24"/>
        </w:rPr>
        <w:t>субсидий</w:t>
      </w:r>
      <w:r w:rsidR="00272672" w:rsidRPr="00DB40D3">
        <w:rPr>
          <w:rFonts w:ascii="Times New Roman" w:hAnsi="Times New Roman"/>
          <w:sz w:val="24"/>
        </w:rPr>
        <w:t xml:space="preserve">, а также условий и обязательств в соответствии с настоящим </w:t>
      </w:r>
      <w:r w:rsidR="008100F1" w:rsidRPr="00DB40D3">
        <w:rPr>
          <w:rFonts w:ascii="Times New Roman" w:hAnsi="Times New Roman"/>
          <w:sz w:val="24"/>
        </w:rPr>
        <w:t>Соглашением</w:t>
      </w:r>
      <w:r w:rsidRPr="00DB40D3">
        <w:rPr>
          <w:rFonts w:ascii="Times New Roman" w:hAnsi="Times New Roman"/>
          <w:sz w:val="24"/>
        </w:rPr>
        <w:t>.</w:t>
      </w:r>
    </w:p>
    <w:p w:rsidR="000E4EB6" w:rsidRPr="00DB40D3" w:rsidRDefault="00F61F9A" w:rsidP="005124FC">
      <w:pPr>
        <w:pStyle w:val="Pro-Gramma1"/>
        <w:tabs>
          <w:tab w:val="clear" w:pos="1134"/>
          <w:tab w:val="left" w:pos="0"/>
        </w:tabs>
        <w:spacing w:line="276" w:lineRule="auto"/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5.1.</w:t>
      </w:r>
      <w:r w:rsidR="000E4EB6" w:rsidRPr="00DB40D3">
        <w:rPr>
          <w:rFonts w:ascii="Times New Roman" w:hAnsi="Times New Roman"/>
          <w:sz w:val="24"/>
        </w:rPr>
        <w:t>5</w:t>
      </w:r>
      <w:r w:rsidRPr="00DB40D3">
        <w:rPr>
          <w:rFonts w:ascii="Times New Roman" w:hAnsi="Times New Roman"/>
          <w:sz w:val="24"/>
        </w:rPr>
        <w:t>.</w:t>
      </w:r>
      <w:r w:rsidR="003739AA" w:rsidRPr="00DB40D3">
        <w:rPr>
          <w:rFonts w:ascii="Times New Roman" w:hAnsi="Times New Roman"/>
          <w:sz w:val="24"/>
        </w:rPr>
        <w:tab/>
      </w:r>
      <w:r w:rsidR="000E4EB6" w:rsidRPr="00DB40D3">
        <w:rPr>
          <w:rFonts w:ascii="Times New Roman" w:hAnsi="Times New Roman"/>
          <w:sz w:val="24"/>
        </w:rPr>
        <w:t>В случае</w:t>
      </w:r>
      <w:proofErr w:type="gramStart"/>
      <w:r w:rsidR="000E4EB6" w:rsidRPr="00DB40D3">
        <w:rPr>
          <w:rFonts w:ascii="Times New Roman" w:hAnsi="Times New Roman"/>
          <w:sz w:val="24"/>
        </w:rPr>
        <w:t>,</w:t>
      </w:r>
      <w:proofErr w:type="gramEnd"/>
      <w:r w:rsidR="000E4EB6" w:rsidRPr="00DB40D3">
        <w:rPr>
          <w:rFonts w:ascii="Times New Roman" w:hAnsi="Times New Roman"/>
          <w:sz w:val="24"/>
        </w:rPr>
        <w:t xml:space="preserve">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 </w:t>
      </w:r>
      <w:r w:rsidR="00BE4F9F" w:rsidRPr="00DB40D3">
        <w:rPr>
          <w:rFonts w:ascii="Times New Roman" w:hAnsi="Times New Roman"/>
          <w:sz w:val="24"/>
        </w:rPr>
        <w:t xml:space="preserve">МО </w:t>
      </w:r>
      <w:r w:rsidR="008B7B42" w:rsidRPr="00DB40D3">
        <w:rPr>
          <w:rFonts w:ascii="Times New Roman" w:hAnsi="Times New Roman"/>
          <w:sz w:val="24"/>
        </w:rPr>
        <w:t>«__________________  поселение»</w:t>
      </w:r>
      <w:r w:rsidR="000E4EB6" w:rsidRPr="00DB40D3">
        <w:rPr>
          <w:rFonts w:ascii="Times New Roman" w:hAnsi="Times New Roman"/>
          <w:sz w:val="24"/>
        </w:rPr>
        <w:t xml:space="preserve"> в сроки, установленные действующим законодательством.</w:t>
      </w:r>
    </w:p>
    <w:p w:rsidR="007A7780" w:rsidRPr="00DB40D3" w:rsidRDefault="007A7780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5.1.6.</w:t>
      </w:r>
      <w:r w:rsidRPr="00DB40D3">
        <w:rPr>
          <w:rFonts w:ascii="Times New Roman" w:hAnsi="Times New Roman"/>
          <w:sz w:val="24"/>
        </w:rPr>
        <w:tab/>
      </w:r>
      <w:r w:rsidR="0043267A" w:rsidRPr="00DB40D3">
        <w:rPr>
          <w:rFonts w:ascii="Times New Roman" w:hAnsi="Times New Roman"/>
          <w:sz w:val="24"/>
        </w:rPr>
        <w:t xml:space="preserve">В срок </w:t>
      </w:r>
      <w:r w:rsidR="00272672" w:rsidRPr="00DB40D3">
        <w:rPr>
          <w:rFonts w:ascii="Times New Roman" w:hAnsi="Times New Roman"/>
          <w:sz w:val="24"/>
        </w:rPr>
        <w:t xml:space="preserve">до 1 марта </w:t>
      </w:r>
      <w:r w:rsidR="0043267A" w:rsidRPr="00DB40D3">
        <w:rPr>
          <w:rFonts w:ascii="Times New Roman" w:hAnsi="Times New Roman"/>
          <w:sz w:val="24"/>
        </w:rPr>
        <w:t xml:space="preserve">размещать </w:t>
      </w:r>
      <w:r w:rsidRPr="00DB40D3">
        <w:rPr>
          <w:rFonts w:ascii="Times New Roman" w:hAnsi="Times New Roman"/>
          <w:sz w:val="24"/>
        </w:rPr>
        <w:t>отчетность о достижении Получателем значений целевых показателей результативности использования Субсидии</w:t>
      </w:r>
      <w:r w:rsidR="00272672" w:rsidRPr="00DB40D3">
        <w:rPr>
          <w:rFonts w:ascii="Times New Roman" w:hAnsi="Times New Roman"/>
          <w:sz w:val="24"/>
        </w:rPr>
        <w:t xml:space="preserve"> за предыдущий год</w:t>
      </w:r>
      <w:r w:rsidRPr="00DB40D3">
        <w:rPr>
          <w:rFonts w:ascii="Times New Roman" w:hAnsi="Times New Roman"/>
          <w:sz w:val="24"/>
        </w:rPr>
        <w:t xml:space="preserve"> на официальном сайте </w:t>
      </w:r>
      <w:r w:rsidR="00BE4F9F" w:rsidRPr="00DB40D3">
        <w:rPr>
          <w:rFonts w:ascii="Times New Roman" w:hAnsi="Times New Roman"/>
          <w:sz w:val="24"/>
        </w:rPr>
        <w:t xml:space="preserve">МО </w:t>
      </w:r>
      <w:r w:rsidR="008B7B42" w:rsidRPr="00DB40D3">
        <w:rPr>
          <w:rFonts w:ascii="Times New Roman" w:hAnsi="Times New Roman"/>
          <w:sz w:val="24"/>
        </w:rPr>
        <w:t>«__________________  поселение»</w:t>
      </w:r>
      <w:r w:rsidRPr="00DB40D3">
        <w:rPr>
          <w:rFonts w:ascii="Times New Roman" w:hAnsi="Times New Roman"/>
          <w:sz w:val="24"/>
        </w:rPr>
        <w:t>.</w:t>
      </w:r>
      <w:r w:rsidR="00DF5026" w:rsidRPr="00DB40D3">
        <w:rPr>
          <w:rFonts w:ascii="Times New Roman" w:hAnsi="Times New Roman"/>
          <w:sz w:val="24"/>
        </w:rPr>
        <w:t xml:space="preserve"> </w:t>
      </w:r>
    </w:p>
    <w:p w:rsidR="000E4EB6" w:rsidRPr="00DB40D3" w:rsidRDefault="009D174A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5</w:t>
      </w:r>
      <w:r w:rsidR="000E4EB6" w:rsidRPr="00DB40D3">
        <w:rPr>
          <w:rFonts w:ascii="Times New Roman" w:hAnsi="Times New Roman"/>
          <w:sz w:val="24"/>
        </w:rPr>
        <w:t>.1.7.</w:t>
      </w:r>
      <w:r w:rsidR="000E4EB6" w:rsidRPr="00DB40D3">
        <w:rPr>
          <w:rFonts w:ascii="Times New Roman" w:hAnsi="Times New Roman"/>
          <w:sz w:val="24"/>
        </w:rPr>
        <w:tab/>
        <w:t xml:space="preserve">В случаях, определенных Порядком, направлять Получателю требование об обеспечении выплаты штрафных санкций в бюджет </w:t>
      </w:r>
      <w:r w:rsidR="00BE4F9F" w:rsidRPr="00DB40D3">
        <w:rPr>
          <w:rFonts w:ascii="Times New Roman" w:hAnsi="Times New Roman"/>
          <w:sz w:val="24"/>
        </w:rPr>
        <w:t xml:space="preserve">МО </w:t>
      </w:r>
      <w:r w:rsidR="008B7B42" w:rsidRPr="00DB40D3">
        <w:rPr>
          <w:rFonts w:ascii="Times New Roman" w:hAnsi="Times New Roman"/>
          <w:sz w:val="24"/>
        </w:rPr>
        <w:t>«__________________  поселение»</w:t>
      </w:r>
      <w:r w:rsidR="000E4EB6" w:rsidRPr="00DB40D3">
        <w:rPr>
          <w:rFonts w:ascii="Times New Roman" w:hAnsi="Times New Roman"/>
          <w:sz w:val="24"/>
        </w:rPr>
        <w:t>.</w:t>
      </w:r>
    </w:p>
    <w:p w:rsidR="000E4EB6" w:rsidRPr="00DB40D3" w:rsidRDefault="000E4EB6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DB40D3" w:rsidRDefault="009D174A" w:rsidP="00DB40D3">
      <w:pPr>
        <w:pStyle w:val="ab"/>
        <w:spacing w:after="0"/>
        <w:jc w:val="both"/>
        <w:rPr>
          <w:rFonts w:ascii="Times New Roman" w:hAnsi="Times New Roman" w:cs="Times New Roman"/>
        </w:rPr>
      </w:pPr>
      <w:r w:rsidRPr="00110AB7">
        <w:rPr>
          <w:rFonts w:ascii="Times New Roman" w:hAnsi="Times New Roman" w:cs="Times New Roman"/>
        </w:rPr>
        <w:t>________________</w:t>
      </w:r>
      <w:r w:rsidR="00DB40D3">
        <w:rPr>
          <w:rFonts w:ascii="Times New Roman" w:hAnsi="Times New Roman" w:cs="Times New Roman"/>
        </w:rPr>
        <w:t>__________________________</w:t>
      </w:r>
      <w:r w:rsidRPr="00110AB7">
        <w:rPr>
          <w:rFonts w:ascii="Times New Roman" w:hAnsi="Times New Roman" w:cs="Times New Roman"/>
        </w:rPr>
        <w:t>__________________________________________________</w:t>
      </w:r>
      <w:r w:rsidRPr="00110AB7">
        <w:rPr>
          <w:rFonts w:ascii="Times New Roman" w:hAnsi="Times New Roman" w:cs="Times New Roman"/>
        </w:rPr>
        <w:br/>
        <w:t>______________________________</w:t>
      </w:r>
      <w:r w:rsidR="00DB40D3">
        <w:rPr>
          <w:rFonts w:ascii="Times New Roman" w:hAnsi="Times New Roman" w:cs="Times New Roman"/>
        </w:rPr>
        <w:t>__________________________</w:t>
      </w:r>
      <w:r w:rsidRPr="00110AB7">
        <w:rPr>
          <w:rFonts w:ascii="Times New Roman" w:hAnsi="Times New Roman" w:cs="Times New Roman"/>
        </w:rPr>
        <w:t>_________________________________&lt;1&gt;</w:t>
      </w:r>
    </w:p>
    <w:p w:rsidR="009D174A" w:rsidRPr="00DB40D3" w:rsidRDefault="009D174A" w:rsidP="00DB40D3">
      <w:pPr>
        <w:pStyle w:val="ab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B40D3">
        <w:rPr>
          <w:rFonts w:ascii="Times New Roman" w:hAnsi="Times New Roman" w:cs="Times New Roman"/>
          <w:i/>
          <w:sz w:val="18"/>
          <w:szCs w:val="18"/>
        </w:rPr>
        <w:t>(иные обязанности Главного распорядителя, установленные Порядком)</w:t>
      </w:r>
    </w:p>
    <w:p w:rsidR="003739AA" w:rsidRPr="00DB40D3" w:rsidRDefault="009D174A" w:rsidP="003E0CD4">
      <w:pPr>
        <w:pStyle w:val="Pro-Gramma1"/>
        <w:tabs>
          <w:tab w:val="left" w:pos="7501"/>
        </w:tabs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5.2.</w:t>
      </w:r>
      <w:r w:rsidR="003739AA" w:rsidRPr="00DB40D3">
        <w:rPr>
          <w:rFonts w:ascii="Times New Roman" w:hAnsi="Times New Roman"/>
          <w:sz w:val="24"/>
        </w:rPr>
        <w:tab/>
        <w:t>Главный распорядитель вправе:</w:t>
      </w:r>
      <w:r w:rsidR="00FA663A" w:rsidRPr="00DB40D3">
        <w:rPr>
          <w:rFonts w:ascii="Times New Roman" w:hAnsi="Times New Roman"/>
          <w:sz w:val="24"/>
        </w:rPr>
        <w:tab/>
      </w:r>
    </w:p>
    <w:p w:rsidR="003739AA" w:rsidRPr="00DB40D3" w:rsidRDefault="009D174A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5.2.1.</w:t>
      </w:r>
      <w:r w:rsidR="003739AA" w:rsidRPr="00DB40D3">
        <w:rPr>
          <w:rFonts w:ascii="Times New Roman" w:hAnsi="Times New Roman"/>
          <w:sz w:val="24"/>
        </w:rPr>
        <w:tab/>
      </w:r>
      <w:r w:rsidRPr="00DB40D3">
        <w:rPr>
          <w:rFonts w:ascii="Times New Roman" w:hAnsi="Times New Roman"/>
          <w:sz w:val="24"/>
        </w:rPr>
        <w:t>З</w:t>
      </w:r>
      <w:r w:rsidR="003739AA" w:rsidRPr="00DB40D3">
        <w:rPr>
          <w:rFonts w:ascii="Times New Roman" w:hAnsi="Times New Roman"/>
          <w:sz w:val="24"/>
        </w:rPr>
        <w:t xml:space="preserve">апрашивать у Получателя документы и материалы, необходимые для осуществления </w:t>
      </w:r>
      <w:proofErr w:type="gramStart"/>
      <w:r w:rsidR="003739AA" w:rsidRPr="00DB40D3">
        <w:rPr>
          <w:rFonts w:ascii="Times New Roman" w:hAnsi="Times New Roman"/>
          <w:sz w:val="24"/>
        </w:rPr>
        <w:t>контроля за</w:t>
      </w:r>
      <w:proofErr w:type="gramEnd"/>
      <w:r w:rsidR="003739AA" w:rsidRPr="00DB40D3">
        <w:rPr>
          <w:rFonts w:ascii="Times New Roman" w:hAnsi="Times New Roman"/>
          <w:sz w:val="24"/>
        </w:rPr>
        <w:t xml:space="preserve"> соблюдением </w:t>
      </w:r>
      <w:r w:rsidR="005124FC">
        <w:rPr>
          <w:rFonts w:ascii="Times New Roman" w:hAnsi="Times New Roman"/>
          <w:sz w:val="24"/>
        </w:rPr>
        <w:t xml:space="preserve">условий </w:t>
      </w:r>
      <w:r w:rsidR="00480D29" w:rsidRPr="00DB40D3">
        <w:rPr>
          <w:rFonts w:ascii="Times New Roman" w:hAnsi="Times New Roman"/>
          <w:sz w:val="24"/>
        </w:rPr>
        <w:t xml:space="preserve"> и порядка предоставления </w:t>
      </w:r>
      <w:r w:rsidR="00FA663A" w:rsidRPr="00DB40D3">
        <w:rPr>
          <w:rFonts w:ascii="Times New Roman" w:hAnsi="Times New Roman"/>
          <w:sz w:val="24"/>
        </w:rPr>
        <w:t>с</w:t>
      </w:r>
      <w:r w:rsidR="00480D29" w:rsidRPr="00DB40D3">
        <w:rPr>
          <w:rFonts w:ascii="Times New Roman" w:hAnsi="Times New Roman"/>
          <w:sz w:val="24"/>
        </w:rPr>
        <w:t>убсиди</w:t>
      </w:r>
      <w:r w:rsidR="00FA663A" w:rsidRPr="00DB40D3">
        <w:rPr>
          <w:rFonts w:ascii="Times New Roman" w:hAnsi="Times New Roman"/>
          <w:sz w:val="24"/>
        </w:rPr>
        <w:t>й</w:t>
      </w:r>
      <w:r w:rsidRPr="00DB40D3">
        <w:rPr>
          <w:rFonts w:ascii="Times New Roman" w:hAnsi="Times New Roman"/>
          <w:sz w:val="24"/>
        </w:rPr>
        <w:t>.</w:t>
      </w:r>
    </w:p>
    <w:p w:rsidR="00A128EE" w:rsidRPr="00DB40D3" w:rsidRDefault="00A128EE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DB40D3">
        <w:rPr>
          <w:rFonts w:ascii="Times New Roman" w:hAnsi="Times New Roman"/>
          <w:sz w:val="24"/>
        </w:rPr>
        <w:t>5.2.</w:t>
      </w:r>
      <w:r w:rsidR="00DE0150" w:rsidRPr="00DB40D3">
        <w:rPr>
          <w:rFonts w:ascii="Times New Roman" w:hAnsi="Times New Roman"/>
          <w:sz w:val="24"/>
        </w:rPr>
        <w:t>2</w:t>
      </w:r>
      <w:r w:rsidRPr="00DB40D3">
        <w:rPr>
          <w:rFonts w:ascii="Times New Roman" w:hAnsi="Times New Roman"/>
          <w:sz w:val="24"/>
        </w:rPr>
        <w:t>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9D174A" w:rsidRPr="00110AB7" w:rsidRDefault="009D174A" w:rsidP="004D1F2D">
      <w:pPr>
        <w:pStyle w:val="Pro-Gramma1"/>
        <w:tabs>
          <w:tab w:val="clear" w:pos="1134"/>
          <w:tab w:val="left" w:pos="0"/>
        </w:tabs>
        <w:ind w:left="0" w:firstLine="0"/>
        <w:jc w:val="center"/>
        <w:rPr>
          <w:rFonts w:ascii="Times New Roman" w:hAnsi="Times New Roman"/>
          <w:i/>
        </w:rPr>
      </w:pPr>
      <w:r w:rsidRPr="00110AB7">
        <w:rPr>
          <w:rFonts w:ascii="Times New Roman" w:hAnsi="Times New Roman"/>
        </w:rPr>
        <w:t>______</w:t>
      </w:r>
      <w:r w:rsidR="004D1F2D">
        <w:rPr>
          <w:rFonts w:ascii="Times New Roman" w:hAnsi="Times New Roman"/>
        </w:rPr>
        <w:t>_________________________</w:t>
      </w:r>
      <w:r w:rsidRPr="00110AB7">
        <w:rPr>
          <w:rFonts w:ascii="Times New Roman" w:hAnsi="Times New Roman"/>
        </w:rPr>
        <w:t>____________________________________________________________</w:t>
      </w:r>
      <w:r w:rsidRPr="00110AB7">
        <w:rPr>
          <w:rFonts w:ascii="Times New Roman" w:hAnsi="Times New Roman"/>
        </w:rPr>
        <w:br/>
        <w:t>_____________________________________</w:t>
      </w:r>
      <w:r w:rsidR="004D1F2D">
        <w:rPr>
          <w:rFonts w:ascii="Times New Roman" w:hAnsi="Times New Roman"/>
        </w:rPr>
        <w:t>____________________________</w:t>
      </w:r>
      <w:r w:rsidRPr="00110AB7">
        <w:rPr>
          <w:rFonts w:ascii="Times New Roman" w:hAnsi="Times New Roman"/>
        </w:rPr>
        <w:t>__________________________</w:t>
      </w:r>
      <w:r w:rsidR="00ED165B" w:rsidRPr="00110AB7">
        <w:rPr>
          <w:rFonts w:ascii="Times New Roman" w:hAnsi="Times New Roman"/>
        </w:rPr>
        <w:t xml:space="preserve"> </w:t>
      </w:r>
      <w:r w:rsidRPr="00110AB7">
        <w:rPr>
          <w:rFonts w:ascii="Times New Roman" w:hAnsi="Times New Roman"/>
        </w:rPr>
        <w:t>&lt;1&gt;</w:t>
      </w:r>
      <w:r w:rsidRPr="00110AB7">
        <w:rPr>
          <w:rFonts w:ascii="Times New Roman" w:hAnsi="Times New Roman"/>
          <w:i/>
        </w:rPr>
        <w:t xml:space="preserve"> </w:t>
      </w:r>
      <w:r w:rsidRPr="004D1F2D">
        <w:rPr>
          <w:rFonts w:ascii="Times New Roman" w:hAnsi="Times New Roman"/>
          <w:i/>
          <w:sz w:val="18"/>
          <w:szCs w:val="18"/>
        </w:rPr>
        <w:t>(иные права Главного распорядителя, установленные Порядком</w:t>
      </w:r>
      <w:r w:rsidRPr="00110AB7">
        <w:rPr>
          <w:rFonts w:ascii="Times New Roman" w:hAnsi="Times New Roman"/>
          <w:i/>
        </w:rPr>
        <w:t>)</w:t>
      </w:r>
    </w:p>
    <w:p w:rsidR="003739AA" w:rsidRPr="004D1F2D" w:rsidRDefault="009D174A" w:rsidP="003E0CD4">
      <w:pPr>
        <w:pStyle w:val="Pro-Gramma1"/>
        <w:tabs>
          <w:tab w:val="left" w:pos="7753"/>
        </w:tabs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lastRenderedPageBreak/>
        <w:t>5.3.</w:t>
      </w:r>
      <w:r w:rsidR="003739AA" w:rsidRPr="004D1F2D">
        <w:rPr>
          <w:rFonts w:ascii="Times New Roman" w:hAnsi="Times New Roman"/>
          <w:sz w:val="24"/>
        </w:rPr>
        <w:tab/>
        <w:t>Получатель обязан:</w:t>
      </w:r>
      <w:r w:rsidR="00FA663A" w:rsidRPr="004D1F2D">
        <w:rPr>
          <w:rFonts w:ascii="Times New Roman" w:hAnsi="Times New Roman"/>
          <w:sz w:val="24"/>
        </w:rPr>
        <w:tab/>
      </w:r>
    </w:p>
    <w:p w:rsidR="003739AA" w:rsidRPr="004D1F2D" w:rsidRDefault="009D174A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5.3.1.</w:t>
      </w:r>
      <w:r w:rsidR="003739AA" w:rsidRPr="004D1F2D">
        <w:rPr>
          <w:rFonts w:ascii="Times New Roman" w:hAnsi="Times New Roman"/>
          <w:sz w:val="24"/>
        </w:rPr>
        <w:tab/>
      </w:r>
      <w:r w:rsidRPr="004D1F2D">
        <w:rPr>
          <w:rFonts w:ascii="Times New Roman" w:hAnsi="Times New Roman"/>
          <w:sz w:val="24"/>
        </w:rPr>
        <w:t>О</w:t>
      </w:r>
      <w:r w:rsidR="003739AA" w:rsidRPr="004D1F2D">
        <w:rPr>
          <w:rFonts w:ascii="Times New Roman" w:hAnsi="Times New Roman"/>
          <w:sz w:val="24"/>
        </w:rPr>
        <w:t xml:space="preserve">беспечить выполнение условий предоставления Субсидии, указанных в </w:t>
      </w:r>
      <w:r w:rsidR="00DE0150" w:rsidRPr="004D1F2D">
        <w:rPr>
          <w:rFonts w:ascii="Times New Roman" w:hAnsi="Times New Roman"/>
          <w:sz w:val="24"/>
        </w:rPr>
        <w:t xml:space="preserve">Порядке и </w:t>
      </w:r>
      <w:r w:rsidR="006E76A3" w:rsidRPr="004D1F2D">
        <w:rPr>
          <w:rFonts w:ascii="Times New Roman" w:hAnsi="Times New Roman"/>
          <w:sz w:val="24"/>
        </w:rPr>
        <w:t>разделе</w:t>
      </w:r>
      <w:r w:rsidR="008F07D2" w:rsidRPr="004D1F2D">
        <w:rPr>
          <w:rFonts w:ascii="Times New Roman" w:hAnsi="Times New Roman"/>
          <w:sz w:val="24"/>
        </w:rPr>
        <w:t xml:space="preserve"> III настоящего Соглашения.</w:t>
      </w:r>
    </w:p>
    <w:p w:rsidR="003739AA" w:rsidRPr="004D1F2D" w:rsidRDefault="008F07D2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5.3.2.</w:t>
      </w:r>
      <w:r w:rsidR="003739AA" w:rsidRPr="004D1F2D">
        <w:rPr>
          <w:rFonts w:ascii="Times New Roman" w:hAnsi="Times New Roman"/>
          <w:sz w:val="24"/>
        </w:rPr>
        <w:tab/>
      </w:r>
      <w:r w:rsidRPr="004D1F2D">
        <w:rPr>
          <w:rFonts w:ascii="Times New Roman" w:hAnsi="Times New Roman"/>
          <w:sz w:val="24"/>
        </w:rPr>
        <w:t>О</w:t>
      </w:r>
      <w:r w:rsidR="003739AA" w:rsidRPr="004D1F2D">
        <w:rPr>
          <w:rFonts w:ascii="Times New Roman" w:hAnsi="Times New Roman"/>
          <w:sz w:val="24"/>
        </w:rPr>
        <w:t xml:space="preserve">беспечить достижение </w:t>
      </w:r>
      <w:proofErr w:type="gramStart"/>
      <w:r w:rsidR="003739AA" w:rsidRPr="004D1F2D">
        <w:rPr>
          <w:rFonts w:ascii="Times New Roman" w:hAnsi="Times New Roman"/>
          <w:sz w:val="24"/>
        </w:rPr>
        <w:t>значений целевых показателей результативности предоставления Субсидии</w:t>
      </w:r>
      <w:proofErr w:type="gramEnd"/>
      <w:r w:rsidRPr="004D1F2D">
        <w:rPr>
          <w:rFonts w:ascii="Times New Roman" w:hAnsi="Times New Roman"/>
          <w:sz w:val="24"/>
        </w:rPr>
        <w:t>.</w:t>
      </w:r>
      <w:r w:rsidR="00DF13C8" w:rsidRPr="004D1F2D">
        <w:rPr>
          <w:rFonts w:ascii="Times New Roman" w:hAnsi="Times New Roman"/>
          <w:sz w:val="24"/>
        </w:rPr>
        <w:t xml:space="preserve"> </w:t>
      </w:r>
    </w:p>
    <w:p w:rsidR="009E6556" w:rsidRPr="004D1F2D" w:rsidRDefault="008F07D2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5.3.3.</w:t>
      </w:r>
      <w:r w:rsidR="003739AA" w:rsidRPr="004D1F2D">
        <w:rPr>
          <w:rFonts w:ascii="Times New Roman" w:hAnsi="Times New Roman"/>
          <w:sz w:val="24"/>
        </w:rPr>
        <w:tab/>
      </w:r>
      <w:r w:rsidR="009E6556" w:rsidRPr="004D1F2D">
        <w:rPr>
          <w:rFonts w:ascii="Times New Roman" w:hAnsi="Times New Roman"/>
          <w:sz w:val="24"/>
        </w:rPr>
        <w:t xml:space="preserve">Организовать учет </w:t>
      </w:r>
      <w:proofErr w:type="gramStart"/>
      <w:r w:rsidR="00380EA9" w:rsidRPr="004D1F2D">
        <w:rPr>
          <w:rFonts w:ascii="Times New Roman" w:hAnsi="Times New Roman"/>
          <w:sz w:val="24"/>
        </w:rPr>
        <w:t>достижения</w:t>
      </w:r>
      <w:r w:rsidR="009E6556" w:rsidRPr="004D1F2D">
        <w:rPr>
          <w:rFonts w:ascii="Times New Roman" w:hAnsi="Times New Roman"/>
          <w:sz w:val="24"/>
        </w:rPr>
        <w:t xml:space="preserve"> целевых показателей результативности использов</w:t>
      </w:r>
      <w:r w:rsidR="00380EA9" w:rsidRPr="004D1F2D">
        <w:rPr>
          <w:rFonts w:ascii="Times New Roman" w:hAnsi="Times New Roman"/>
          <w:sz w:val="24"/>
        </w:rPr>
        <w:t>ания субсидий</w:t>
      </w:r>
      <w:proofErr w:type="gramEnd"/>
      <w:r w:rsidR="00380EA9" w:rsidRPr="004D1F2D">
        <w:rPr>
          <w:rFonts w:ascii="Times New Roman" w:hAnsi="Times New Roman"/>
          <w:sz w:val="24"/>
        </w:rPr>
        <w:t xml:space="preserve"> в _________ году.</w:t>
      </w:r>
    </w:p>
    <w:p w:rsidR="00DE0150" w:rsidRPr="004D1F2D" w:rsidRDefault="00AD2CF3" w:rsidP="003E0CD4">
      <w:pPr>
        <w:pStyle w:val="Pro-Gramma1"/>
        <w:spacing w:before="0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5.3.</w:t>
      </w:r>
      <w:r w:rsidR="000D5D15" w:rsidRPr="004D1F2D">
        <w:rPr>
          <w:rFonts w:ascii="Times New Roman" w:hAnsi="Times New Roman"/>
          <w:sz w:val="24"/>
        </w:rPr>
        <w:t>4</w:t>
      </w:r>
      <w:r w:rsidRPr="004D1F2D">
        <w:rPr>
          <w:rFonts w:ascii="Times New Roman" w:hAnsi="Times New Roman"/>
          <w:sz w:val="24"/>
        </w:rPr>
        <w:t>.</w:t>
      </w:r>
      <w:r w:rsidR="003739AA" w:rsidRPr="004D1F2D">
        <w:rPr>
          <w:rFonts w:ascii="Times New Roman" w:hAnsi="Times New Roman"/>
          <w:sz w:val="24"/>
        </w:rPr>
        <w:tab/>
      </w:r>
      <w:r w:rsidR="009E6556" w:rsidRPr="004D1F2D">
        <w:rPr>
          <w:rFonts w:ascii="Times New Roman" w:hAnsi="Times New Roman"/>
          <w:sz w:val="24"/>
        </w:rPr>
        <w:t xml:space="preserve">Представлять </w:t>
      </w:r>
      <w:r w:rsidR="000D5D15" w:rsidRPr="004D1F2D">
        <w:rPr>
          <w:rFonts w:ascii="Times New Roman" w:hAnsi="Times New Roman"/>
          <w:sz w:val="24"/>
        </w:rPr>
        <w:t>Г</w:t>
      </w:r>
      <w:r w:rsidR="009E6556" w:rsidRPr="004D1F2D">
        <w:rPr>
          <w:rFonts w:ascii="Times New Roman" w:hAnsi="Times New Roman"/>
          <w:sz w:val="24"/>
        </w:rPr>
        <w:t>лавному распорядителю</w:t>
      </w:r>
      <w:r w:rsidR="00DE0150" w:rsidRPr="004D1F2D">
        <w:rPr>
          <w:rFonts w:ascii="Times New Roman" w:hAnsi="Times New Roman"/>
          <w:sz w:val="24"/>
        </w:rPr>
        <w:t>:</w:t>
      </w:r>
    </w:p>
    <w:p w:rsidR="004D1F2D" w:rsidRDefault="00DE0150" w:rsidP="004D1F2D">
      <w:pPr>
        <w:pStyle w:val="Pro-Gramma1"/>
        <w:tabs>
          <w:tab w:val="clear" w:pos="1134"/>
          <w:tab w:val="left" w:pos="0"/>
        </w:tabs>
        <w:spacing w:before="0"/>
        <w:ind w:left="0" w:firstLine="0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 xml:space="preserve">отчет о достижении целевых показателей результативности использования субсидий </w:t>
      </w:r>
      <w:r w:rsidR="004D1F2D">
        <w:rPr>
          <w:rFonts w:ascii="Times New Roman" w:hAnsi="Times New Roman"/>
          <w:sz w:val="24"/>
        </w:rPr>
        <w:t xml:space="preserve"> </w:t>
      </w:r>
      <w:r w:rsidRPr="004D1F2D">
        <w:rPr>
          <w:rFonts w:ascii="Times New Roman" w:hAnsi="Times New Roman"/>
          <w:sz w:val="24"/>
        </w:rPr>
        <w:t xml:space="preserve"> не позднее_________ рабочего дня следующего за </w:t>
      </w:r>
      <w:proofErr w:type="gramStart"/>
      <w:r w:rsidRPr="004D1F2D">
        <w:rPr>
          <w:rFonts w:ascii="Times New Roman" w:hAnsi="Times New Roman"/>
          <w:sz w:val="24"/>
        </w:rPr>
        <w:t>отчетным</w:t>
      </w:r>
      <w:proofErr w:type="gramEnd"/>
      <w:r w:rsidRPr="004D1F2D">
        <w:rPr>
          <w:rFonts w:ascii="Times New Roman" w:hAnsi="Times New Roman"/>
          <w:sz w:val="24"/>
        </w:rPr>
        <w:t xml:space="preserve"> _________________</w:t>
      </w:r>
      <w:r w:rsidR="002F3895" w:rsidRPr="004D1F2D">
        <w:rPr>
          <w:rFonts w:ascii="Times New Roman" w:hAnsi="Times New Roman"/>
          <w:sz w:val="24"/>
        </w:rPr>
        <w:t xml:space="preserve"> по </w:t>
      </w:r>
    </w:p>
    <w:p w:rsidR="00693E7F" w:rsidRPr="004D1F2D" w:rsidRDefault="004D1F2D" w:rsidP="004D1F2D">
      <w:pPr>
        <w:pStyle w:val="Pro-Gramma1"/>
        <w:tabs>
          <w:tab w:val="clear" w:pos="1134"/>
          <w:tab w:val="left" w:pos="0"/>
        </w:tabs>
        <w:spacing w:before="0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693E7F" w:rsidRPr="004D1F2D">
        <w:rPr>
          <w:rFonts w:ascii="Times New Roman" w:hAnsi="Times New Roman"/>
          <w:sz w:val="18"/>
          <w:szCs w:val="18"/>
        </w:rPr>
        <w:t>(</w:t>
      </w:r>
      <w:r w:rsidR="00693E7F" w:rsidRPr="004D1F2D">
        <w:rPr>
          <w:rFonts w:ascii="Times New Roman" w:hAnsi="Times New Roman"/>
          <w:i/>
          <w:sz w:val="18"/>
          <w:szCs w:val="18"/>
        </w:rPr>
        <w:t>месяц, квартал, год</w:t>
      </w:r>
      <w:r w:rsidR="00693E7F" w:rsidRPr="004D1F2D">
        <w:rPr>
          <w:rFonts w:ascii="Times New Roman" w:hAnsi="Times New Roman"/>
          <w:i/>
          <w:sz w:val="24"/>
        </w:rPr>
        <w:t>)</w:t>
      </w:r>
    </w:p>
    <w:p w:rsidR="00DE0150" w:rsidRPr="004D1F2D" w:rsidRDefault="002F3895" w:rsidP="004D1F2D">
      <w:pPr>
        <w:pStyle w:val="Pro-Gramma1"/>
        <w:tabs>
          <w:tab w:val="clear" w:pos="1134"/>
          <w:tab w:val="left" w:pos="0"/>
        </w:tabs>
        <w:spacing w:before="0"/>
        <w:ind w:left="0" w:firstLine="0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 xml:space="preserve">форме, утвержденной </w:t>
      </w:r>
      <w:r w:rsidRPr="00A92997">
        <w:rPr>
          <w:rFonts w:ascii="Times New Roman" w:hAnsi="Times New Roman"/>
          <w:sz w:val="24"/>
        </w:rPr>
        <w:t xml:space="preserve">приложением </w:t>
      </w:r>
      <w:r w:rsidR="006042F9" w:rsidRPr="00A92997">
        <w:rPr>
          <w:rFonts w:ascii="Times New Roman" w:hAnsi="Times New Roman"/>
          <w:sz w:val="24"/>
        </w:rPr>
        <w:t>3</w:t>
      </w:r>
      <w:r w:rsidRPr="00A92997">
        <w:rPr>
          <w:rFonts w:ascii="Times New Roman" w:hAnsi="Times New Roman"/>
          <w:sz w:val="24"/>
        </w:rPr>
        <w:t xml:space="preserve"> </w:t>
      </w:r>
      <w:r w:rsidRPr="004D1F2D">
        <w:rPr>
          <w:rFonts w:ascii="Times New Roman" w:hAnsi="Times New Roman"/>
          <w:sz w:val="24"/>
        </w:rPr>
        <w:t>к настоящему Соглашению</w:t>
      </w:r>
      <w:r w:rsidR="004D1F2D">
        <w:rPr>
          <w:rFonts w:ascii="Times New Roman" w:hAnsi="Times New Roman"/>
          <w:sz w:val="24"/>
        </w:rPr>
        <w:t>;</w:t>
      </w:r>
    </w:p>
    <w:p w:rsidR="004D1F2D" w:rsidRDefault="00DE0150" w:rsidP="004D1F2D">
      <w:pPr>
        <w:pStyle w:val="Pro-Gramma1"/>
        <w:tabs>
          <w:tab w:val="clear" w:pos="1134"/>
          <w:tab w:val="left" w:pos="0"/>
        </w:tabs>
        <w:spacing w:before="0"/>
        <w:ind w:left="0" w:firstLine="0"/>
        <w:rPr>
          <w:rFonts w:ascii="Times New Roman" w:hAnsi="Times New Roman"/>
        </w:rPr>
      </w:pPr>
      <w:r w:rsidRPr="00110AB7">
        <w:rPr>
          <w:rFonts w:ascii="Times New Roman" w:hAnsi="Times New Roman"/>
        </w:rPr>
        <w:t xml:space="preserve">отчет__________________________________  не позднее_________ рабочего дня следующего за </w:t>
      </w:r>
      <w:proofErr w:type="gramStart"/>
      <w:r w:rsidRPr="00110AB7">
        <w:rPr>
          <w:rFonts w:ascii="Times New Roman" w:hAnsi="Times New Roman"/>
        </w:rPr>
        <w:t>отчетным</w:t>
      </w:r>
      <w:proofErr w:type="gramEnd"/>
      <w:r w:rsidRPr="00110AB7">
        <w:rPr>
          <w:rFonts w:ascii="Times New Roman" w:hAnsi="Times New Roman"/>
        </w:rPr>
        <w:t xml:space="preserve"> _________________</w:t>
      </w:r>
      <w:r w:rsidR="002F3895" w:rsidRPr="00110AB7">
        <w:rPr>
          <w:rFonts w:ascii="Times New Roman" w:hAnsi="Times New Roman"/>
        </w:rPr>
        <w:t xml:space="preserve"> по форме, утвержденной______</w:t>
      </w:r>
      <w:r w:rsidR="004D1F2D">
        <w:rPr>
          <w:rFonts w:ascii="Times New Roman" w:hAnsi="Times New Roman"/>
        </w:rPr>
        <w:t>_________________</w:t>
      </w:r>
      <w:r w:rsidR="002F3895" w:rsidRPr="00110AB7">
        <w:rPr>
          <w:rFonts w:ascii="Times New Roman" w:hAnsi="Times New Roman"/>
        </w:rPr>
        <w:t>_____</w:t>
      </w:r>
      <w:r w:rsidRPr="00110AB7">
        <w:rPr>
          <w:rFonts w:ascii="Times New Roman" w:hAnsi="Times New Roman"/>
        </w:rPr>
        <w:t xml:space="preserve">;      </w:t>
      </w:r>
    </w:p>
    <w:p w:rsidR="00DE0150" w:rsidRPr="004D1F2D" w:rsidRDefault="004D1F2D" w:rsidP="004D1F2D">
      <w:pPr>
        <w:pStyle w:val="Pro-Gramma1"/>
        <w:tabs>
          <w:tab w:val="clear" w:pos="1134"/>
          <w:tab w:val="left" w:pos="0"/>
        </w:tabs>
        <w:spacing w:before="0"/>
        <w:ind w:left="0" w:firstLine="0"/>
        <w:rPr>
          <w:rFonts w:ascii="Times New Roman" w:hAnsi="Times New Roman"/>
          <w:i/>
          <w:sz w:val="18"/>
          <w:szCs w:val="18"/>
        </w:rPr>
      </w:pPr>
      <w:r w:rsidRPr="004D1F2D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4D1F2D">
        <w:rPr>
          <w:rFonts w:ascii="Times New Roman" w:hAnsi="Times New Roman"/>
          <w:sz w:val="18"/>
          <w:szCs w:val="18"/>
        </w:rPr>
        <w:t xml:space="preserve">      </w:t>
      </w:r>
      <w:r w:rsidR="00DE0150" w:rsidRPr="004D1F2D">
        <w:rPr>
          <w:rFonts w:ascii="Times New Roman" w:hAnsi="Times New Roman"/>
          <w:sz w:val="18"/>
          <w:szCs w:val="18"/>
        </w:rPr>
        <w:t xml:space="preserve">         (</w:t>
      </w:r>
      <w:r w:rsidR="00DE0150" w:rsidRPr="004D1F2D">
        <w:rPr>
          <w:rFonts w:ascii="Times New Roman" w:hAnsi="Times New Roman"/>
          <w:i/>
          <w:sz w:val="18"/>
          <w:szCs w:val="18"/>
        </w:rPr>
        <w:t>месяц, квартал, год)</w:t>
      </w:r>
    </w:p>
    <w:p w:rsidR="003739AA" w:rsidRPr="00A76E39" w:rsidRDefault="009E6556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A76E39">
        <w:rPr>
          <w:rFonts w:ascii="Times New Roman" w:hAnsi="Times New Roman"/>
          <w:sz w:val="24"/>
        </w:rPr>
        <w:t xml:space="preserve"> </w:t>
      </w:r>
      <w:r w:rsidR="00BA6757" w:rsidRPr="00A76E39">
        <w:rPr>
          <w:rFonts w:ascii="Times New Roman" w:hAnsi="Times New Roman"/>
          <w:sz w:val="24"/>
        </w:rPr>
        <w:t>5.3.</w:t>
      </w:r>
      <w:r w:rsidR="000D5D15" w:rsidRPr="00A76E39">
        <w:rPr>
          <w:rFonts w:ascii="Times New Roman" w:hAnsi="Times New Roman"/>
          <w:sz w:val="24"/>
        </w:rPr>
        <w:t>5</w:t>
      </w:r>
      <w:r w:rsidR="00BA6757" w:rsidRPr="00A76E39">
        <w:rPr>
          <w:rFonts w:ascii="Times New Roman" w:hAnsi="Times New Roman"/>
          <w:sz w:val="24"/>
        </w:rPr>
        <w:t>.</w:t>
      </w:r>
      <w:r w:rsidR="00BA6757" w:rsidRPr="00A76E39">
        <w:rPr>
          <w:rFonts w:ascii="Times New Roman" w:hAnsi="Times New Roman"/>
          <w:sz w:val="24"/>
        </w:rPr>
        <w:tab/>
        <w:t>Н</w:t>
      </w:r>
      <w:r w:rsidR="003739AA" w:rsidRPr="00A76E39">
        <w:rPr>
          <w:rFonts w:ascii="Times New Roman" w:hAnsi="Times New Roman"/>
          <w:sz w:val="24"/>
        </w:rPr>
        <w:t>е допускать образования задолженности по платежам в бюджеты всех уровней бюджетной системы Российской Федерации и гос</w:t>
      </w:r>
      <w:r w:rsidR="00BA6757" w:rsidRPr="00A76E39">
        <w:rPr>
          <w:rFonts w:ascii="Times New Roman" w:hAnsi="Times New Roman"/>
          <w:sz w:val="24"/>
        </w:rPr>
        <w:t xml:space="preserve">ударственные </w:t>
      </w:r>
      <w:r w:rsidR="00BA6757" w:rsidRPr="005124FC">
        <w:rPr>
          <w:rFonts w:ascii="Times New Roman" w:hAnsi="Times New Roman"/>
          <w:sz w:val="24"/>
        </w:rPr>
        <w:t>внебюджетные фонды</w:t>
      </w:r>
      <w:r w:rsidR="005124FC" w:rsidRPr="005124FC">
        <w:rPr>
          <w:rFonts w:ascii="Times New Roman" w:hAnsi="Times New Roman"/>
          <w:sz w:val="24"/>
        </w:rPr>
        <w:t xml:space="preserve"> </w:t>
      </w:r>
      <w:r w:rsidR="005124FC" w:rsidRPr="005124FC">
        <w:rPr>
          <w:rFonts w:ascii="Times New Roman" w:hAnsi="Times New Roman" w:cs="Arial"/>
          <w:color w:val="000000" w:themeColor="text1"/>
          <w:sz w:val="24"/>
        </w:rPr>
        <w:t>&lt;</w:t>
      </w:r>
      <w:r w:rsidR="000D4295">
        <w:rPr>
          <w:rFonts w:ascii="Times New Roman" w:hAnsi="Times New Roman" w:cs="Arial"/>
          <w:color w:val="000000" w:themeColor="text1"/>
          <w:sz w:val="24"/>
        </w:rPr>
        <w:t>5</w:t>
      </w:r>
      <w:r w:rsidR="005124FC" w:rsidRPr="005124FC">
        <w:rPr>
          <w:rFonts w:ascii="Times New Roman" w:hAnsi="Times New Roman" w:cs="Arial"/>
          <w:color w:val="000000" w:themeColor="text1"/>
          <w:sz w:val="24"/>
        </w:rPr>
        <w:t>&gt;</w:t>
      </w:r>
      <w:r w:rsidR="00BA6757" w:rsidRPr="005124FC">
        <w:rPr>
          <w:rFonts w:ascii="Times New Roman" w:hAnsi="Times New Roman"/>
          <w:sz w:val="24"/>
        </w:rPr>
        <w:t>.</w:t>
      </w:r>
    </w:p>
    <w:p w:rsidR="003739AA" w:rsidRPr="00A76E39" w:rsidRDefault="000D5D15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A76E39">
        <w:rPr>
          <w:rFonts w:ascii="Times New Roman" w:hAnsi="Times New Roman"/>
          <w:sz w:val="24"/>
        </w:rPr>
        <w:t>5.3.6</w:t>
      </w:r>
      <w:r w:rsidR="00BA6757" w:rsidRPr="00A76E39">
        <w:rPr>
          <w:rFonts w:ascii="Times New Roman" w:hAnsi="Times New Roman"/>
          <w:sz w:val="24"/>
        </w:rPr>
        <w:t>.</w:t>
      </w:r>
      <w:r w:rsidR="003739AA" w:rsidRPr="00A76E39">
        <w:rPr>
          <w:rFonts w:ascii="Times New Roman" w:hAnsi="Times New Roman"/>
          <w:sz w:val="24"/>
        </w:rPr>
        <w:tab/>
      </w:r>
      <w:r w:rsidR="00BA6757" w:rsidRPr="00A76E39">
        <w:rPr>
          <w:rFonts w:ascii="Times New Roman" w:hAnsi="Times New Roman"/>
          <w:sz w:val="24"/>
        </w:rPr>
        <w:t>Н</w:t>
      </w:r>
      <w:r w:rsidR="003739AA" w:rsidRPr="00A76E39">
        <w:rPr>
          <w:rFonts w:ascii="Times New Roman" w:hAnsi="Times New Roman"/>
          <w:sz w:val="24"/>
        </w:rPr>
        <w:t>е допускать образования задолженности по выплате заработной платы работникам</w:t>
      </w:r>
      <w:r w:rsidR="00BA6757" w:rsidRPr="00A76E39">
        <w:rPr>
          <w:rFonts w:ascii="Times New Roman" w:hAnsi="Times New Roman"/>
          <w:sz w:val="24"/>
        </w:rPr>
        <w:t>.</w:t>
      </w:r>
    </w:p>
    <w:p w:rsidR="003739AA" w:rsidRPr="00A76E39" w:rsidRDefault="000D5D15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A76E39">
        <w:rPr>
          <w:rFonts w:ascii="Times New Roman" w:hAnsi="Times New Roman"/>
          <w:sz w:val="24"/>
        </w:rPr>
        <w:t>5.3.7</w:t>
      </w:r>
      <w:r w:rsidR="00BA6757" w:rsidRPr="00A76E39">
        <w:rPr>
          <w:rFonts w:ascii="Times New Roman" w:hAnsi="Times New Roman"/>
          <w:sz w:val="24"/>
        </w:rPr>
        <w:t>.</w:t>
      </w:r>
      <w:r w:rsidR="003739AA" w:rsidRPr="00A76E39">
        <w:rPr>
          <w:rFonts w:ascii="Times New Roman" w:hAnsi="Times New Roman"/>
          <w:sz w:val="24"/>
        </w:rPr>
        <w:tab/>
      </w:r>
      <w:r w:rsidR="00BA6757" w:rsidRPr="00A76E39">
        <w:rPr>
          <w:rFonts w:ascii="Times New Roman" w:hAnsi="Times New Roman"/>
          <w:sz w:val="24"/>
        </w:rPr>
        <w:t>В</w:t>
      </w:r>
      <w:r w:rsidR="003739AA" w:rsidRPr="00A76E39">
        <w:rPr>
          <w:rFonts w:ascii="Times New Roman" w:hAnsi="Times New Roman"/>
          <w:sz w:val="24"/>
        </w:rPr>
        <w:t>ыплачивать</w:t>
      </w:r>
      <w:r w:rsidR="006773EC" w:rsidRPr="00A76E39">
        <w:rPr>
          <w:rFonts w:ascii="Times New Roman" w:hAnsi="Times New Roman"/>
          <w:sz w:val="24"/>
        </w:rPr>
        <w:t xml:space="preserve"> в ________ году</w:t>
      </w:r>
      <w:r w:rsidR="003739AA" w:rsidRPr="00A76E39">
        <w:rPr>
          <w:rFonts w:ascii="Times New Roman" w:hAnsi="Times New Roman"/>
          <w:sz w:val="24"/>
        </w:rPr>
        <w:t xml:space="preserve"> заработную плату работникам не ниже размера, установленного региональным соглашением о минимальной заработной плате в Ленинградской области</w:t>
      </w:r>
      <w:r w:rsidR="00693E7F" w:rsidRPr="00A76E39">
        <w:rPr>
          <w:rFonts w:ascii="Times New Roman" w:hAnsi="Times New Roman"/>
          <w:sz w:val="24"/>
        </w:rPr>
        <w:t xml:space="preserve">. </w:t>
      </w:r>
    </w:p>
    <w:p w:rsidR="003739AA" w:rsidRPr="004D1F2D" w:rsidRDefault="000D5D15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A76E39">
        <w:rPr>
          <w:rFonts w:ascii="Times New Roman" w:hAnsi="Times New Roman"/>
          <w:sz w:val="24"/>
        </w:rPr>
        <w:t>5.3.8</w:t>
      </w:r>
      <w:r w:rsidR="00BA6757" w:rsidRPr="00A76E39">
        <w:rPr>
          <w:rFonts w:ascii="Times New Roman" w:hAnsi="Times New Roman"/>
          <w:sz w:val="24"/>
        </w:rPr>
        <w:t>.</w:t>
      </w:r>
      <w:r w:rsidR="003739AA" w:rsidRPr="00A76E39">
        <w:rPr>
          <w:rFonts w:ascii="Times New Roman" w:hAnsi="Times New Roman"/>
          <w:sz w:val="24"/>
        </w:rPr>
        <w:tab/>
      </w:r>
      <w:r w:rsidR="005124FC" w:rsidRPr="005124FC">
        <w:rPr>
          <w:rFonts w:ascii="Times New Roman" w:hAnsi="Times New Roman" w:cs="Arial"/>
          <w:color w:val="000000" w:themeColor="text1"/>
          <w:sz w:val="24"/>
        </w:rPr>
        <w:t>Представлять документы и материалы, оказывать содействие Главному распорядителю и органу муниципального финансового контроля по их обращениям при осуществлении в отношении Получателя проверок соблюдения условий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</w:t>
      </w:r>
      <w:r w:rsidR="00910F15" w:rsidRPr="004D1F2D">
        <w:rPr>
          <w:rFonts w:ascii="Times New Roman" w:hAnsi="Times New Roman"/>
          <w:sz w:val="24"/>
        </w:rPr>
        <w:t>.</w:t>
      </w:r>
    </w:p>
    <w:p w:rsidR="00241981" w:rsidRPr="004D1F2D" w:rsidRDefault="000D5D15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5.3.9</w:t>
      </w:r>
      <w:r w:rsidR="00241981" w:rsidRPr="004D1F2D">
        <w:rPr>
          <w:rFonts w:ascii="Times New Roman" w:hAnsi="Times New Roman"/>
          <w:sz w:val="24"/>
        </w:rPr>
        <w:t xml:space="preserve">. Обеспечить исполнение требований Главного распорядителя об обеспечении возврата средств Субсидии в бюджет </w:t>
      </w:r>
      <w:r w:rsidR="00BE4F9F" w:rsidRPr="004D1F2D">
        <w:rPr>
          <w:rFonts w:ascii="Times New Roman" w:hAnsi="Times New Roman"/>
          <w:sz w:val="24"/>
        </w:rPr>
        <w:t xml:space="preserve">МО </w:t>
      </w:r>
      <w:r w:rsidR="008B7B42" w:rsidRPr="004D1F2D">
        <w:rPr>
          <w:rFonts w:ascii="Times New Roman" w:hAnsi="Times New Roman"/>
          <w:sz w:val="24"/>
        </w:rPr>
        <w:t>«__________________  поселение»</w:t>
      </w:r>
      <w:r w:rsidR="00241981" w:rsidRPr="004D1F2D">
        <w:rPr>
          <w:rFonts w:ascii="Times New Roman" w:hAnsi="Times New Roman"/>
          <w:sz w:val="24"/>
        </w:rPr>
        <w:t>, указанных в п. 5.1.5 настоящего Соглашения.</w:t>
      </w:r>
    </w:p>
    <w:p w:rsidR="004D1F2D" w:rsidRDefault="000D5D15" w:rsidP="004D1F2D">
      <w:pPr>
        <w:pStyle w:val="Pro-Gramma1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5.3.10</w:t>
      </w:r>
      <w:r w:rsidR="00241981" w:rsidRPr="004D1F2D">
        <w:rPr>
          <w:rFonts w:ascii="Times New Roman" w:hAnsi="Times New Roman"/>
          <w:sz w:val="24"/>
        </w:rPr>
        <w:t xml:space="preserve">. Обеспечить исполнение  требований Главного распорядителя об обеспечении выплаты штрафных санкций в бюджет </w:t>
      </w:r>
      <w:r w:rsidR="00BE4F9F" w:rsidRPr="004D1F2D">
        <w:rPr>
          <w:rFonts w:ascii="Times New Roman" w:hAnsi="Times New Roman"/>
          <w:sz w:val="24"/>
        </w:rPr>
        <w:t xml:space="preserve">МО </w:t>
      </w:r>
      <w:r w:rsidR="008B7B42" w:rsidRPr="004D1F2D">
        <w:rPr>
          <w:rFonts w:ascii="Times New Roman" w:hAnsi="Times New Roman"/>
          <w:sz w:val="24"/>
        </w:rPr>
        <w:t>«__________________  поселение»</w:t>
      </w:r>
      <w:r w:rsidR="00241981" w:rsidRPr="004D1F2D">
        <w:rPr>
          <w:rFonts w:ascii="Times New Roman" w:hAnsi="Times New Roman"/>
          <w:sz w:val="24"/>
        </w:rPr>
        <w:t xml:space="preserve">, указанных в п. 5.1.7 настоящего Соглашения. </w:t>
      </w:r>
    </w:p>
    <w:p w:rsidR="00B74C3D" w:rsidRPr="004D1F2D" w:rsidRDefault="00B74C3D" w:rsidP="004D1F2D">
      <w:pPr>
        <w:pStyle w:val="Pro-Gramma1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5.3.1</w:t>
      </w:r>
      <w:r w:rsidR="00910F15" w:rsidRPr="004D1F2D">
        <w:rPr>
          <w:rFonts w:ascii="Times New Roman" w:hAnsi="Times New Roman"/>
          <w:sz w:val="24"/>
        </w:rPr>
        <w:t>1</w:t>
      </w:r>
      <w:r w:rsidRPr="004D1F2D">
        <w:rPr>
          <w:rFonts w:ascii="Times New Roman" w:hAnsi="Times New Roman"/>
          <w:sz w:val="24"/>
        </w:rPr>
        <w:t>. Письменно сообщать Главному распорядителю о возбуждении в отношении получателя субсидий производства</w:t>
      </w:r>
      <w:r w:rsidR="00241981" w:rsidRPr="004D1F2D">
        <w:rPr>
          <w:rFonts w:ascii="Times New Roman" w:hAnsi="Times New Roman"/>
          <w:sz w:val="24"/>
        </w:rPr>
        <w:t xml:space="preserve"> по делу</w:t>
      </w:r>
      <w:proofErr w:type="gramStart"/>
      <w:r w:rsidR="006959B8" w:rsidRPr="004D1F2D">
        <w:rPr>
          <w:rFonts w:ascii="Times New Roman" w:hAnsi="Times New Roman"/>
          <w:sz w:val="24"/>
        </w:rPr>
        <w:t xml:space="preserve"> </w:t>
      </w:r>
      <w:r w:rsidRPr="004D1F2D">
        <w:rPr>
          <w:rFonts w:ascii="Times New Roman" w:hAnsi="Times New Roman"/>
          <w:sz w:val="24"/>
        </w:rPr>
        <w:t>:</w:t>
      </w:r>
      <w:proofErr w:type="gramEnd"/>
    </w:p>
    <w:p w:rsidR="00B74C3D" w:rsidRPr="004D1F2D" w:rsidRDefault="00B74C3D" w:rsidP="003E0CD4">
      <w:pPr>
        <w:pStyle w:val="Pro-Gramma1"/>
        <w:spacing w:line="240" w:lineRule="auto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- о несостоятельности (банкротстве),</w:t>
      </w:r>
    </w:p>
    <w:p w:rsidR="00B74C3D" w:rsidRPr="004D1F2D" w:rsidRDefault="00B74C3D" w:rsidP="003E0CD4">
      <w:pPr>
        <w:pStyle w:val="Pro-Gramma1"/>
        <w:spacing w:line="240" w:lineRule="auto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5C6F67" w:rsidRPr="004D1F2D" w:rsidRDefault="005C6F67" w:rsidP="003E0CD4">
      <w:pPr>
        <w:pStyle w:val="Pro-Gramma1"/>
        <w:spacing w:line="240" w:lineRule="auto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 xml:space="preserve">- о задолженности перед работниками по заработной плате, </w:t>
      </w:r>
    </w:p>
    <w:p w:rsidR="005C6F67" w:rsidRPr="004D1F2D" w:rsidRDefault="005C6F67" w:rsidP="003E0CD4">
      <w:pPr>
        <w:pStyle w:val="Pro-Gramma1"/>
        <w:tabs>
          <w:tab w:val="clear" w:pos="1134"/>
          <w:tab w:val="left" w:pos="567"/>
        </w:tabs>
        <w:spacing w:line="240" w:lineRule="auto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lastRenderedPageBreak/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указанным обстоятельствам</w:t>
      </w:r>
      <w:r w:rsidR="000D4295">
        <w:rPr>
          <w:rFonts w:ascii="Times New Roman" w:hAnsi="Times New Roman"/>
          <w:sz w:val="24"/>
        </w:rPr>
        <w:t xml:space="preserve"> </w:t>
      </w:r>
      <w:r w:rsidR="000D4295" w:rsidRPr="00F037DE">
        <w:rPr>
          <w:rFonts w:ascii="Times New Roman" w:hAnsi="Times New Roman"/>
          <w:sz w:val="24"/>
        </w:rPr>
        <w:t>&lt;4</w:t>
      </w:r>
      <w:r w:rsidR="000D4295" w:rsidRPr="00F037DE">
        <w:rPr>
          <w:rFonts w:ascii="Times New Roman" w:hAnsi="Times New Roman"/>
        </w:rPr>
        <w:t>&gt;</w:t>
      </w:r>
      <w:r w:rsidRPr="004D1F2D">
        <w:rPr>
          <w:rFonts w:ascii="Times New Roman" w:hAnsi="Times New Roman"/>
          <w:sz w:val="24"/>
        </w:rPr>
        <w:t>.</w:t>
      </w:r>
    </w:p>
    <w:p w:rsidR="00A16167" w:rsidRPr="004D1F2D" w:rsidRDefault="00A16167" w:rsidP="003E0CD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2D">
        <w:rPr>
          <w:rFonts w:ascii="Times New Roman" w:hAnsi="Times New Roman" w:cs="Times New Roman"/>
          <w:sz w:val="24"/>
          <w:szCs w:val="24"/>
        </w:rPr>
        <w:t>5</w:t>
      </w:r>
      <w:r w:rsidR="0077223C" w:rsidRPr="004D1F2D">
        <w:rPr>
          <w:rFonts w:ascii="Times New Roman" w:hAnsi="Times New Roman" w:cs="Times New Roman"/>
          <w:sz w:val="24"/>
          <w:szCs w:val="24"/>
        </w:rPr>
        <w:t>.3.1</w:t>
      </w:r>
      <w:r w:rsidR="00910F15" w:rsidRPr="004D1F2D">
        <w:rPr>
          <w:rFonts w:ascii="Times New Roman" w:hAnsi="Times New Roman" w:cs="Times New Roman"/>
          <w:sz w:val="24"/>
          <w:szCs w:val="24"/>
        </w:rPr>
        <w:t>2</w:t>
      </w:r>
      <w:r w:rsidRPr="004D1F2D">
        <w:rPr>
          <w:rFonts w:ascii="Times New Roman" w:hAnsi="Times New Roman" w:cs="Times New Roman"/>
          <w:sz w:val="24"/>
          <w:szCs w:val="24"/>
        </w:rPr>
        <w:t xml:space="preserve">. Уведомить Главного распорядителя о принятии решения о реорганизации в </w:t>
      </w:r>
      <w:r w:rsidR="0077223C" w:rsidRPr="004D1F2D">
        <w:rPr>
          <w:rFonts w:ascii="Times New Roman" w:hAnsi="Times New Roman" w:cs="Times New Roman"/>
          <w:sz w:val="24"/>
          <w:szCs w:val="24"/>
        </w:rPr>
        <w:t>недельный срок</w:t>
      </w:r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F2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D1F2D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231B3" w:rsidRPr="004D1F2D" w:rsidRDefault="00F231B3" w:rsidP="003E0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2D">
        <w:rPr>
          <w:rFonts w:ascii="Times New Roman" w:hAnsi="Times New Roman" w:cs="Times New Roman"/>
          <w:sz w:val="24"/>
          <w:szCs w:val="24"/>
        </w:rPr>
        <w:t>5.3.1</w:t>
      </w:r>
      <w:r w:rsidR="00910F15" w:rsidRPr="004D1F2D">
        <w:rPr>
          <w:rFonts w:ascii="Times New Roman" w:hAnsi="Times New Roman" w:cs="Times New Roman"/>
          <w:sz w:val="24"/>
          <w:szCs w:val="24"/>
        </w:rPr>
        <w:t>3</w:t>
      </w:r>
      <w:r w:rsidRPr="004D1F2D">
        <w:rPr>
          <w:rFonts w:ascii="Times New Roman" w:hAnsi="Times New Roman" w:cs="Times New Roman"/>
          <w:sz w:val="24"/>
          <w:szCs w:val="24"/>
        </w:rPr>
        <w:t>. В случае изменения реквизитов Получателя, в недельный срок заключить дополнительное соглашение к настоящему Соглашению</w:t>
      </w:r>
    </w:p>
    <w:p w:rsidR="00F231B3" w:rsidRPr="004D1F2D" w:rsidRDefault="00F231B3" w:rsidP="003E0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2D">
        <w:rPr>
          <w:rFonts w:ascii="Times New Roman" w:hAnsi="Times New Roman" w:cs="Times New Roman"/>
          <w:sz w:val="24"/>
          <w:szCs w:val="24"/>
        </w:rPr>
        <w:t>5.3.1</w:t>
      </w:r>
      <w:r w:rsidR="00910F15" w:rsidRPr="004D1F2D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D1F2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D1F2D">
        <w:rPr>
          <w:rFonts w:ascii="Times New Roman" w:hAnsi="Times New Roman" w:cs="Times New Roman"/>
          <w:sz w:val="24"/>
          <w:szCs w:val="24"/>
        </w:rPr>
        <w:t xml:space="preserve">беспечить полноту и достоверность сведений и материалов, представляемых Главному распорядителю и органу </w:t>
      </w:r>
      <w:r w:rsidR="00BE4F9F" w:rsidRPr="004D1F2D">
        <w:rPr>
          <w:rFonts w:ascii="Times New Roman" w:hAnsi="Times New Roman" w:cs="Times New Roman"/>
          <w:sz w:val="24"/>
          <w:szCs w:val="24"/>
        </w:rPr>
        <w:t>муниципального</w:t>
      </w:r>
      <w:r w:rsidRPr="004D1F2D">
        <w:rPr>
          <w:rFonts w:ascii="Times New Roman" w:hAnsi="Times New Roman" w:cs="Times New Roman"/>
          <w:sz w:val="24"/>
          <w:szCs w:val="24"/>
        </w:rPr>
        <w:t xml:space="preserve"> финансового контроля в соответствии с настоящим Соглашением.</w:t>
      </w:r>
    </w:p>
    <w:p w:rsidR="00F231B3" w:rsidRPr="004D1F2D" w:rsidRDefault="00910F15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5.3.15</w:t>
      </w:r>
      <w:proofErr w:type="gramStart"/>
      <w:r w:rsidR="00F231B3" w:rsidRPr="004D1F2D">
        <w:rPr>
          <w:rFonts w:ascii="Times New Roman" w:hAnsi="Times New Roman"/>
          <w:sz w:val="24"/>
        </w:rPr>
        <w:t xml:space="preserve"> В</w:t>
      </w:r>
      <w:proofErr w:type="gramEnd"/>
      <w:r w:rsidR="00F231B3" w:rsidRPr="004D1F2D">
        <w:rPr>
          <w:rFonts w:ascii="Times New Roman" w:hAnsi="Times New Roman"/>
          <w:sz w:val="24"/>
        </w:rPr>
        <w:t>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D1F2D" w:rsidRDefault="004D740D" w:rsidP="004D1F2D">
      <w:pPr>
        <w:pStyle w:val="Pro-Gramma1"/>
        <w:ind w:left="0" w:firstLine="0"/>
        <w:rPr>
          <w:rFonts w:ascii="Times New Roman" w:hAnsi="Times New Roman"/>
        </w:rPr>
      </w:pPr>
      <w:r w:rsidRPr="00110AB7">
        <w:rPr>
          <w:rFonts w:ascii="Times New Roman" w:hAnsi="Times New Roman"/>
        </w:rPr>
        <w:t>__________________________________________________________________</w:t>
      </w:r>
      <w:r w:rsidR="004D1F2D">
        <w:rPr>
          <w:rFonts w:ascii="Times New Roman" w:hAnsi="Times New Roman"/>
        </w:rPr>
        <w:t>___________________________</w:t>
      </w:r>
      <w:r w:rsidRPr="00110AB7">
        <w:rPr>
          <w:rFonts w:ascii="Times New Roman" w:hAnsi="Times New Roman"/>
        </w:rPr>
        <w:br/>
      </w:r>
      <w:r w:rsidR="004D1F2D">
        <w:rPr>
          <w:rFonts w:ascii="Times New Roman" w:hAnsi="Times New Roman"/>
        </w:rPr>
        <w:t>__________________________</w:t>
      </w:r>
      <w:r w:rsidRPr="00110AB7">
        <w:rPr>
          <w:rFonts w:ascii="Times New Roman" w:hAnsi="Times New Roman"/>
        </w:rPr>
        <w:t>_______________________________________________________________&lt;1&gt;</w:t>
      </w:r>
    </w:p>
    <w:p w:rsidR="004D740D" w:rsidRPr="004D1F2D" w:rsidRDefault="004D740D" w:rsidP="004D1F2D">
      <w:pPr>
        <w:pStyle w:val="Pro-Gramma1"/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r w:rsidRPr="004D1F2D">
        <w:rPr>
          <w:rFonts w:ascii="Times New Roman" w:hAnsi="Times New Roman"/>
          <w:i/>
          <w:sz w:val="18"/>
          <w:szCs w:val="18"/>
        </w:rPr>
        <w:t>(иные обязанности Получателя, установленные Порядком)</w:t>
      </w:r>
    </w:p>
    <w:p w:rsidR="003739AA" w:rsidRPr="004D1F2D" w:rsidRDefault="004D740D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5.</w:t>
      </w:r>
      <w:r w:rsidR="003739AA" w:rsidRPr="004D1F2D">
        <w:rPr>
          <w:rFonts w:ascii="Times New Roman" w:hAnsi="Times New Roman"/>
          <w:sz w:val="24"/>
        </w:rPr>
        <w:t>4</w:t>
      </w:r>
      <w:r w:rsidRPr="004D1F2D">
        <w:rPr>
          <w:rFonts w:ascii="Times New Roman" w:hAnsi="Times New Roman"/>
          <w:sz w:val="24"/>
        </w:rPr>
        <w:t>.</w:t>
      </w:r>
      <w:r w:rsidR="003739AA" w:rsidRPr="004D1F2D">
        <w:rPr>
          <w:rFonts w:ascii="Times New Roman" w:hAnsi="Times New Roman"/>
          <w:sz w:val="24"/>
        </w:rPr>
        <w:tab/>
        <w:t>Получатель вправе:</w:t>
      </w:r>
    </w:p>
    <w:p w:rsidR="003739AA" w:rsidRPr="004D1F2D" w:rsidRDefault="004D740D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5.4.1.</w:t>
      </w:r>
      <w:r w:rsidR="003739AA" w:rsidRPr="004D1F2D">
        <w:rPr>
          <w:rFonts w:ascii="Times New Roman" w:hAnsi="Times New Roman"/>
          <w:sz w:val="24"/>
        </w:rPr>
        <w:tab/>
      </w:r>
      <w:r w:rsidRPr="004D1F2D">
        <w:rPr>
          <w:rFonts w:ascii="Times New Roman" w:hAnsi="Times New Roman"/>
          <w:sz w:val="24"/>
        </w:rPr>
        <w:t>О</w:t>
      </w:r>
      <w:r w:rsidR="003739AA" w:rsidRPr="004D1F2D">
        <w:rPr>
          <w:rFonts w:ascii="Times New Roman" w:hAnsi="Times New Roman"/>
          <w:sz w:val="24"/>
        </w:rPr>
        <w:t xml:space="preserve">братиться к Главному распорядителю за разъяснениями в связи с исполнением </w:t>
      </w:r>
      <w:r w:rsidRPr="004D1F2D">
        <w:rPr>
          <w:rFonts w:ascii="Times New Roman" w:hAnsi="Times New Roman"/>
          <w:sz w:val="24"/>
        </w:rPr>
        <w:t xml:space="preserve">настоящего </w:t>
      </w:r>
      <w:r w:rsidR="003739AA" w:rsidRPr="004D1F2D">
        <w:rPr>
          <w:rFonts w:ascii="Times New Roman" w:hAnsi="Times New Roman"/>
          <w:sz w:val="24"/>
        </w:rPr>
        <w:t>Соглашения</w:t>
      </w:r>
      <w:r w:rsidRPr="004D1F2D">
        <w:rPr>
          <w:rFonts w:ascii="Times New Roman" w:hAnsi="Times New Roman"/>
          <w:sz w:val="24"/>
        </w:rPr>
        <w:t>.</w:t>
      </w:r>
    </w:p>
    <w:p w:rsidR="00B8394A" w:rsidRPr="004D1F2D" w:rsidRDefault="00B8394A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5.</w:t>
      </w:r>
      <w:r w:rsidR="002E490B" w:rsidRPr="004D1F2D">
        <w:rPr>
          <w:rFonts w:ascii="Times New Roman" w:hAnsi="Times New Roman"/>
          <w:sz w:val="24"/>
        </w:rPr>
        <w:t>4</w:t>
      </w:r>
      <w:r w:rsidRPr="004D1F2D">
        <w:rPr>
          <w:rFonts w:ascii="Times New Roman" w:hAnsi="Times New Roman"/>
          <w:sz w:val="24"/>
        </w:rPr>
        <w:t>.2</w:t>
      </w:r>
      <w:proofErr w:type="gramStart"/>
      <w:r w:rsidRPr="004D1F2D">
        <w:rPr>
          <w:rFonts w:ascii="Times New Roman" w:hAnsi="Times New Roman"/>
          <w:sz w:val="24"/>
        </w:rPr>
        <w:t xml:space="preserve"> О</w:t>
      </w:r>
      <w:proofErr w:type="gramEnd"/>
      <w:r w:rsidRPr="004D1F2D">
        <w:rPr>
          <w:rFonts w:ascii="Times New Roman" w:hAnsi="Times New Roman"/>
          <w:sz w:val="24"/>
        </w:rPr>
        <w:t>существлять иные права, установленные бюджетным законодательством Российской Федерации, Порядком и настоящим Соглашением.</w:t>
      </w:r>
    </w:p>
    <w:p w:rsidR="004D1F2D" w:rsidRDefault="004D740D" w:rsidP="004D1F2D">
      <w:pPr>
        <w:pStyle w:val="Pro-Gramma1"/>
        <w:ind w:left="0" w:firstLine="0"/>
        <w:rPr>
          <w:rFonts w:ascii="Times New Roman" w:hAnsi="Times New Roman"/>
        </w:rPr>
      </w:pPr>
      <w:r w:rsidRPr="00110AB7">
        <w:rPr>
          <w:rFonts w:ascii="Times New Roman" w:hAnsi="Times New Roman"/>
        </w:rPr>
        <w:t>________</w:t>
      </w:r>
      <w:r w:rsidR="004D1F2D">
        <w:rPr>
          <w:rFonts w:ascii="Times New Roman" w:hAnsi="Times New Roman"/>
        </w:rPr>
        <w:t>__________________________</w:t>
      </w:r>
      <w:r w:rsidRPr="00110AB7">
        <w:rPr>
          <w:rFonts w:ascii="Times New Roman" w:hAnsi="Times New Roman"/>
        </w:rPr>
        <w:t>__________________________________________________________</w:t>
      </w:r>
      <w:r w:rsidRPr="00110AB7">
        <w:rPr>
          <w:rFonts w:ascii="Times New Roman" w:hAnsi="Times New Roman"/>
        </w:rPr>
        <w:br/>
        <w:t>______________________________</w:t>
      </w:r>
      <w:r w:rsidR="004D1F2D">
        <w:rPr>
          <w:rFonts w:ascii="Times New Roman" w:hAnsi="Times New Roman"/>
        </w:rPr>
        <w:t>__________________________</w:t>
      </w:r>
      <w:r w:rsidRPr="00110AB7">
        <w:rPr>
          <w:rFonts w:ascii="Times New Roman" w:hAnsi="Times New Roman"/>
        </w:rPr>
        <w:t>_________________________________&lt;1&gt;</w:t>
      </w:r>
      <w:r w:rsidR="004D1F2D">
        <w:rPr>
          <w:rFonts w:ascii="Times New Roman" w:hAnsi="Times New Roman"/>
        </w:rPr>
        <w:t xml:space="preserve"> </w:t>
      </w:r>
    </w:p>
    <w:p w:rsidR="004D740D" w:rsidRPr="004D1F2D" w:rsidRDefault="004D740D" w:rsidP="004D1F2D">
      <w:pPr>
        <w:pStyle w:val="Pro-Gramma1"/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r w:rsidRPr="004D1F2D">
        <w:rPr>
          <w:rFonts w:ascii="Times New Roman" w:hAnsi="Times New Roman"/>
          <w:i/>
          <w:sz w:val="18"/>
          <w:szCs w:val="18"/>
        </w:rPr>
        <w:t>(иные права Получателя, установленные Порядком)</w:t>
      </w:r>
    </w:p>
    <w:p w:rsidR="00754AF6" w:rsidRPr="004D1F2D" w:rsidRDefault="00754AF6" w:rsidP="004D1F2D">
      <w:pPr>
        <w:pStyle w:val="3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10AB7">
        <w:rPr>
          <w:rFonts w:ascii="Times New Roman" w:hAnsi="Times New Roman"/>
        </w:rPr>
        <w:t>VI</w:t>
      </w:r>
      <w:r w:rsidRPr="004D1F2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3739AA" w:rsidRPr="004D1F2D" w:rsidRDefault="004D740D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6.1.</w:t>
      </w:r>
      <w:r w:rsidR="003739AA" w:rsidRPr="004D1F2D">
        <w:rPr>
          <w:rFonts w:ascii="Times New Roman" w:hAnsi="Times New Roman"/>
          <w:sz w:val="24"/>
        </w:rPr>
        <w:tab/>
      </w:r>
      <w:r w:rsidRPr="004D1F2D">
        <w:rPr>
          <w:rFonts w:ascii="Times New Roman" w:hAnsi="Times New Roman"/>
          <w:sz w:val="24"/>
        </w:rPr>
        <w:t>В</w:t>
      </w:r>
      <w:r w:rsidR="003739AA" w:rsidRPr="004D1F2D">
        <w:rPr>
          <w:rFonts w:ascii="Times New Roman" w:hAnsi="Times New Roman"/>
          <w:sz w:val="24"/>
        </w:rPr>
        <w:t xml:space="preserve"> случае неисполнения или ненадлежащего исполнения своих обязательств по </w:t>
      </w:r>
      <w:r w:rsidRPr="004D1F2D">
        <w:rPr>
          <w:rFonts w:ascii="Times New Roman" w:hAnsi="Times New Roman"/>
          <w:sz w:val="24"/>
        </w:rPr>
        <w:t xml:space="preserve">настоящему </w:t>
      </w:r>
      <w:r w:rsidR="003739AA" w:rsidRPr="004D1F2D">
        <w:rPr>
          <w:rFonts w:ascii="Times New Roman" w:hAnsi="Times New Roman"/>
          <w:sz w:val="24"/>
        </w:rPr>
        <w:t>Соглашению Стороны несут ответственность в соответствии с законодательством Российской Федерации</w:t>
      </w:r>
      <w:r w:rsidRPr="004D1F2D">
        <w:rPr>
          <w:rFonts w:ascii="Times New Roman" w:hAnsi="Times New Roman"/>
          <w:sz w:val="24"/>
        </w:rPr>
        <w:t>.</w:t>
      </w:r>
    </w:p>
    <w:p w:rsidR="004D1F2D" w:rsidRDefault="00B8394A" w:rsidP="004D1F2D">
      <w:pPr>
        <w:pStyle w:val="Pro-Gramma1"/>
        <w:ind w:left="0" w:firstLine="0"/>
        <w:rPr>
          <w:rFonts w:ascii="Times New Roman" w:hAnsi="Times New Roman"/>
        </w:rPr>
      </w:pPr>
      <w:r w:rsidRPr="00110AB7">
        <w:rPr>
          <w:rFonts w:ascii="Times New Roman" w:hAnsi="Times New Roman"/>
        </w:rPr>
        <w:t>__________________________________</w:t>
      </w:r>
      <w:r w:rsidR="004D1F2D">
        <w:rPr>
          <w:rFonts w:ascii="Times New Roman" w:hAnsi="Times New Roman"/>
        </w:rPr>
        <w:t>_________________________</w:t>
      </w:r>
      <w:r w:rsidRPr="00110AB7">
        <w:rPr>
          <w:rFonts w:ascii="Times New Roman" w:hAnsi="Times New Roman"/>
        </w:rPr>
        <w:t>________________________________</w:t>
      </w:r>
      <w:r w:rsidRPr="00110AB7">
        <w:rPr>
          <w:rFonts w:ascii="Times New Roman" w:hAnsi="Times New Roman"/>
        </w:rPr>
        <w:br/>
        <w:t>___________________________________________</w:t>
      </w:r>
      <w:r w:rsidR="004D1F2D">
        <w:rPr>
          <w:rFonts w:ascii="Times New Roman" w:hAnsi="Times New Roman"/>
        </w:rPr>
        <w:t>___________________________</w:t>
      </w:r>
      <w:r w:rsidRPr="00110AB7">
        <w:rPr>
          <w:rFonts w:ascii="Times New Roman" w:hAnsi="Times New Roman"/>
        </w:rPr>
        <w:t>____________________&lt;1&gt;</w:t>
      </w:r>
      <w:r w:rsidR="004D1F2D">
        <w:rPr>
          <w:rFonts w:ascii="Times New Roman" w:hAnsi="Times New Roman"/>
        </w:rPr>
        <w:t xml:space="preserve"> </w:t>
      </w:r>
    </w:p>
    <w:p w:rsidR="00B8394A" w:rsidRPr="004D1F2D" w:rsidRDefault="004D1F2D" w:rsidP="004D1F2D">
      <w:pPr>
        <w:pStyle w:val="Pro-Gramma1"/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4D1F2D">
        <w:rPr>
          <w:rFonts w:ascii="Times New Roman" w:hAnsi="Times New Roman"/>
          <w:i/>
          <w:sz w:val="18"/>
          <w:szCs w:val="18"/>
        </w:rPr>
        <w:t>(иные положения</w:t>
      </w:r>
      <w:proofErr w:type="gramEnd"/>
    </w:p>
    <w:p w:rsidR="00B8394A" w:rsidRPr="0047659A" w:rsidRDefault="00B8394A" w:rsidP="003E0CD4">
      <w:pPr>
        <w:pStyle w:val="Pro-Gramma1"/>
        <w:ind w:left="0" w:firstLine="709"/>
      </w:pPr>
    </w:p>
    <w:p w:rsidR="00754AF6" w:rsidRPr="004D1F2D" w:rsidRDefault="00754AF6" w:rsidP="004D1F2D">
      <w:pPr>
        <w:pStyle w:val="3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D1F2D">
        <w:rPr>
          <w:rFonts w:ascii="Times New Roman" w:hAnsi="Times New Roman"/>
          <w:sz w:val="24"/>
          <w:szCs w:val="24"/>
        </w:rPr>
        <w:t>VII. Заключительные положения</w:t>
      </w:r>
    </w:p>
    <w:p w:rsidR="003739AA" w:rsidRPr="004D1F2D" w:rsidRDefault="00B8171D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7.1.</w:t>
      </w:r>
      <w:r w:rsidR="003739AA" w:rsidRPr="004D1F2D">
        <w:rPr>
          <w:rFonts w:ascii="Times New Roman" w:hAnsi="Times New Roman"/>
          <w:sz w:val="24"/>
        </w:rPr>
        <w:tab/>
      </w:r>
      <w:r w:rsidRPr="004D1F2D">
        <w:rPr>
          <w:rFonts w:ascii="Times New Roman" w:hAnsi="Times New Roman"/>
          <w:sz w:val="24"/>
        </w:rPr>
        <w:t>С</w:t>
      </w:r>
      <w:r w:rsidR="003739AA" w:rsidRPr="004D1F2D">
        <w:rPr>
          <w:rFonts w:ascii="Times New Roman" w:hAnsi="Times New Roman"/>
          <w:sz w:val="24"/>
        </w:rPr>
        <w:t xml:space="preserve">поры, возникающие между Сторонами в связи с исполнением </w:t>
      </w:r>
      <w:r w:rsidRPr="004D1F2D">
        <w:rPr>
          <w:rFonts w:ascii="Times New Roman" w:hAnsi="Times New Roman"/>
          <w:sz w:val="24"/>
        </w:rPr>
        <w:t xml:space="preserve">настоящего </w:t>
      </w:r>
      <w:r w:rsidR="003739AA" w:rsidRPr="004D1F2D">
        <w:rPr>
          <w:rFonts w:ascii="Times New Roman" w:hAnsi="Times New Roman"/>
          <w:sz w:val="24"/>
        </w:rPr>
        <w:t xml:space="preserve">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3739AA" w:rsidRPr="004D1F2D">
        <w:rPr>
          <w:rFonts w:ascii="Times New Roman" w:hAnsi="Times New Roman"/>
          <w:sz w:val="24"/>
        </w:rPr>
        <w:t>недостижении</w:t>
      </w:r>
      <w:proofErr w:type="spellEnd"/>
      <w:r w:rsidR="003739AA" w:rsidRPr="004D1F2D">
        <w:rPr>
          <w:rFonts w:ascii="Times New Roman" w:hAnsi="Times New Roman"/>
          <w:sz w:val="24"/>
        </w:rPr>
        <w:t xml:space="preserve"> согласия споры между Сторонами решаются в судебном порядке</w:t>
      </w:r>
      <w:r w:rsidRPr="004D1F2D">
        <w:rPr>
          <w:rFonts w:ascii="Times New Roman" w:hAnsi="Times New Roman"/>
          <w:sz w:val="24"/>
        </w:rPr>
        <w:t>.</w:t>
      </w:r>
    </w:p>
    <w:p w:rsidR="00A76E39" w:rsidRDefault="00B8171D" w:rsidP="003E0CD4">
      <w:pPr>
        <w:pStyle w:val="Pro-Gramma1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7.2.</w:t>
      </w:r>
      <w:r w:rsidR="003739AA" w:rsidRPr="004D1F2D">
        <w:rPr>
          <w:rFonts w:ascii="Times New Roman" w:hAnsi="Times New Roman"/>
          <w:sz w:val="24"/>
        </w:rPr>
        <w:tab/>
        <w:t xml:space="preserve">Соглашение вступает в силу после его подписания Сторонами и действует до </w:t>
      </w:r>
      <w:r w:rsidRPr="004D1F2D">
        <w:rPr>
          <w:rFonts w:ascii="Times New Roman" w:hAnsi="Times New Roman"/>
          <w:sz w:val="24"/>
        </w:rPr>
        <w:t>_______</w:t>
      </w:r>
      <w:r w:rsidR="00A76E39">
        <w:rPr>
          <w:rFonts w:ascii="Times New Roman" w:hAnsi="Times New Roman"/>
          <w:sz w:val="24"/>
        </w:rPr>
        <w:t>__________________</w:t>
      </w:r>
      <w:r w:rsidRPr="004D1F2D">
        <w:rPr>
          <w:rFonts w:ascii="Times New Roman" w:hAnsi="Times New Roman"/>
          <w:sz w:val="24"/>
        </w:rPr>
        <w:t xml:space="preserve">_________________________________________________________ </w:t>
      </w:r>
    </w:p>
    <w:p w:rsidR="003739AA" w:rsidRPr="00A76E39" w:rsidRDefault="00B8171D" w:rsidP="00A76E39">
      <w:pPr>
        <w:pStyle w:val="Pro-Gramma1"/>
        <w:ind w:left="0" w:firstLine="709"/>
        <w:jc w:val="center"/>
        <w:rPr>
          <w:rFonts w:ascii="Times New Roman" w:hAnsi="Times New Roman"/>
          <w:i/>
          <w:sz w:val="18"/>
          <w:szCs w:val="18"/>
        </w:rPr>
      </w:pPr>
      <w:r w:rsidRPr="00A76E39">
        <w:rPr>
          <w:rFonts w:ascii="Times New Roman" w:hAnsi="Times New Roman"/>
          <w:i/>
          <w:sz w:val="18"/>
          <w:szCs w:val="18"/>
        </w:rPr>
        <w:lastRenderedPageBreak/>
        <w:t xml:space="preserve">(определенной даты, </w:t>
      </w:r>
      <w:r w:rsidR="003739AA" w:rsidRPr="00A76E39">
        <w:rPr>
          <w:rFonts w:ascii="Times New Roman" w:hAnsi="Times New Roman"/>
          <w:i/>
          <w:sz w:val="18"/>
          <w:szCs w:val="18"/>
        </w:rPr>
        <w:t>исполнения Сторонами своих обязательств</w:t>
      </w:r>
      <w:r w:rsidRPr="00A76E39">
        <w:rPr>
          <w:rFonts w:ascii="Times New Roman" w:hAnsi="Times New Roman"/>
          <w:i/>
          <w:sz w:val="18"/>
          <w:szCs w:val="18"/>
        </w:rPr>
        <w:t>)</w:t>
      </w:r>
    </w:p>
    <w:p w:rsidR="003739AA" w:rsidRDefault="006E3809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7.3.</w:t>
      </w:r>
      <w:r w:rsidR="003739AA" w:rsidRPr="004D1F2D">
        <w:rPr>
          <w:rFonts w:ascii="Times New Roman" w:hAnsi="Times New Roman"/>
          <w:sz w:val="24"/>
        </w:rPr>
        <w:tab/>
      </w:r>
      <w:r w:rsidRPr="004D1F2D">
        <w:rPr>
          <w:rFonts w:ascii="Times New Roman" w:hAnsi="Times New Roman"/>
          <w:sz w:val="24"/>
        </w:rPr>
        <w:t>И</w:t>
      </w:r>
      <w:r w:rsidR="003739AA" w:rsidRPr="004D1F2D">
        <w:rPr>
          <w:rFonts w:ascii="Times New Roman" w:hAnsi="Times New Roman"/>
          <w:sz w:val="24"/>
        </w:rPr>
        <w:t xml:space="preserve">зменение </w:t>
      </w:r>
      <w:r w:rsidRPr="004D1F2D">
        <w:rPr>
          <w:rFonts w:ascii="Times New Roman" w:hAnsi="Times New Roman"/>
          <w:sz w:val="24"/>
        </w:rPr>
        <w:t xml:space="preserve">настоящего </w:t>
      </w:r>
      <w:r w:rsidR="003739AA" w:rsidRPr="004D1F2D">
        <w:rPr>
          <w:rFonts w:ascii="Times New Roman" w:hAnsi="Times New Roman"/>
          <w:sz w:val="24"/>
        </w:rPr>
        <w:t xml:space="preserve">Соглашения осуществляется по инициативе Сторон в письменной форме в виде дополнительного соглашения к </w:t>
      </w:r>
      <w:r w:rsidRPr="004D1F2D">
        <w:rPr>
          <w:rFonts w:ascii="Times New Roman" w:hAnsi="Times New Roman"/>
          <w:sz w:val="24"/>
        </w:rPr>
        <w:t xml:space="preserve">настоящему </w:t>
      </w:r>
      <w:r w:rsidR="003739AA" w:rsidRPr="004D1F2D">
        <w:rPr>
          <w:rFonts w:ascii="Times New Roman" w:hAnsi="Times New Roman"/>
          <w:sz w:val="24"/>
        </w:rPr>
        <w:t>Соглашению, которое является его неотъемлемой частью, и вступает в действие после его подписания Сторонами</w:t>
      </w:r>
      <w:r w:rsidRPr="004D1F2D">
        <w:rPr>
          <w:rFonts w:ascii="Times New Roman" w:hAnsi="Times New Roman"/>
          <w:sz w:val="24"/>
        </w:rPr>
        <w:t>.</w:t>
      </w:r>
    </w:p>
    <w:p w:rsidR="008E1437" w:rsidRPr="005124FC" w:rsidRDefault="005124FC" w:rsidP="005124FC">
      <w:pPr>
        <w:pStyle w:val="a8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5124FC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="008E1437" w:rsidRPr="005124FC">
        <w:rPr>
          <w:rFonts w:ascii="Times New Roman" w:hAnsi="Times New Roman" w:cs="Arial"/>
          <w:color w:val="000000" w:themeColor="text1"/>
          <w:sz w:val="24"/>
          <w:szCs w:val="24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 w:rsidR="008E1437" w:rsidRPr="005124FC">
        <w:rPr>
          <w:rFonts w:ascii="Times New Roman" w:hAnsi="Times New Roman" w:cs="Arial"/>
          <w:color w:val="000000" w:themeColor="text1"/>
          <w:sz w:val="24"/>
          <w:szCs w:val="24"/>
        </w:rPr>
        <w:t>недостижении</w:t>
      </w:r>
      <w:proofErr w:type="spellEnd"/>
      <w:r w:rsidR="008E1437" w:rsidRPr="005124FC">
        <w:rPr>
          <w:rFonts w:ascii="Times New Roman" w:hAnsi="Times New Roman" w:cs="Arial"/>
          <w:color w:val="000000" w:themeColor="text1"/>
          <w:sz w:val="24"/>
          <w:szCs w:val="24"/>
        </w:rPr>
        <w:t xml:space="preserve"> согласия по новым условиям.</w:t>
      </w:r>
    </w:p>
    <w:p w:rsidR="003739AA" w:rsidRPr="004D1F2D" w:rsidRDefault="006E3809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7.4.</w:t>
      </w:r>
      <w:r w:rsidR="003739AA" w:rsidRPr="004D1F2D">
        <w:rPr>
          <w:rFonts w:ascii="Times New Roman" w:hAnsi="Times New Roman"/>
          <w:sz w:val="24"/>
        </w:rPr>
        <w:tab/>
      </w:r>
      <w:r w:rsidRPr="004D1F2D">
        <w:rPr>
          <w:rFonts w:ascii="Times New Roman" w:hAnsi="Times New Roman"/>
          <w:sz w:val="24"/>
        </w:rPr>
        <w:t>Р</w:t>
      </w:r>
      <w:r w:rsidR="003739AA" w:rsidRPr="004D1F2D">
        <w:rPr>
          <w:rFonts w:ascii="Times New Roman" w:hAnsi="Times New Roman"/>
          <w:sz w:val="24"/>
        </w:rPr>
        <w:t>асторжение Соглашения возможно при взаимном согласии Сторон</w:t>
      </w:r>
      <w:r w:rsidRPr="004D1F2D">
        <w:rPr>
          <w:rFonts w:ascii="Times New Roman" w:hAnsi="Times New Roman"/>
          <w:sz w:val="24"/>
        </w:rPr>
        <w:t>.</w:t>
      </w:r>
    </w:p>
    <w:p w:rsidR="00A348B0" w:rsidRPr="004D1F2D" w:rsidRDefault="006E3809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7.5.</w:t>
      </w:r>
      <w:r w:rsidR="003739AA" w:rsidRPr="004D1F2D">
        <w:rPr>
          <w:rFonts w:ascii="Times New Roman" w:hAnsi="Times New Roman"/>
          <w:sz w:val="24"/>
        </w:rPr>
        <w:tab/>
      </w:r>
      <w:r w:rsidRPr="004D1F2D">
        <w:rPr>
          <w:rFonts w:ascii="Times New Roman" w:hAnsi="Times New Roman"/>
          <w:sz w:val="24"/>
        </w:rPr>
        <w:t>Р</w:t>
      </w:r>
      <w:r w:rsidR="003739AA" w:rsidRPr="004D1F2D">
        <w:rPr>
          <w:rFonts w:ascii="Times New Roman" w:hAnsi="Times New Roman"/>
          <w:sz w:val="24"/>
        </w:rPr>
        <w:t>асторжение Соглашения в одностороннем порядке возможно по требованию</w:t>
      </w:r>
      <w:r w:rsidR="00A348B0" w:rsidRPr="004D1F2D">
        <w:rPr>
          <w:rFonts w:ascii="Times New Roman" w:hAnsi="Times New Roman"/>
          <w:sz w:val="24"/>
        </w:rPr>
        <w:t xml:space="preserve"> Главного распорядителя в случаях:</w:t>
      </w:r>
      <w:r w:rsidR="003739AA" w:rsidRPr="004D1F2D">
        <w:rPr>
          <w:rFonts w:ascii="Times New Roman" w:hAnsi="Times New Roman"/>
          <w:sz w:val="24"/>
        </w:rPr>
        <w:t xml:space="preserve"> </w:t>
      </w:r>
    </w:p>
    <w:p w:rsidR="00A348B0" w:rsidRPr="004D1F2D" w:rsidRDefault="00A348B0" w:rsidP="005124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2D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A348B0" w:rsidRPr="004D1F2D" w:rsidRDefault="00A348B0" w:rsidP="005124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2D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9" w:history="1">
        <w:r w:rsidRPr="004D1F2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D1F2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348B0" w:rsidRPr="004D1F2D" w:rsidRDefault="00A348B0" w:rsidP="005124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2D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A348B0" w:rsidRPr="004D1F2D" w:rsidRDefault="00A348B0" w:rsidP="005124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2D">
        <w:rPr>
          <w:rFonts w:ascii="Times New Roman" w:hAnsi="Times New Roman" w:cs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A348B0" w:rsidRPr="004D1F2D" w:rsidRDefault="00A348B0" w:rsidP="005124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2D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A348B0" w:rsidRPr="004D1F2D" w:rsidRDefault="00A348B0" w:rsidP="005124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2D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r:id="rId10" w:history="1">
        <w:r w:rsidRPr="004D1F2D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E97DF9" w:rsidRPr="004D1F2D">
          <w:rPr>
            <w:rFonts w:ascii="Times New Roman" w:hAnsi="Times New Roman" w:cs="Times New Roman"/>
            <w:sz w:val="24"/>
            <w:szCs w:val="24"/>
          </w:rPr>
          <w:t>5</w:t>
        </w:r>
        <w:r w:rsidRPr="004D1F2D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Pr="004D1F2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97DF9" w:rsidRPr="004D1F2D" w:rsidRDefault="00E97DF9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 xml:space="preserve">-невыполнения условий предоставления Субсидии, установленных Порядком и  настоящим Соглашением, </w:t>
      </w:r>
    </w:p>
    <w:p w:rsidR="00E97DF9" w:rsidRPr="004D1F2D" w:rsidRDefault="00E97DF9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-</w:t>
      </w:r>
      <w:proofErr w:type="spellStart"/>
      <w:r w:rsidRPr="004D1F2D">
        <w:rPr>
          <w:rFonts w:ascii="Times New Roman" w:hAnsi="Times New Roman"/>
          <w:sz w:val="24"/>
        </w:rPr>
        <w:t>недостижения</w:t>
      </w:r>
      <w:proofErr w:type="spellEnd"/>
      <w:r w:rsidRPr="004D1F2D">
        <w:rPr>
          <w:rFonts w:ascii="Times New Roman" w:hAnsi="Times New Roman"/>
          <w:sz w:val="24"/>
        </w:rPr>
        <w:t xml:space="preserve"> </w:t>
      </w:r>
      <w:r w:rsidR="004D1F2D">
        <w:rPr>
          <w:rFonts w:ascii="Times New Roman" w:hAnsi="Times New Roman"/>
          <w:sz w:val="24"/>
        </w:rPr>
        <w:t xml:space="preserve"> </w:t>
      </w:r>
      <w:r w:rsidRPr="004D1F2D">
        <w:rPr>
          <w:rFonts w:ascii="Times New Roman" w:hAnsi="Times New Roman"/>
          <w:sz w:val="24"/>
        </w:rPr>
        <w:t xml:space="preserve">Получателем установленных настоящим Соглашением </w:t>
      </w:r>
      <w:proofErr w:type="gramStart"/>
      <w:r w:rsidRPr="004D1F2D">
        <w:rPr>
          <w:rFonts w:ascii="Times New Roman" w:hAnsi="Times New Roman"/>
          <w:sz w:val="24"/>
        </w:rPr>
        <w:t>значений целевых показателей результативности предоставления Субсидий</w:t>
      </w:r>
      <w:proofErr w:type="gramEnd"/>
      <w:r w:rsidRPr="004D1F2D">
        <w:rPr>
          <w:rFonts w:ascii="Times New Roman" w:hAnsi="Times New Roman"/>
          <w:sz w:val="24"/>
        </w:rPr>
        <w:t>,</w:t>
      </w:r>
    </w:p>
    <w:p w:rsidR="00A76E39" w:rsidRDefault="00E97DF9" w:rsidP="003E0CD4">
      <w:pPr>
        <w:pStyle w:val="Pro-Gramma1"/>
        <w:ind w:left="0" w:firstLine="709"/>
        <w:rPr>
          <w:rFonts w:ascii="Times New Roman" w:hAnsi="Times New Roman"/>
          <w:i/>
          <w:sz w:val="24"/>
        </w:rPr>
      </w:pPr>
      <w:r w:rsidRPr="004D1F2D">
        <w:rPr>
          <w:rFonts w:ascii="Times New Roman" w:hAnsi="Times New Roman"/>
          <w:sz w:val="24"/>
        </w:rPr>
        <w:t xml:space="preserve">-нарушения Получателем обязанностей, предусмотренных настоящим Соглашением, </w:t>
      </w:r>
      <w:r w:rsidR="006E3809" w:rsidRPr="004D1F2D">
        <w:rPr>
          <w:rFonts w:ascii="Times New Roman" w:hAnsi="Times New Roman"/>
          <w:sz w:val="24"/>
        </w:rPr>
        <w:t>_________________________</w:t>
      </w:r>
      <w:r w:rsidR="00A76E39">
        <w:rPr>
          <w:rFonts w:ascii="Times New Roman" w:hAnsi="Times New Roman"/>
          <w:sz w:val="24"/>
        </w:rPr>
        <w:t>_________________</w:t>
      </w:r>
      <w:r w:rsidR="006E3809" w:rsidRPr="004D1F2D">
        <w:rPr>
          <w:rFonts w:ascii="Times New Roman" w:hAnsi="Times New Roman"/>
          <w:sz w:val="24"/>
        </w:rPr>
        <w:t>_______________________________________</w:t>
      </w:r>
      <w:r w:rsidRPr="004D1F2D">
        <w:rPr>
          <w:rFonts w:ascii="Times New Roman" w:hAnsi="Times New Roman"/>
          <w:sz w:val="24"/>
        </w:rPr>
        <w:t>_</w:t>
      </w:r>
      <w:r w:rsidR="008C7500" w:rsidRPr="004D1F2D">
        <w:rPr>
          <w:rFonts w:ascii="Times New Roman" w:hAnsi="Times New Roman"/>
          <w:i/>
          <w:sz w:val="24"/>
        </w:rPr>
        <w:t xml:space="preserve">, </w:t>
      </w:r>
    </w:p>
    <w:p w:rsidR="003739AA" w:rsidRPr="00A76E39" w:rsidRDefault="00E97DF9" w:rsidP="005124FC">
      <w:pPr>
        <w:pStyle w:val="Pro-Gramma1"/>
        <w:spacing w:line="276" w:lineRule="auto"/>
        <w:ind w:left="0" w:firstLine="709"/>
        <w:jc w:val="center"/>
        <w:rPr>
          <w:rFonts w:ascii="Times New Roman" w:hAnsi="Times New Roman"/>
          <w:i/>
          <w:sz w:val="18"/>
          <w:szCs w:val="18"/>
        </w:rPr>
      </w:pPr>
      <w:r w:rsidRPr="00A76E39">
        <w:rPr>
          <w:rFonts w:ascii="Times New Roman" w:hAnsi="Times New Roman"/>
          <w:i/>
          <w:sz w:val="18"/>
          <w:szCs w:val="18"/>
        </w:rPr>
        <w:t>(</w:t>
      </w:r>
      <w:r w:rsidR="008C7500" w:rsidRPr="00A76E39">
        <w:rPr>
          <w:rFonts w:ascii="Times New Roman" w:hAnsi="Times New Roman"/>
          <w:i/>
          <w:sz w:val="18"/>
          <w:szCs w:val="18"/>
        </w:rPr>
        <w:t>другое</w:t>
      </w:r>
      <w:r w:rsidR="003739AA" w:rsidRPr="00A76E39">
        <w:rPr>
          <w:rFonts w:ascii="Times New Roman" w:hAnsi="Times New Roman"/>
          <w:i/>
          <w:sz w:val="18"/>
          <w:szCs w:val="18"/>
        </w:rPr>
        <w:t>)</w:t>
      </w:r>
    </w:p>
    <w:p w:rsidR="003739AA" w:rsidRPr="004D1F2D" w:rsidRDefault="006E3809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7.6.</w:t>
      </w:r>
      <w:r w:rsidR="003739AA" w:rsidRPr="004D1F2D">
        <w:rPr>
          <w:rFonts w:ascii="Times New Roman" w:hAnsi="Times New Roman"/>
          <w:sz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A16167" w:rsidRPr="004D1F2D" w:rsidRDefault="00A16167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7.7. Неотъемлемой частью настоящего Соглашения являются следующие приложения:</w:t>
      </w:r>
    </w:p>
    <w:p w:rsidR="00A16167" w:rsidRPr="004D1F2D" w:rsidRDefault="00A16167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Приложение 1. Значения целевых показателей результативности предоставления субсидии</w:t>
      </w:r>
    </w:p>
    <w:p w:rsidR="00BD59CA" w:rsidRPr="004D1F2D" w:rsidRDefault="00BD59CA" w:rsidP="005124FC">
      <w:pPr>
        <w:pStyle w:val="Pro-Gramma1"/>
        <w:spacing w:line="276" w:lineRule="auto"/>
        <w:ind w:left="0" w:firstLine="709"/>
        <w:rPr>
          <w:rFonts w:ascii="Times New Roman" w:hAnsi="Times New Roman"/>
          <w:sz w:val="24"/>
        </w:rPr>
      </w:pPr>
      <w:r w:rsidRPr="004D1F2D">
        <w:rPr>
          <w:rFonts w:ascii="Times New Roman" w:hAnsi="Times New Roman"/>
          <w:sz w:val="24"/>
        </w:rPr>
        <w:t>Приложение 2. Отчет о достижении целевых показателей результативности использования субсидий</w:t>
      </w:r>
    </w:p>
    <w:p w:rsidR="00A76E39" w:rsidRDefault="006E3809" w:rsidP="00A76E39">
      <w:pPr>
        <w:pStyle w:val="Pro-Gramma1"/>
        <w:ind w:left="0" w:firstLine="0"/>
        <w:rPr>
          <w:rFonts w:ascii="Times New Roman" w:hAnsi="Times New Roman"/>
          <w:i/>
        </w:rPr>
      </w:pPr>
      <w:r w:rsidRPr="00110AB7">
        <w:rPr>
          <w:rFonts w:ascii="Times New Roman" w:hAnsi="Times New Roman"/>
        </w:rPr>
        <w:t>________________________</w:t>
      </w:r>
      <w:r w:rsidR="00A76E39">
        <w:rPr>
          <w:rFonts w:ascii="Times New Roman" w:hAnsi="Times New Roman"/>
        </w:rPr>
        <w:t>_________________________</w:t>
      </w:r>
      <w:r w:rsidRPr="00110AB7">
        <w:rPr>
          <w:rFonts w:ascii="Times New Roman" w:hAnsi="Times New Roman"/>
        </w:rPr>
        <w:t>__________________________________________</w:t>
      </w:r>
      <w:r w:rsidRPr="00110AB7">
        <w:rPr>
          <w:rFonts w:ascii="Times New Roman" w:hAnsi="Times New Roman"/>
        </w:rPr>
        <w:br/>
        <w:t>_________________________________________________</w:t>
      </w:r>
      <w:r w:rsidR="00A76E39">
        <w:rPr>
          <w:rFonts w:ascii="Times New Roman" w:hAnsi="Times New Roman"/>
        </w:rPr>
        <w:t>_______________</w:t>
      </w:r>
      <w:r w:rsidRPr="00110AB7">
        <w:rPr>
          <w:rFonts w:ascii="Times New Roman" w:hAnsi="Times New Roman"/>
        </w:rPr>
        <w:t>______</w:t>
      </w:r>
      <w:r w:rsidR="00A76E39">
        <w:rPr>
          <w:rFonts w:ascii="Times New Roman" w:hAnsi="Times New Roman"/>
        </w:rPr>
        <w:t>__________</w:t>
      </w:r>
      <w:r w:rsidRPr="00110AB7">
        <w:rPr>
          <w:rFonts w:ascii="Times New Roman" w:hAnsi="Times New Roman"/>
        </w:rPr>
        <w:t>___________</w:t>
      </w:r>
      <w:r w:rsidRPr="00110AB7">
        <w:rPr>
          <w:rFonts w:ascii="Times New Roman" w:hAnsi="Times New Roman"/>
          <w:i/>
        </w:rPr>
        <w:t xml:space="preserve"> </w:t>
      </w:r>
    </w:p>
    <w:p w:rsidR="006E3809" w:rsidRPr="00110AB7" w:rsidRDefault="006E3809" w:rsidP="00A76E39">
      <w:pPr>
        <w:pStyle w:val="Pro-Gramma1"/>
        <w:ind w:left="0" w:firstLine="0"/>
        <w:jc w:val="center"/>
        <w:rPr>
          <w:rFonts w:ascii="Times New Roman" w:hAnsi="Times New Roman"/>
          <w:i/>
        </w:rPr>
      </w:pPr>
      <w:r w:rsidRPr="00110AB7">
        <w:rPr>
          <w:rFonts w:ascii="Times New Roman" w:hAnsi="Times New Roman"/>
          <w:i/>
        </w:rPr>
        <w:t>(иные положения)</w:t>
      </w:r>
    </w:p>
    <w:p w:rsidR="00754AF6" w:rsidRPr="00A76E39" w:rsidRDefault="00754AF6" w:rsidP="00A76E3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A76E39">
        <w:rPr>
          <w:rFonts w:ascii="Times New Roman" w:hAnsi="Times New Roman"/>
          <w:sz w:val="24"/>
          <w:szCs w:val="24"/>
        </w:rPr>
        <w:lastRenderedPageBreak/>
        <w:t xml:space="preserve">VIII. </w:t>
      </w:r>
      <w:r w:rsidR="003739AA" w:rsidRPr="00A76E39">
        <w:rPr>
          <w:rFonts w:ascii="Times New Roman" w:hAnsi="Times New Roman"/>
          <w:sz w:val="24"/>
          <w:szCs w:val="24"/>
        </w:rPr>
        <w:t xml:space="preserve">Юридические адреса и платежные </w:t>
      </w:r>
      <w:r w:rsidRPr="00A76E39">
        <w:rPr>
          <w:rFonts w:ascii="Times New Roman" w:hAnsi="Times New Roman"/>
          <w:sz w:val="24"/>
          <w:szCs w:val="24"/>
        </w:rPr>
        <w:t>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7659A" w:rsidRPr="00A76E39" w:rsidTr="009C765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7659A" w:rsidRPr="00A76E39" w:rsidTr="009C765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47659A" w:rsidRPr="00A76E39" w:rsidTr="009C765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47659A" w:rsidRPr="00A76E39" w:rsidTr="009C765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7659A" w:rsidRPr="00A76E39" w:rsidTr="009C765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C7653" w:rsidRPr="00A76E39" w:rsidRDefault="009C7653" w:rsidP="009C7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AF6" w:rsidRPr="00A76E39" w:rsidRDefault="00754AF6" w:rsidP="00A76E3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A76E39">
        <w:rPr>
          <w:rFonts w:ascii="Times New Roman" w:hAnsi="Times New Roman"/>
          <w:sz w:val="24"/>
          <w:szCs w:val="24"/>
        </w:rPr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47659A" w:rsidRPr="00A76E39" w:rsidTr="00D10E45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A" w:rsidRPr="00A76E39" w:rsidRDefault="009C7653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="003739AA" w:rsidRPr="00A76E3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3739AA" w:rsidRPr="00A76E39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3739AA" w:rsidRPr="00A76E39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A" w:rsidRPr="00A76E39" w:rsidRDefault="009C7653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739AA" w:rsidRPr="00A76E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39AA" w:rsidRPr="00A76E39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47659A" w:rsidRPr="00A76E39" w:rsidTr="00D10E45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A3" w:rsidRPr="00A76E39" w:rsidRDefault="005868A3" w:rsidP="0058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:rsidR="005868A3" w:rsidRPr="00A76E39" w:rsidRDefault="005868A3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AA" w:rsidRPr="00A76E39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52A" w:rsidRPr="00A76E39" w:rsidRDefault="009A152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:rsidR="009A152A" w:rsidRPr="00A76E39" w:rsidRDefault="009A152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AA" w:rsidRPr="00A76E39" w:rsidRDefault="003739AA" w:rsidP="009A1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_____/_______________</w:t>
            </w:r>
          </w:p>
        </w:tc>
      </w:tr>
      <w:tr w:rsidR="0047659A" w:rsidRPr="00A76E39" w:rsidTr="00D10E45"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3739AA" w:rsidRPr="00A76E39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868A3" w:rsidRPr="00A76E39" w:rsidRDefault="005868A3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739AA" w:rsidRPr="00A76E39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739AA" w:rsidRPr="00A76E39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868A3" w:rsidRPr="00A76E39" w:rsidRDefault="005868A3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739AA" w:rsidRPr="00A76E39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3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9A152A" w:rsidRPr="00A76E39" w:rsidRDefault="009A152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4FC" w:rsidRPr="00110AB7" w:rsidRDefault="005124FC" w:rsidP="005124FC">
      <w:pPr>
        <w:pStyle w:val="Pro-Gramma"/>
        <w:rPr>
          <w:rFonts w:ascii="Times New Roman" w:hAnsi="Times New Roman"/>
        </w:rPr>
      </w:pPr>
      <w:r w:rsidRPr="00110AB7">
        <w:rPr>
          <w:rFonts w:ascii="Times New Roman" w:hAnsi="Times New Roman"/>
        </w:rPr>
        <w:t>Примечания:</w:t>
      </w:r>
    </w:p>
    <w:p w:rsidR="005124FC" w:rsidRPr="00110AB7" w:rsidRDefault="005124FC" w:rsidP="005124FC">
      <w:pPr>
        <w:pStyle w:val="Pro-Gramma1"/>
        <w:rPr>
          <w:rFonts w:ascii="Times New Roman" w:hAnsi="Times New Roman"/>
        </w:rPr>
      </w:pPr>
      <w:r w:rsidRPr="00110AB7">
        <w:rPr>
          <w:rFonts w:ascii="Times New Roman" w:hAnsi="Times New Roman"/>
        </w:rPr>
        <w:t>&lt;1&gt; -</w:t>
      </w:r>
      <w:r w:rsidRPr="00110AB7">
        <w:rPr>
          <w:rFonts w:ascii="Times New Roman" w:hAnsi="Times New Roman"/>
        </w:rPr>
        <w:tab/>
        <w:t>если предусмотрено Порядком;</w:t>
      </w:r>
    </w:p>
    <w:p w:rsidR="005124FC" w:rsidRPr="00110AB7" w:rsidRDefault="005124FC" w:rsidP="005124FC">
      <w:pPr>
        <w:pStyle w:val="Pro-Gramma1"/>
        <w:rPr>
          <w:rFonts w:ascii="Times New Roman" w:hAnsi="Times New Roman"/>
        </w:rPr>
      </w:pPr>
      <w:r w:rsidRPr="00110AB7">
        <w:rPr>
          <w:rFonts w:ascii="Times New Roman" w:hAnsi="Times New Roman"/>
        </w:rPr>
        <w:t>&lt;2&gt; -</w:t>
      </w:r>
      <w:r w:rsidRPr="00110AB7">
        <w:rPr>
          <w:rFonts w:ascii="Times New Roman" w:hAnsi="Times New Roman"/>
        </w:rPr>
        <w:tab/>
        <w:t>если Получатель является юридическим лицом;</w:t>
      </w:r>
    </w:p>
    <w:p w:rsidR="005124FC" w:rsidRDefault="005124FC" w:rsidP="005124FC">
      <w:pPr>
        <w:pStyle w:val="Pro-Gramma1"/>
        <w:rPr>
          <w:rFonts w:ascii="Times New Roman" w:hAnsi="Times New Roman"/>
        </w:rPr>
      </w:pPr>
      <w:r w:rsidRPr="00110AB7">
        <w:rPr>
          <w:rFonts w:ascii="Times New Roman" w:hAnsi="Times New Roman"/>
        </w:rPr>
        <w:t xml:space="preserve">&lt;3&gt; </w:t>
      </w:r>
      <w:bookmarkStart w:id="0" w:name="_GoBack"/>
      <w:bookmarkEnd w:id="0"/>
      <w:r w:rsidRPr="00110AB7">
        <w:rPr>
          <w:rFonts w:ascii="Times New Roman" w:hAnsi="Times New Roman"/>
        </w:rPr>
        <w:t xml:space="preserve"> муниципальная программа не указывается, если предоставление субсидий осуществляется в рамках непрограммной части</w:t>
      </w:r>
    </w:p>
    <w:p w:rsidR="000D4295" w:rsidRPr="000D4295" w:rsidRDefault="000D4295" w:rsidP="000D4295">
      <w:pPr>
        <w:autoSpaceDE w:val="0"/>
        <w:autoSpaceDN w:val="0"/>
        <w:adjustRightInd w:val="0"/>
        <w:spacing w:after="0" w:line="288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4295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0D4295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0D4295">
        <w:rPr>
          <w:rFonts w:ascii="Times New Roman" w:hAnsi="Times New Roman" w:cs="Times New Roman"/>
          <w:sz w:val="20"/>
          <w:szCs w:val="20"/>
        </w:rPr>
        <w:t>а исключением субсидий организациям, предоставляющим коммунальные услуги (ресурсы) на компенсацию выпадающих доходов, возникающих в результате установления льготных тарифов на территории Ленинградской области;</w:t>
      </w:r>
    </w:p>
    <w:p w:rsidR="005124FC" w:rsidRPr="005124FC" w:rsidRDefault="005124FC" w:rsidP="005124FC">
      <w:pPr>
        <w:tabs>
          <w:tab w:val="left" w:pos="1134"/>
        </w:tabs>
        <w:spacing w:before="120" w:after="0" w:line="288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4FC">
        <w:rPr>
          <w:rFonts w:ascii="Times New Roman" w:hAnsi="Times New Roman" w:cs="Arial"/>
          <w:color w:val="000000" w:themeColor="text1"/>
          <w:sz w:val="20"/>
          <w:szCs w:val="20"/>
        </w:rPr>
        <w:t>&lt;</w:t>
      </w:r>
      <w:r w:rsidR="000D4295">
        <w:rPr>
          <w:rFonts w:ascii="Times New Roman" w:hAnsi="Times New Roman" w:cs="Arial"/>
          <w:color w:val="000000" w:themeColor="text1"/>
          <w:sz w:val="20"/>
          <w:szCs w:val="20"/>
        </w:rPr>
        <w:t>5</w:t>
      </w:r>
      <w:proofErr w:type="gramStart"/>
      <w:r w:rsidRPr="005124FC">
        <w:rPr>
          <w:rFonts w:ascii="Times New Roman" w:hAnsi="Times New Roman" w:cs="Arial"/>
          <w:color w:val="000000" w:themeColor="text1"/>
          <w:sz w:val="20"/>
          <w:szCs w:val="20"/>
        </w:rPr>
        <w:t>&gt; В</w:t>
      </w:r>
      <w:proofErr w:type="gramEnd"/>
      <w:r w:rsidRPr="005124FC">
        <w:rPr>
          <w:rFonts w:ascii="Times New Roman" w:hAnsi="Times New Roman" w:cs="Arial"/>
          <w:color w:val="000000" w:themeColor="text1"/>
          <w:sz w:val="20"/>
          <w:szCs w:val="20"/>
        </w:rPr>
        <w:t xml:space="preserve">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</w:p>
    <w:p w:rsidR="00A76E39" w:rsidRDefault="00A76E39" w:rsidP="00DF13C8">
      <w:pPr>
        <w:pStyle w:val="3"/>
        <w:rPr>
          <w:rFonts w:ascii="Times New Roman" w:hAnsi="Times New Roman"/>
        </w:rPr>
      </w:pPr>
    </w:p>
    <w:p w:rsidR="00A76E39" w:rsidRPr="00A76E39" w:rsidRDefault="00A76E39" w:rsidP="00A76E39">
      <w:pPr>
        <w:pStyle w:val="Pro-Gramma"/>
      </w:pPr>
    </w:p>
    <w:p w:rsidR="00DF13C8" w:rsidRPr="00110AB7" w:rsidRDefault="00DF13C8" w:rsidP="00707C58">
      <w:pPr>
        <w:pStyle w:val="3"/>
        <w:jc w:val="right"/>
        <w:rPr>
          <w:rFonts w:ascii="Times New Roman" w:hAnsi="Times New Roman"/>
        </w:rPr>
      </w:pPr>
      <w:r w:rsidRPr="00110AB7">
        <w:rPr>
          <w:rFonts w:ascii="Times New Roman" w:hAnsi="Times New Roman"/>
        </w:rPr>
        <w:lastRenderedPageBreak/>
        <w:t>Приложения к Соглашению</w:t>
      </w:r>
    </w:p>
    <w:p w:rsidR="00707C58" w:rsidRPr="00F037DE" w:rsidRDefault="00DF13C8" w:rsidP="00707C58">
      <w:pPr>
        <w:keepNext/>
        <w:spacing w:before="240" w:after="120" w:line="288" w:lineRule="auto"/>
        <w:ind w:left="1134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07C58">
        <w:rPr>
          <w:rFonts w:ascii="Times New Roman" w:hAnsi="Times New Roman"/>
          <w:i/>
        </w:rPr>
        <w:t>Приложение 1</w:t>
      </w:r>
      <w:r w:rsidRPr="00110AB7">
        <w:rPr>
          <w:rFonts w:ascii="Times New Roman" w:hAnsi="Times New Roman"/>
        </w:rPr>
        <w:t xml:space="preserve">. </w:t>
      </w:r>
      <w:r w:rsidR="00707C58" w:rsidRPr="00F037DE">
        <w:rPr>
          <w:rFonts w:ascii="Times New Roman" w:eastAsia="Times New Roman" w:hAnsi="Times New Roman" w:cs="Times New Roman"/>
          <w:sz w:val="24"/>
          <w:szCs w:val="24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</w:p>
    <w:tbl>
      <w:tblPr>
        <w:tblW w:w="8647" w:type="dxa"/>
        <w:tblInd w:w="2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1987"/>
        <w:gridCol w:w="2410"/>
        <w:gridCol w:w="2410"/>
      </w:tblGrid>
      <w:tr w:rsidR="0047659A" w:rsidRPr="00110AB7" w:rsidTr="00FD451C">
        <w:trPr>
          <w:trHeight w:val="2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C8" w:rsidRPr="00110AB7" w:rsidRDefault="00707C58" w:rsidP="000363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7DE">
              <w:rPr>
                <w:rFonts w:ascii="Times New Roman" w:hAnsi="Times New Roman"/>
                <w:sz w:val="24"/>
              </w:rPr>
              <w:t>Результаты предоставления Субсидии и показатели</w:t>
            </w:r>
          </w:p>
        </w:tc>
      </w:tr>
      <w:tr w:rsidR="0047659A" w:rsidRPr="00110AB7" w:rsidTr="00FD451C">
        <w:trPr>
          <w:trHeight w:val="23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8" w:rsidRPr="00110AB7" w:rsidRDefault="00DF13C8" w:rsidP="000363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AB7">
              <w:rPr>
                <w:rFonts w:ascii="Times New Roman" w:hAnsi="Times New Roman" w:cs="Times New Roman"/>
              </w:rPr>
              <w:t xml:space="preserve">Наименование целевого показателя, единицы измерения,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8" w:rsidRPr="00110AB7" w:rsidRDefault="00DF13C8" w:rsidP="000363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AB7">
              <w:rPr>
                <w:rFonts w:ascii="Times New Roman" w:hAnsi="Times New Roman" w:cs="Times New Roman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8" w:rsidRPr="00110AB7" w:rsidRDefault="00DF13C8" w:rsidP="00707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AB7">
              <w:rPr>
                <w:rFonts w:ascii="Times New Roman" w:hAnsi="Times New Roman" w:cs="Times New Roman"/>
              </w:rPr>
              <w:t>Дата</w:t>
            </w:r>
            <w:r w:rsidR="00707C58">
              <w:rPr>
                <w:rFonts w:ascii="Times New Roman" w:hAnsi="Times New Roman" w:cs="Times New Roman"/>
              </w:rPr>
              <w:t>,</w:t>
            </w:r>
            <w:r w:rsidRPr="00110AB7">
              <w:rPr>
                <w:rFonts w:ascii="Times New Roman" w:hAnsi="Times New Roman" w:cs="Times New Roman"/>
              </w:rPr>
              <w:t xml:space="preserve"> к которой должно быть достигнуто значение показателя (период, в течение которого должно непрерывно обеспечиваться достижение значения показателя)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8" w:rsidRPr="00110AB7" w:rsidRDefault="00DF13C8" w:rsidP="00707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AB7">
              <w:rPr>
                <w:rFonts w:ascii="Times New Roman" w:hAnsi="Times New Roman" w:cs="Times New Roman"/>
              </w:rPr>
              <w:t>Значение показателя (или значения на начало и конец периода, за период</w:t>
            </w:r>
            <w:proofErr w:type="gramStart"/>
            <w:r w:rsidRPr="00110AB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7659A" w:rsidRPr="00110AB7" w:rsidTr="00FD451C">
        <w:trPr>
          <w:trHeight w:val="23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8" w:rsidRPr="00110AB7" w:rsidRDefault="00DF13C8" w:rsidP="000363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8" w:rsidRPr="00110AB7" w:rsidRDefault="00DF13C8" w:rsidP="000363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8" w:rsidRPr="00110AB7" w:rsidRDefault="00DF13C8" w:rsidP="000363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8" w:rsidRPr="00110AB7" w:rsidRDefault="00DF13C8" w:rsidP="000363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59A" w:rsidRPr="00110AB7" w:rsidTr="00FD451C">
        <w:trPr>
          <w:trHeight w:val="23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8" w:rsidRPr="00110AB7" w:rsidRDefault="00DF13C8" w:rsidP="000363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8" w:rsidRPr="00110AB7" w:rsidRDefault="00DF13C8" w:rsidP="000363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8" w:rsidRPr="00110AB7" w:rsidRDefault="00DF13C8" w:rsidP="000363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8" w:rsidRPr="00110AB7" w:rsidRDefault="00DF13C8" w:rsidP="000363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3809" w:rsidRPr="00110AB7" w:rsidRDefault="006E3809" w:rsidP="003739AA">
      <w:pPr>
        <w:pStyle w:val="Pro-Gramma"/>
        <w:rPr>
          <w:rFonts w:ascii="Times New Roman" w:hAnsi="Times New Roman"/>
        </w:rPr>
      </w:pPr>
    </w:p>
    <w:p w:rsidR="00D50E5D" w:rsidRPr="00110AB7" w:rsidRDefault="00D50E5D" w:rsidP="00D50E5D">
      <w:pPr>
        <w:rPr>
          <w:rFonts w:ascii="Times New Roman" w:hAnsi="Times New Roman" w:cs="Times New Roman"/>
          <w:sz w:val="28"/>
          <w:szCs w:val="28"/>
        </w:rPr>
      </w:pPr>
    </w:p>
    <w:p w:rsidR="00707C58" w:rsidRPr="00F037DE" w:rsidRDefault="00D50E5D" w:rsidP="00707C5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10AB7">
        <w:rPr>
          <w:rFonts w:ascii="Times New Roman" w:hAnsi="Times New Roman" w:cs="Times New Roman"/>
          <w:i/>
          <w:sz w:val="20"/>
          <w:szCs w:val="20"/>
        </w:rPr>
        <w:t xml:space="preserve">Приложение 2. </w:t>
      </w:r>
      <w:r w:rsidR="00707C58" w:rsidRPr="00F037DE">
        <w:rPr>
          <w:rFonts w:ascii="Times New Roman" w:eastAsia="Times New Roman" w:hAnsi="Times New Roman" w:cs="Times New Roman"/>
          <w:sz w:val="24"/>
          <w:szCs w:val="24"/>
        </w:rPr>
        <w:t>Отчет о достижении значений результатов предоставления Субсидии и показателей</w:t>
      </w:r>
    </w:p>
    <w:p w:rsidR="00D50E5D" w:rsidRPr="00707C58" w:rsidRDefault="00D50E5D" w:rsidP="00D50E5D">
      <w:pPr>
        <w:rPr>
          <w:rFonts w:ascii="Times New Roman" w:hAnsi="Times New Roman" w:cs="Times New Roman"/>
          <w:sz w:val="24"/>
          <w:szCs w:val="28"/>
        </w:rPr>
      </w:pPr>
      <w:r w:rsidRPr="00707C58">
        <w:rPr>
          <w:rFonts w:ascii="Times New Roman" w:hAnsi="Times New Roman" w:cs="Times New Roman"/>
          <w:sz w:val="24"/>
          <w:szCs w:val="28"/>
        </w:rPr>
        <w:t>по состоянию на _______________ 20____ года</w:t>
      </w:r>
    </w:p>
    <w:p w:rsidR="00D50E5D" w:rsidRPr="00707C58" w:rsidRDefault="00D50E5D" w:rsidP="00D50E5D">
      <w:pPr>
        <w:rPr>
          <w:rFonts w:ascii="Times New Roman" w:hAnsi="Times New Roman" w:cs="Times New Roman"/>
          <w:sz w:val="24"/>
          <w:szCs w:val="28"/>
        </w:rPr>
      </w:pPr>
      <w:r w:rsidRPr="00707C58">
        <w:rPr>
          <w:rFonts w:ascii="Times New Roman" w:hAnsi="Times New Roman" w:cs="Times New Roman"/>
          <w:sz w:val="24"/>
          <w:szCs w:val="28"/>
        </w:rPr>
        <w:t>Наименование Получателя_______________________</w:t>
      </w:r>
    </w:p>
    <w:p w:rsidR="00D50E5D" w:rsidRPr="00707C58" w:rsidRDefault="00D50E5D" w:rsidP="00D50E5D">
      <w:pPr>
        <w:rPr>
          <w:rFonts w:ascii="Times New Roman" w:hAnsi="Times New Roman" w:cs="Times New Roman"/>
          <w:sz w:val="24"/>
          <w:szCs w:val="28"/>
        </w:rPr>
      </w:pPr>
      <w:r w:rsidRPr="00707C58">
        <w:rPr>
          <w:rFonts w:ascii="Times New Roman" w:hAnsi="Times New Roman" w:cs="Times New Roman"/>
          <w:sz w:val="24"/>
          <w:szCs w:val="28"/>
        </w:rPr>
        <w:t>Периодичность________________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1417"/>
        <w:gridCol w:w="1418"/>
        <w:gridCol w:w="1317"/>
        <w:gridCol w:w="1093"/>
        <w:gridCol w:w="850"/>
      </w:tblGrid>
      <w:tr w:rsidR="00707C58" w:rsidRPr="00F037DE" w:rsidTr="00D13B5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F037D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0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DE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субсидии/ Цель субсидии (приводится, если не указана в наименовании субсидии)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DE">
              <w:rPr>
                <w:rFonts w:ascii="Times New Roman" w:hAnsi="Times New Roman" w:cs="Arial"/>
                <w:sz w:val="24"/>
                <w:szCs w:val="20"/>
              </w:rPr>
              <w:t>Результаты предоставления Субсидии и показатели</w:t>
            </w:r>
          </w:p>
        </w:tc>
      </w:tr>
      <w:tr w:rsidR="00707C58" w:rsidRPr="00F037DE" w:rsidTr="00D13B53">
        <w:trPr>
          <w:trHeight w:val="2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единицы измерения,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D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DE">
              <w:rPr>
                <w:rFonts w:ascii="Times New Roman" w:hAnsi="Times New Roman" w:cs="Times New Roman"/>
                <w:sz w:val="24"/>
                <w:szCs w:val="24"/>
              </w:rPr>
              <w:t xml:space="preserve">Дата, к которой должно быть достигнуто значение показателя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DE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на отчетную дату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D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D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07C58" w:rsidRPr="00F037DE" w:rsidTr="00D13B53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58" w:rsidRPr="00F037DE" w:rsidTr="00D13B53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8" w:rsidRPr="00F037DE" w:rsidRDefault="00707C58" w:rsidP="00D1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E5D" w:rsidRPr="00110AB7" w:rsidRDefault="00D50E5D" w:rsidP="00D50E5D">
      <w:pPr>
        <w:rPr>
          <w:rFonts w:ascii="Times New Roman" w:hAnsi="Times New Roman" w:cs="Times New Roman"/>
          <w:sz w:val="28"/>
          <w:szCs w:val="28"/>
        </w:rPr>
      </w:pPr>
    </w:p>
    <w:p w:rsidR="00D50E5D" w:rsidRPr="00110AB7" w:rsidRDefault="00D50E5D" w:rsidP="00D50E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0AB7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 ___________    ___________         _____________________</w:t>
      </w:r>
    </w:p>
    <w:p w:rsidR="00D50E5D" w:rsidRPr="00110AB7" w:rsidRDefault="00D50E5D" w:rsidP="00D50E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0AB7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:rsidR="00D50E5D" w:rsidRPr="00110AB7" w:rsidRDefault="00D50E5D" w:rsidP="00D50E5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50E5D" w:rsidRPr="00110AB7" w:rsidRDefault="00D50E5D" w:rsidP="00D50E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0AB7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D50E5D" w:rsidRPr="00110AB7" w:rsidRDefault="00D50E5D" w:rsidP="00D50E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0A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D50E5D" w:rsidRPr="00110AB7" w:rsidRDefault="00D50E5D" w:rsidP="00D50E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50E5D" w:rsidRPr="00110AB7" w:rsidRDefault="00D50E5D" w:rsidP="00D50E5D">
      <w:pPr>
        <w:spacing w:after="0" w:line="240" w:lineRule="auto"/>
        <w:rPr>
          <w:rFonts w:ascii="Times New Roman" w:eastAsia="Calibri" w:hAnsi="Times New Roman" w:cs="Times New Roman"/>
        </w:rPr>
      </w:pPr>
      <w:r w:rsidRPr="00110AB7">
        <w:rPr>
          <w:rFonts w:ascii="Times New Roman" w:eastAsia="Calibri" w:hAnsi="Times New Roman" w:cs="Times New Roman"/>
          <w:sz w:val="20"/>
          <w:szCs w:val="20"/>
        </w:rPr>
        <w:t>«__» ____________ 20__ г.</w:t>
      </w:r>
    </w:p>
    <w:p w:rsidR="00D50E5D" w:rsidRPr="00110AB7" w:rsidRDefault="00D50E5D" w:rsidP="00724F73">
      <w:pPr>
        <w:pStyle w:val="Pro-Gramma1"/>
        <w:rPr>
          <w:rFonts w:ascii="Times New Roman" w:hAnsi="Times New Roman"/>
        </w:rPr>
      </w:pPr>
    </w:p>
    <w:sectPr w:rsidR="00D50E5D" w:rsidRPr="00110AB7" w:rsidSect="006A7F83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07" w:rsidRDefault="00886207" w:rsidP="00A76E39">
      <w:pPr>
        <w:spacing w:after="0" w:line="240" w:lineRule="auto"/>
      </w:pPr>
      <w:r>
        <w:separator/>
      </w:r>
    </w:p>
  </w:endnote>
  <w:endnote w:type="continuationSeparator" w:id="0">
    <w:p w:rsidR="00886207" w:rsidRDefault="00886207" w:rsidP="00A7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07" w:rsidRDefault="00886207" w:rsidP="00A76E39">
      <w:pPr>
        <w:spacing w:after="0" w:line="240" w:lineRule="auto"/>
      </w:pPr>
      <w:r>
        <w:separator/>
      </w:r>
    </w:p>
  </w:footnote>
  <w:footnote w:type="continuationSeparator" w:id="0">
    <w:p w:rsidR="00886207" w:rsidRDefault="00886207" w:rsidP="00A7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41972"/>
      <w:docPartObj>
        <w:docPartGallery w:val="Page Numbers (Top of Page)"/>
        <w:docPartUnique/>
      </w:docPartObj>
    </w:sdtPr>
    <w:sdtEndPr/>
    <w:sdtContent>
      <w:p w:rsidR="00FC46DD" w:rsidRDefault="00FC46D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F83">
          <w:rPr>
            <w:noProof/>
          </w:rPr>
          <w:t>2</w:t>
        </w:r>
        <w:r>
          <w:fldChar w:fldCharType="end"/>
        </w:r>
      </w:p>
    </w:sdtContent>
  </w:sdt>
  <w:p w:rsidR="00FC46DD" w:rsidRDefault="00FC46D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503B5"/>
    <w:multiLevelType w:val="multilevel"/>
    <w:tmpl w:val="B3903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MqTSzBvBbyK0qxPDihN+9E2ZlB0=" w:salt="XbuXyk9tRInZZq24zcipa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15"/>
    <w:rsid w:val="00006199"/>
    <w:rsid w:val="00006FDF"/>
    <w:rsid w:val="00015C58"/>
    <w:rsid w:val="00017A1B"/>
    <w:rsid w:val="0002060F"/>
    <w:rsid w:val="00021AC0"/>
    <w:rsid w:val="00026A6B"/>
    <w:rsid w:val="00035753"/>
    <w:rsid w:val="00036379"/>
    <w:rsid w:val="000428F7"/>
    <w:rsid w:val="00042BA5"/>
    <w:rsid w:val="00057E06"/>
    <w:rsid w:val="000605BF"/>
    <w:rsid w:val="000623F3"/>
    <w:rsid w:val="0006427D"/>
    <w:rsid w:val="00064A03"/>
    <w:rsid w:val="0007399F"/>
    <w:rsid w:val="00082FBB"/>
    <w:rsid w:val="00083D5A"/>
    <w:rsid w:val="00093D52"/>
    <w:rsid w:val="00097631"/>
    <w:rsid w:val="000A1AAB"/>
    <w:rsid w:val="000A4485"/>
    <w:rsid w:val="000B5509"/>
    <w:rsid w:val="000B5720"/>
    <w:rsid w:val="000C585F"/>
    <w:rsid w:val="000D4295"/>
    <w:rsid w:val="000D5D15"/>
    <w:rsid w:val="000D61A0"/>
    <w:rsid w:val="000E04BB"/>
    <w:rsid w:val="000E3F53"/>
    <w:rsid w:val="000E4EB6"/>
    <w:rsid w:val="000F2B6A"/>
    <w:rsid w:val="00100CEA"/>
    <w:rsid w:val="0010161A"/>
    <w:rsid w:val="00110AA8"/>
    <w:rsid w:val="00110AB7"/>
    <w:rsid w:val="00133924"/>
    <w:rsid w:val="00136AE7"/>
    <w:rsid w:val="00140532"/>
    <w:rsid w:val="00147026"/>
    <w:rsid w:val="00160373"/>
    <w:rsid w:val="001619AA"/>
    <w:rsid w:val="00163615"/>
    <w:rsid w:val="00165247"/>
    <w:rsid w:val="00172A81"/>
    <w:rsid w:val="00191808"/>
    <w:rsid w:val="0019456B"/>
    <w:rsid w:val="001A7DC2"/>
    <w:rsid w:val="001B1C15"/>
    <w:rsid w:val="001B284A"/>
    <w:rsid w:val="001B3DE7"/>
    <w:rsid w:val="001C77B4"/>
    <w:rsid w:val="001D0ECA"/>
    <w:rsid w:val="001F0227"/>
    <w:rsid w:val="00200BFC"/>
    <w:rsid w:val="00202B92"/>
    <w:rsid w:val="00206F6B"/>
    <w:rsid w:val="00212B40"/>
    <w:rsid w:val="00215ACF"/>
    <w:rsid w:val="0022192D"/>
    <w:rsid w:val="002304E8"/>
    <w:rsid w:val="00230BEF"/>
    <w:rsid w:val="00233023"/>
    <w:rsid w:val="00235ACB"/>
    <w:rsid w:val="00240BF5"/>
    <w:rsid w:val="00241981"/>
    <w:rsid w:val="00243C39"/>
    <w:rsid w:val="00264320"/>
    <w:rsid w:val="00272672"/>
    <w:rsid w:val="002742D2"/>
    <w:rsid w:val="00293BE7"/>
    <w:rsid w:val="002B08DB"/>
    <w:rsid w:val="002C4ED7"/>
    <w:rsid w:val="002D02ED"/>
    <w:rsid w:val="002D14D6"/>
    <w:rsid w:val="002D19DB"/>
    <w:rsid w:val="002E37C3"/>
    <w:rsid w:val="002E3F9B"/>
    <w:rsid w:val="002E490B"/>
    <w:rsid w:val="002E61F5"/>
    <w:rsid w:val="002E69D6"/>
    <w:rsid w:val="002E7447"/>
    <w:rsid w:val="002F2FB6"/>
    <w:rsid w:val="002F3895"/>
    <w:rsid w:val="003035F5"/>
    <w:rsid w:val="0030382E"/>
    <w:rsid w:val="00305277"/>
    <w:rsid w:val="0031538A"/>
    <w:rsid w:val="003221EE"/>
    <w:rsid w:val="00323BDA"/>
    <w:rsid w:val="003257E8"/>
    <w:rsid w:val="0032588A"/>
    <w:rsid w:val="00330EA3"/>
    <w:rsid w:val="003344CF"/>
    <w:rsid w:val="00334E53"/>
    <w:rsid w:val="00335898"/>
    <w:rsid w:val="00343CF6"/>
    <w:rsid w:val="00346C36"/>
    <w:rsid w:val="00353E78"/>
    <w:rsid w:val="003649AD"/>
    <w:rsid w:val="003711F5"/>
    <w:rsid w:val="0037138C"/>
    <w:rsid w:val="00371EF0"/>
    <w:rsid w:val="003739AA"/>
    <w:rsid w:val="003739F0"/>
    <w:rsid w:val="00373EE1"/>
    <w:rsid w:val="00380EA9"/>
    <w:rsid w:val="00382B72"/>
    <w:rsid w:val="00385BC2"/>
    <w:rsid w:val="0039463D"/>
    <w:rsid w:val="00397C4E"/>
    <w:rsid w:val="003B3EED"/>
    <w:rsid w:val="003C15CA"/>
    <w:rsid w:val="003C6A96"/>
    <w:rsid w:val="003C7AA8"/>
    <w:rsid w:val="003D173B"/>
    <w:rsid w:val="003D7450"/>
    <w:rsid w:val="003D7981"/>
    <w:rsid w:val="003E0CD4"/>
    <w:rsid w:val="003E1AE3"/>
    <w:rsid w:val="003E67A3"/>
    <w:rsid w:val="003F2A86"/>
    <w:rsid w:val="00401A1C"/>
    <w:rsid w:val="0040678F"/>
    <w:rsid w:val="00411260"/>
    <w:rsid w:val="00411274"/>
    <w:rsid w:val="00411FAA"/>
    <w:rsid w:val="00412318"/>
    <w:rsid w:val="00415963"/>
    <w:rsid w:val="00415E98"/>
    <w:rsid w:val="00416898"/>
    <w:rsid w:val="0043267A"/>
    <w:rsid w:val="00433208"/>
    <w:rsid w:val="00434A3C"/>
    <w:rsid w:val="00440831"/>
    <w:rsid w:val="0045073D"/>
    <w:rsid w:val="00456E36"/>
    <w:rsid w:val="00465C07"/>
    <w:rsid w:val="00473886"/>
    <w:rsid w:val="00474AA1"/>
    <w:rsid w:val="00475A2A"/>
    <w:rsid w:val="0047659A"/>
    <w:rsid w:val="00476A8A"/>
    <w:rsid w:val="00480D29"/>
    <w:rsid w:val="00482313"/>
    <w:rsid w:val="004900E0"/>
    <w:rsid w:val="0049332D"/>
    <w:rsid w:val="004C118E"/>
    <w:rsid w:val="004D1F2D"/>
    <w:rsid w:val="004D740D"/>
    <w:rsid w:val="004E4405"/>
    <w:rsid w:val="004E5603"/>
    <w:rsid w:val="004E7D12"/>
    <w:rsid w:val="005001E3"/>
    <w:rsid w:val="00511E18"/>
    <w:rsid w:val="005124FC"/>
    <w:rsid w:val="0052739B"/>
    <w:rsid w:val="005310AD"/>
    <w:rsid w:val="00541DDA"/>
    <w:rsid w:val="00550A8A"/>
    <w:rsid w:val="0055110C"/>
    <w:rsid w:val="005516F6"/>
    <w:rsid w:val="00555C15"/>
    <w:rsid w:val="00567FC2"/>
    <w:rsid w:val="00580F70"/>
    <w:rsid w:val="0058248B"/>
    <w:rsid w:val="005844A7"/>
    <w:rsid w:val="005868A3"/>
    <w:rsid w:val="00597955"/>
    <w:rsid w:val="00597DC7"/>
    <w:rsid w:val="005A1A6A"/>
    <w:rsid w:val="005A4A0C"/>
    <w:rsid w:val="005A5640"/>
    <w:rsid w:val="005A63AD"/>
    <w:rsid w:val="005A7FC5"/>
    <w:rsid w:val="005B1496"/>
    <w:rsid w:val="005B30F1"/>
    <w:rsid w:val="005C6F67"/>
    <w:rsid w:val="005D5E01"/>
    <w:rsid w:val="005E1630"/>
    <w:rsid w:val="005E6761"/>
    <w:rsid w:val="005F35CD"/>
    <w:rsid w:val="00602ACF"/>
    <w:rsid w:val="006042F9"/>
    <w:rsid w:val="006075C2"/>
    <w:rsid w:val="006215D4"/>
    <w:rsid w:val="006229DD"/>
    <w:rsid w:val="00624E3F"/>
    <w:rsid w:val="0063743F"/>
    <w:rsid w:val="00642C80"/>
    <w:rsid w:val="0065000F"/>
    <w:rsid w:val="006530F1"/>
    <w:rsid w:val="00657470"/>
    <w:rsid w:val="00665294"/>
    <w:rsid w:val="006661F9"/>
    <w:rsid w:val="00666B24"/>
    <w:rsid w:val="006773EC"/>
    <w:rsid w:val="00680901"/>
    <w:rsid w:val="00687700"/>
    <w:rsid w:val="00693E7F"/>
    <w:rsid w:val="006959B8"/>
    <w:rsid w:val="006A2090"/>
    <w:rsid w:val="006A76F0"/>
    <w:rsid w:val="006A788D"/>
    <w:rsid w:val="006A7F83"/>
    <w:rsid w:val="006B2AAB"/>
    <w:rsid w:val="006B63C8"/>
    <w:rsid w:val="006C16B8"/>
    <w:rsid w:val="006D1BE1"/>
    <w:rsid w:val="006D3F5C"/>
    <w:rsid w:val="006D4725"/>
    <w:rsid w:val="006D6F09"/>
    <w:rsid w:val="006E3809"/>
    <w:rsid w:val="006E4B31"/>
    <w:rsid w:val="006E76A3"/>
    <w:rsid w:val="006F03A7"/>
    <w:rsid w:val="006F4865"/>
    <w:rsid w:val="006F61A8"/>
    <w:rsid w:val="00707C58"/>
    <w:rsid w:val="00716850"/>
    <w:rsid w:val="00724F73"/>
    <w:rsid w:val="00733A1B"/>
    <w:rsid w:val="00754AF6"/>
    <w:rsid w:val="00761D61"/>
    <w:rsid w:val="007631F1"/>
    <w:rsid w:val="0077223C"/>
    <w:rsid w:val="00775B1E"/>
    <w:rsid w:val="00782F66"/>
    <w:rsid w:val="00790078"/>
    <w:rsid w:val="00797C33"/>
    <w:rsid w:val="007A7780"/>
    <w:rsid w:val="007B5876"/>
    <w:rsid w:val="007C0CC2"/>
    <w:rsid w:val="007C6E55"/>
    <w:rsid w:val="007D0549"/>
    <w:rsid w:val="007D1181"/>
    <w:rsid w:val="007D2CE3"/>
    <w:rsid w:val="007E366A"/>
    <w:rsid w:val="007E477D"/>
    <w:rsid w:val="007E6931"/>
    <w:rsid w:val="007E7E28"/>
    <w:rsid w:val="007F1EC0"/>
    <w:rsid w:val="0080049E"/>
    <w:rsid w:val="0080538A"/>
    <w:rsid w:val="008100F1"/>
    <w:rsid w:val="00810C5F"/>
    <w:rsid w:val="008126A2"/>
    <w:rsid w:val="00813D02"/>
    <w:rsid w:val="00820C59"/>
    <w:rsid w:val="0082540E"/>
    <w:rsid w:val="00825BF1"/>
    <w:rsid w:val="00826096"/>
    <w:rsid w:val="00845519"/>
    <w:rsid w:val="00845781"/>
    <w:rsid w:val="008630C4"/>
    <w:rsid w:val="00874876"/>
    <w:rsid w:val="00880B20"/>
    <w:rsid w:val="008820F6"/>
    <w:rsid w:val="00882FF2"/>
    <w:rsid w:val="00885AC0"/>
    <w:rsid w:val="00886207"/>
    <w:rsid w:val="008870F8"/>
    <w:rsid w:val="00891D6D"/>
    <w:rsid w:val="008A4837"/>
    <w:rsid w:val="008A6EC0"/>
    <w:rsid w:val="008B02EB"/>
    <w:rsid w:val="008B7B42"/>
    <w:rsid w:val="008C10D2"/>
    <w:rsid w:val="008C3500"/>
    <w:rsid w:val="008C6757"/>
    <w:rsid w:val="008C7500"/>
    <w:rsid w:val="008D45A2"/>
    <w:rsid w:val="008E1437"/>
    <w:rsid w:val="008E71F5"/>
    <w:rsid w:val="008F07D2"/>
    <w:rsid w:val="008F26C9"/>
    <w:rsid w:val="0090051B"/>
    <w:rsid w:val="00902E0F"/>
    <w:rsid w:val="00910F15"/>
    <w:rsid w:val="00913B2F"/>
    <w:rsid w:val="009201DC"/>
    <w:rsid w:val="00920D14"/>
    <w:rsid w:val="00922894"/>
    <w:rsid w:val="009569EC"/>
    <w:rsid w:val="009610EE"/>
    <w:rsid w:val="00961EC2"/>
    <w:rsid w:val="0097306A"/>
    <w:rsid w:val="0097340F"/>
    <w:rsid w:val="009735E3"/>
    <w:rsid w:val="009871A8"/>
    <w:rsid w:val="00991CE7"/>
    <w:rsid w:val="00994E74"/>
    <w:rsid w:val="009A152A"/>
    <w:rsid w:val="009C726A"/>
    <w:rsid w:val="009C7653"/>
    <w:rsid w:val="009D174A"/>
    <w:rsid w:val="009D1F50"/>
    <w:rsid w:val="009D6B21"/>
    <w:rsid w:val="009E6556"/>
    <w:rsid w:val="009E734E"/>
    <w:rsid w:val="009F049D"/>
    <w:rsid w:val="009F1CA7"/>
    <w:rsid w:val="00A044FD"/>
    <w:rsid w:val="00A12086"/>
    <w:rsid w:val="00A128EE"/>
    <w:rsid w:val="00A12E67"/>
    <w:rsid w:val="00A133D3"/>
    <w:rsid w:val="00A16167"/>
    <w:rsid w:val="00A204D2"/>
    <w:rsid w:val="00A3047E"/>
    <w:rsid w:val="00A30622"/>
    <w:rsid w:val="00A30A7C"/>
    <w:rsid w:val="00A348B0"/>
    <w:rsid w:val="00A37A4A"/>
    <w:rsid w:val="00A424F1"/>
    <w:rsid w:val="00A4710E"/>
    <w:rsid w:val="00A5390A"/>
    <w:rsid w:val="00A571AB"/>
    <w:rsid w:val="00A641D6"/>
    <w:rsid w:val="00A6707D"/>
    <w:rsid w:val="00A76E39"/>
    <w:rsid w:val="00A7730F"/>
    <w:rsid w:val="00A92997"/>
    <w:rsid w:val="00AA3B63"/>
    <w:rsid w:val="00AA6DAF"/>
    <w:rsid w:val="00AA740A"/>
    <w:rsid w:val="00AB00CF"/>
    <w:rsid w:val="00AB4BDF"/>
    <w:rsid w:val="00AC33F0"/>
    <w:rsid w:val="00AC4239"/>
    <w:rsid w:val="00AC71BB"/>
    <w:rsid w:val="00AD1C40"/>
    <w:rsid w:val="00AD2CF3"/>
    <w:rsid w:val="00AE4970"/>
    <w:rsid w:val="00AF4EAC"/>
    <w:rsid w:val="00AF66BC"/>
    <w:rsid w:val="00B04D80"/>
    <w:rsid w:val="00B0635F"/>
    <w:rsid w:val="00B101FB"/>
    <w:rsid w:val="00B14B97"/>
    <w:rsid w:val="00B24031"/>
    <w:rsid w:val="00B24233"/>
    <w:rsid w:val="00B2764C"/>
    <w:rsid w:val="00B3102A"/>
    <w:rsid w:val="00B3264C"/>
    <w:rsid w:val="00B33FBD"/>
    <w:rsid w:val="00B34D2A"/>
    <w:rsid w:val="00B36A58"/>
    <w:rsid w:val="00B43E93"/>
    <w:rsid w:val="00B52928"/>
    <w:rsid w:val="00B572AB"/>
    <w:rsid w:val="00B700E3"/>
    <w:rsid w:val="00B74C3D"/>
    <w:rsid w:val="00B8171D"/>
    <w:rsid w:val="00B8394A"/>
    <w:rsid w:val="00B91452"/>
    <w:rsid w:val="00B9405C"/>
    <w:rsid w:val="00BA0651"/>
    <w:rsid w:val="00BA4526"/>
    <w:rsid w:val="00BA6757"/>
    <w:rsid w:val="00BA7C08"/>
    <w:rsid w:val="00BB3F62"/>
    <w:rsid w:val="00BB5194"/>
    <w:rsid w:val="00BD2A00"/>
    <w:rsid w:val="00BD352B"/>
    <w:rsid w:val="00BD4490"/>
    <w:rsid w:val="00BD59CA"/>
    <w:rsid w:val="00BD5E95"/>
    <w:rsid w:val="00BD6B4F"/>
    <w:rsid w:val="00BD7E99"/>
    <w:rsid w:val="00BE3E80"/>
    <w:rsid w:val="00BE4F9F"/>
    <w:rsid w:val="00BE5056"/>
    <w:rsid w:val="00BF52D2"/>
    <w:rsid w:val="00BF6290"/>
    <w:rsid w:val="00BF6296"/>
    <w:rsid w:val="00C01F9D"/>
    <w:rsid w:val="00C033FC"/>
    <w:rsid w:val="00C126BB"/>
    <w:rsid w:val="00C154C9"/>
    <w:rsid w:val="00C16D08"/>
    <w:rsid w:val="00C25704"/>
    <w:rsid w:val="00C26E64"/>
    <w:rsid w:val="00C30776"/>
    <w:rsid w:val="00C404BF"/>
    <w:rsid w:val="00C63E81"/>
    <w:rsid w:val="00C6626F"/>
    <w:rsid w:val="00C677AB"/>
    <w:rsid w:val="00C74779"/>
    <w:rsid w:val="00C806E2"/>
    <w:rsid w:val="00C835C8"/>
    <w:rsid w:val="00C852BE"/>
    <w:rsid w:val="00C85761"/>
    <w:rsid w:val="00C949DC"/>
    <w:rsid w:val="00C95D72"/>
    <w:rsid w:val="00C9681C"/>
    <w:rsid w:val="00CA54CF"/>
    <w:rsid w:val="00CB312D"/>
    <w:rsid w:val="00CC6630"/>
    <w:rsid w:val="00CC7BCD"/>
    <w:rsid w:val="00CD0450"/>
    <w:rsid w:val="00CD36D9"/>
    <w:rsid w:val="00CD7558"/>
    <w:rsid w:val="00CE1B37"/>
    <w:rsid w:val="00CF236F"/>
    <w:rsid w:val="00CF507C"/>
    <w:rsid w:val="00CF55DB"/>
    <w:rsid w:val="00D031E8"/>
    <w:rsid w:val="00D10E45"/>
    <w:rsid w:val="00D203AF"/>
    <w:rsid w:val="00D312E8"/>
    <w:rsid w:val="00D36C9E"/>
    <w:rsid w:val="00D37B9B"/>
    <w:rsid w:val="00D42098"/>
    <w:rsid w:val="00D50E5D"/>
    <w:rsid w:val="00D513DB"/>
    <w:rsid w:val="00D54A3C"/>
    <w:rsid w:val="00D760CC"/>
    <w:rsid w:val="00D92D3D"/>
    <w:rsid w:val="00D9376B"/>
    <w:rsid w:val="00D948BF"/>
    <w:rsid w:val="00DA3B2F"/>
    <w:rsid w:val="00DA491E"/>
    <w:rsid w:val="00DA7C8D"/>
    <w:rsid w:val="00DB40D3"/>
    <w:rsid w:val="00DB43E4"/>
    <w:rsid w:val="00DB5E92"/>
    <w:rsid w:val="00DB6B81"/>
    <w:rsid w:val="00DC4490"/>
    <w:rsid w:val="00DC4794"/>
    <w:rsid w:val="00DC50A5"/>
    <w:rsid w:val="00DC73D2"/>
    <w:rsid w:val="00DE0150"/>
    <w:rsid w:val="00DF13C8"/>
    <w:rsid w:val="00DF4315"/>
    <w:rsid w:val="00DF5026"/>
    <w:rsid w:val="00E05886"/>
    <w:rsid w:val="00E14634"/>
    <w:rsid w:val="00E14F4B"/>
    <w:rsid w:val="00E355E9"/>
    <w:rsid w:val="00E362FC"/>
    <w:rsid w:val="00E61D16"/>
    <w:rsid w:val="00E670AD"/>
    <w:rsid w:val="00E70C63"/>
    <w:rsid w:val="00E7148B"/>
    <w:rsid w:val="00E75D21"/>
    <w:rsid w:val="00E767F3"/>
    <w:rsid w:val="00E84A43"/>
    <w:rsid w:val="00E85E5A"/>
    <w:rsid w:val="00E942DF"/>
    <w:rsid w:val="00E94E0C"/>
    <w:rsid w:val="00E965D5"/>
    <w:rsid w:val="00E97284"/>
    <w:rsid w:val="00E97DF9"/>
    <w:rsid w:val="00EA3632"/>
    <w:rsid w:val="00EA76CC"/>
    <w:rsid w:val="00EB0CC1"/>
    <w:rsid w:val="00EB3AD7"/>
    <w:rsid w:val="00EC1F05"/>
    <w:rsid w:val="00EC24A1"/>
    <w:rsid w:val="00EC2F7E"/>
    <w:rsid w:val="00EC3A23"/>
    <w:rsid w:val="00ED1644"/>
    <w:rsid w:val="00ED165B"/>
    <w:rsid w:val="00ED2A24"/>
    <w:rsid w:val="00EE5252"/>
    <w:rsid w:val="00EE70CD"/>
    <w:rsid w:val="00EF1283"/>
    <w:rsid w:val="00EF19E5"/>
    <w:rsid w:val="00EF6267"/>
    <w:rsid w:val="00F00921"/>
    <w:rsid w:val="00F01EFE"/>
    <w:rsid w:val="00F023A0"/>
    <w:rsid w:val="00F231B3"/>
    <w:rsid w:val="00F278C2"/>
    <w:rsid w:val="00F32954"/>
    <w:rsid w:val="00F52661"/>
    <w:rsid w:val="00F562F7"/>
    <w:rsid w:val="00F566E7"/>
    <w:rsid w:val="00F61F9A"/>
    <w:rsid w:val="00F63B01"/>
    <w:rsid w:val="00F7076C"/>
    <w:rsid w:val="00F73820"/>
    <w:rsid w:val="00F77671"/>
    <w:rsid w:val="00F85507"/>
    <w:rsid w:val="00F85733"/>
    <w:rsid w:val="00F9278C"/>
    <w:rsid w:val="00F929A5"/>
    <w:rsid w:val="00F95F7C"/>
    <w:rsid w:val="00FA663A"/>
    <w:rsid w:val="00FB2CE3"/>
    <w:rsid w:val="00FB4B71"/>
    <w:rsid w:val="00FC3C6E"/>
    <w:rsid w:val="00FC46DD"/>
    <w:rsid w:val="00FD4443"/>
    <w:rsid w:val="00FD451C"/>
    <w:rsid w:val="00FE0215"/>
    <w:rsid w:val="00FE6E73"/>
    <w:rsid w:val="00FF06E9"/>
    <w:rsid w:val="00FF3641"/>
    <w:rsid w:val="00FF408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642C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D173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D17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D173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17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B0CC1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EB0CC1"/>
    <w:rPr>
      <w:b/>
      <w:bCs/>
      <w:sz w:val="20"/>
      <w:szCs w:val="20"/>
    </w:rPr>
  </w:style>
  <w:style w:type="paragraph" w:customStyle="1" w:styleId="af1">
    <w:name w:val="Знак"/>
    <w:basedOn w:val="a"/>
    <w:rsid w:val="008E71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header"/>
    <w:basedOn w:val="a"/>
    <w:link w:val="af3"/>
    <w:uiPriority w:val="99"/>
    <w:unhideWhenUsed/>
    <w:rsid w:val="00A7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76E39"/>
  </w:style>
  <w:style w:type="paragraph" w:styleId="af4">
    <w:name w:val="footer"/>
    <w:basedOn w:val="a"/>
    <w:link w:val="af5"/>
    <w:uiPriority w:val="99"/>
    <w:unhideWhenUsed/>
    <w:rsid w:val="00A7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76E39"/>
  </w:style>
  <w:style w:type="character" w:customStyle="1" w:styleId="a9">
    <w:name w:val="Абзац списка Знак"/>
    <w:link w:val="a8"/>
    <w:uiPriority w:val="34"/>
    <w:locked/>
    <w:rsid w:val="008E1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642C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D173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D17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D173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17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B0CC1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EB0CC1"/>
    <w:rPr>
      <w:b/>
      <w:bCs/>
      <w:sz w:val="20"/>
      <w:szCs w:val="20"/>
    </w:rPr>
  </w:style>
  <w:style w:type="paragraph" w:customStyle="1" w:styleId="af1">
    <w:name w:val="Знак"/>
    <w:basedOn w:val="a"/>
    <w:rsid w:val="008E71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header"/>
    <w:basedOn w:val="a"/>
    <w:link w:val="af3"/>
    <w:uiPriority w:val="99"/>
    <w:unhideWhenUsed/>
    <w:rsid w:val="00A7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76E39"/>
  </w:style>
  <w:style w:type="paragraph" w:styleId="af4">
    <w:name w:val="footer"/>
    <w:basedOn w:val="a"/>
    <w:link w:val="af5"/>
    <w:uiPriority w:val="99"/>
    <w:unhideWhenUsed/>
    <w:rsid w:val="00A7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76E39"/>
  </w:style>
  <w:style w:type="character" w:customStyle="1" w:styleId="a9">
    <w:name w:val="Абзац списка Знак"/>
    <w:link w:val="a8"/>
    <w:uiPriority w:val="34"/>
    <w:locked/>
    <w:rsid w:val="008E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AD86E05F3464E24682A861FBB5E59C0AC5D3B0596EC1497D6305962D9C45BA3E46E3F74CC938E6F5n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AD86E05F3464E24682B770EEB5E59C09C2D8B35F6BC1497D6305962DF9n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774C-3651-4FB9-89F2-D27E4EA8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166</TotalTime>
  <Pages>10</Pages>
  <Words>3663</Words>
  <Characters>20882</Characters>
  <Application>Microsoft Office Word</Application>
  <DocSecurity>8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24497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1</cp:lastModifiedBy>
  <cp:revision>15</cp:revision>
  <cp:lastPrinted>2022-05-31T07:49:00Z</cp:lastPrinted>
  <dcterms:created xsi:type="dcterms:W3CDTF">2021-02-03T13:06:00Z</dcterms:created>
  <dcterms:modified xsi:type="dcterms:W3CDTF">2022-05-31T07:51:00Z</dcterms:modified>
</cp:coreProperties>
</file>